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C" w:rsidRDefault="004A4CAC" w:rsidP="00C922F1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495879" w:rsidRPr="00C922F1" w:rsidRDefault="00495879" w:rsidP="00C922F1">
      <w:p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This trimester: component 2: Assessment Brief</w:t>
      </w:r>
      <w:r w:rsidRPr="00C922F1">
        <w:rPr>
          <w:sz w:val="32"/>
          <w:szCs w:val="32"/>
        </w:rPr>
        <w:t xml:space="preserve"> </w:t>
      </w:r>
    </w:p>
    <w:p w:rsidR="00495879" w:rsidRPr="00C922F1" w:rsidRDefault="00216402" w:rsidP="00C922F1">
      <w:pPr>
        <w:numPr>
          <w:ilvl w:val="0"/>
          <w:numId w:val="1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Drawing on appropriate academic models and theories (from modules you have undertaken on your programme), produce a 5,000 word business report that includes a critical strategic appraisal of the placement organisation and devise a plan for a practical intervention for an area of the business to be improved.</w:t>
      </w:r>
    </w:p>
    <w:p w:rsidR="00693721" w:rsidRPr="00C922F1" w:rsidRDefault="00693721" w:rsidP="00C922F1">
      <w:pPr>
        <w:ind w:left="720"/>
        <w:jc w:val="both"/>
        <w:rPr>
          <w:sz w:val="32"/>
          <w:szCs w:val="32"/>
        </w:rPr>
      </w:pPr>
    </w:p>
    <w:p w:rsidR="00495879" w:rsidRPr="00C922F1" w:rsidRDefault="00495879" w:rsidP="00C922F1">
      <w:pPr>
        <w:jc w:val="both"/>
        <w:rPr>
          <w:b/>
          <w:bCs/>
          <w:sz w:val="32"/>
          <w:szCs w:val="32"/>
        </w:rPr>
      </w:pPr>
      <w:r w:rsidRPr="00C922F1">
        <w:rPr>
          <w:b/>
          <w:bCs/>
          <w:sz w:val="32"/>
          <w:szCs w:val="32"/>
        </w:rPr>
        <w:t>Final Report structure (5,000 words)</w:t>
      </w:r>
    </w:p>
    <w:p w:rsidR="00495879" w:rsidRPr="00C922F1" w:rsidRDefault="00495879" w:rsidP="00C922F1">
      <w:p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Title page</w:t>
      </w:r>
      <w:r w:rsidRPr="00C922F1">
        <w:rPr>
          <w:sz w:val="32"/>
          <w:szCs w:val="32"/>
        </w:rPr>
        <w:t xml:space="preserve"> </w:t>
      </w:r>
    </w:p>
    <w:p w:rsidR="00D6573D" w:rsidRPr="00C922F1" w:rsidRDefault="00216402" w:rsidP="00C922F1">
      <w:pPr>
        <w:numPr>
          <w:ilvl w:val="0"/>
          <w:numId w:val="3"/>
        </w:num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Executive summary (not incorporated in word count)</w:t>
      </w:r>
      <w:r w:rsidRPr="00C922F1">
        <w:rPr>
          <w:sz w:val="32"/>
          <w:szCs w:val="32"/>
        </w:rPr>
        <w:t xml:space="preserve"> </w:t>
      </w:r>
    </w:p>
    <w:p w:rsidR="00D6573D" w:rsidRPr="00C922F1" w:rsidRDefault="00216402" w:rsidP="00C922F1">
      <w:pPr>
        <w:numPr>
          <w:ilvl w:val="0"/>
          <w:numId w:val="3"/>
        </w:num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Introduction (approx. 750 words)</w:t>
      </w:r>
      <w:r w:rsidRPr="00C922F1">
        <w:rPr>
          <w:sz w:val="32"/>
          <w:szCs w:val="32"/>
        </w:rPr>
        <w:t xml:space="preserve"> 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Brief contextual information about the organisation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Aim and objectives of the report</w:t>
      </w:r>
    </w:p>
    <w:p w:rsidR="00D6573D" w:rsidRPr="00C922F1" w:rsidRDefault="00216402" w:rsidP="00C922F1">
      <w:pPr>
        <w:numPr>
          <w:ilvl w:val="0"/>
          <w:numId w:val="3"/>
        </w:num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Main body</w:t>
      </w:r>
      <w:r w:rsidRPr="00C922F1">
        <w:rPr>
          <w:sz w:val="32"/>
          <w:szCs w:val="32"/>
        </w:rPr>
        <w:t xml:space="preserve"> </w:t>
      </w:r>
      <w:r w:rsidRPr="00C922F1">
        <w:rPr>
          <w:b/>
          <w:bCs/>
          <w:sz w:val="32"/>
          <w:szCs w:val="32"/>
        </w:rPr>
        <w:t>(approx. 3,500 words)</w:t>
      </w:r>
      <w:r w:rsidRPr="00C922F1">
        <w:rPr>
          <w:sz w:val="32"/>
          <w:szCs w:val="32"/>
        </w:rPr>
        <w:t xml:space="preserve"> 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Strategic appraisal of placement organisation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Project choice and justification, project aim and objectives;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Consideration of alternative options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Implementation plan including resource issues (put in the appendices)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 xml:space="preserve">Critical analysis and reflection on the design process and possible implementation of the project linked to the goals </w:t>
      </w:r>
      <w:r w:rsidRPr="00C922F1">
        <w:rPr>
          <w:sz w:val="32"/>
          <w:szCs w:val="32"/>
        </w:rPr>
        <w:lastRenderedPageBreak/>
        <w:t>and activities undertaken, business improvements achieved and a critique of appropriate underpinning academic models and frameworks that have informed the approaches adopted</w:t>
      </w:r>
    </w:p>
    <w:p w:rsidR="00D6573D" w:rsidRPr="00C922F1" w:rsidRDefault="00216402" w:rsidP="00C922F1">
      <w:pPr>
        <w:numPr>
          <w:ilvl w:val="1"/>
          <w:numId w:val="3"/>
        </w:numPr>
        <w:jc w:val="both"/>
        <w:rPr>
          <w:sz w:val="32"/>
          <w:szCs w:val="32"/>
        </w:rPr>
      </w:pPr>
      <w:r w:rsidRPr="00C922F1">
        <w:rPr>
          <w:sz w:val="32"/>
          <w:szCs w:val="32"/>
        </w:rPr>
        <w:t>Critical reflection on your action learning</w:t>
      </w:r>
    </w:p>
    <w:p w:rsidR="00495879" w:rsidRPr="004A4CAC" w:rsidRDefault="00216402" w:rsidP="00495879">
      <w:pPr>
        <w:numPr>
          <w:ilvl w:val="0"/>
          <w:numId w:val="3"/>
        </w:numPr>
        <w:jc w:val="both"/>
        <w:rPr>
          <w:sz w:val="32"/>
          <w:szCs w:val="32"/>
        </w:rPr>
      </w:pPr>
      <w:r w:rsidRPr="00C922F1">
        <w:rPr>
          <w:b/>
          <w:bCs/>
          <w:sz w:val="32"/>
          <w:szCs w:val="32"/>
        </w:rPr>
        <w:t>Conclusion</w:t>
      </w:r>
      <w:r w:rsidRPr="00C922F1">
        <w:rPr>
          <w:sz w:val="32"/>
          <w:szCs w:val="32"/>
        </w:rPr>
        <w:t xml:space="preserve"> </w:t>
      </w:r>
      <w:r w:rsidRPr="00C922F1">
        <w:rPr>
          <w:b/>
          <w:bCs/>
          <w:sz w:val="32"/>
          <w:szCs w:val="32"/>
        </w:rPr>
        <w:t>and recommendations</w:t>
      </w:r>
      <w:r w:rsidRPr="00C922F1">
        <w:rPr>
          <w:sz w:val="32"/>
          <w:szCs w:val="32"/>
        </w:rPr>
        <w:t xml:space="preserve"> </w:t>
      </w:r>
      <w:r w:rsidRPr="00C922F1">
        <w:rPr>
          <w:b/>
          <w:bCs/>
          <w:sz w:val="32"/>
          <w:szCs w:val="32"/>
        </w:rPr>
        <w:t>(approx. 750 words)</w:t>
      </w:r>
      <w:r w:rsidRPr="00C922F1">
        <w:rPr>
          <w:sz w:val="32"/>
          <w:szCs w:val="32"/>
        </w:rPr>
        <w:t xml:space="preserve"> </w:t>
      </w:r>
    </w:p>
    <w:sectPr w:rsidR="00495879" w:rsidRPr="004A4CAC" w:rsidSect="003A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959"/>
    <w:multiLevelType w:val="hybridMultilevel"/>
    <w:tmpl w:val="89C6E110"/>
    <w:lvl w:ilvl="0" w:tplc="B598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6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42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C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0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6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C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3E450A"/>
    <w:multiLevelType w:val="hybridMultilevel"/>
    <w:tmpl w:val="940AEDD6"/>
    <w:lvl w:ilvl="0" w:tplc="BAB4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0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8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E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6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47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4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414ADA"/>
    <w:multiLevelType w:val="hybridMultilevel"/>
    <w:tmpl w:val="8DC2B8D4"/>
    <w:lvl w:ilvl="0" w:tplc="3BCE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2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2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C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C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363775"/>
    <w:multiLevelType w:val="hybridMultilevel"/>
    <w:tmpl w:val="821AC1E4"/>
    <w:lvl w:ilvl="0" w:tplc="EA2AD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AADC4">
      <w:start w:val="5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E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0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8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2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6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E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879"/>
    <w:rsid w:val="00216402"/>
    <w:rsid w:val="003A6F23"/>
    <w:rsid w:val="00495879"/>
    <w:rsid w:val="004A4CAC"/>
    <w:rsid w:val="00693721"/>
    <w:rsid w:val="00794632"/>
    <w:rsid w:val="0086113A"/>
    <w:rsid w:val="00C922F1"/>
    <w:rsid w:val="00D36CF5"/>
    <w:rsid w:val="00D6573D"/>
    <w:rsid w:val="00E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2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3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ALO 3 QUESTIONS AND HOW TO ANSWER ALO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DURO ADEYELE</dc:creator>
  <cp:lastModifiedBy>home</cp:lastModifiedBy>
  <cp:revision>5</cp:revision>
  <dcterms:created xsi:type="dcterms:W3CDTF">2020-06-28T17:37:00Z</dcterms:created>
  <dcterms:modified xsi:type="dcterms:W3CDTF">2020-08-27T15:40:00Z</dcterms:modified>
</cp:coreProperties>
</file>