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BA79" w14:textId="3A91DD14" w:rsidR="00E81978" w:rsidRPr="00E843D3" w:rsidRDefault="0019000F" w:rsidP="00E843D3">
      <w:pPr>
        <w:pStyle w:val="Title"/>
        <w:spacing w:before="0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itle:"/>
          <w:tag w:val="Title:"/>
          <w:id w:val="726351117"/>
          <w:placeholder>
            <w:docPart w:val="836530183CD74DFFB3CBC07BF6DB0B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613F5E" w:rsidRPr="00E843D3">
            <w:rPr>
              <w:rFonts w:asciiTheme="minorHAnsi" w:hAnsiTheme="minorHAnsi" w:cstheme="minorHAnsi"/>
            </w:rPr>
            <w:t xml:space="preserve">[ Enter Title </w:t>
          </w:r>
          <w:r w:rsidR="0039350D" w:rsidRPr="00E843D3">
            <w:rPr>
              <w:rFonts w:asciiTheme="minorHAnsi" w:hAnsiTheme="minorHAnsi" w:cstheme="minorHAnsi"/>
            </w:rPr>
            <w:t xml:space="preserve">of Paper </w:t>
          </w:r>
          <w:proofErr w:type="gramStart"/>
          <w:r w:rsidR="00613F5E" w:rsidRPr="00E843D3">
            <w:rPr>
              <w:rFonts w:asciiTheme="minorHAnsi" w:hAnsiTheme="minorHAnsi" w:cstheme="minorHAnsi"/>
            </w:rPr>
            <w:t>here ]</w:t>
          </w:r>
          <w:proofErr w:type="gramEnd"/>
          <w:r w:rsidR="00613F5E" w:rsidRPr="00E843D3">
            <w:rPr>
              <w:rFonts w:asciiTheme="minorHAnsi" w:hAnsiTheme="minorHAnsi" w:cstheme="minorHAnsi"/>
            </w:rPr>
            <w:br/>
            <w:t xml:space="preserve">[ Enter </w:t>
          </w:r>
          <w:r w:rsidR="0039350D" w:rsidRPr="00E843D3">
            <w:rPr>
              <w:rFonts w:asciiTheme="minorHAnsi" w:hAnsiTheme="minorHAnsi" w:cstheme="minorHAnsi"/>
            </w:rPr>
            <w:t xml:space="preserve">Group # </w:t>
          </w:r>
          <w:r w:rsidR="0039350D" w:rsidRPr="00E843D3">
            <w:rPr>
              <w:rFonts w:asciiTheme="minorHAnsi" w:hAnsiTheme="minorHAnsi" w:cstheme="minorHAnsi"/>
            </w:rPr>
            <w:br/>
            <w:t xml:space="preserve">and the </w:t>
          </w:r>
          <w:r w:rsidR="00613F5E" w:rsidRPr="00E843D3">
            <w:rPr>
              <w:rFonts w:asciiTheme="minorHAnsi" w:hAnsiTheme="minorHAnsi" w:cstheme="minorHAnsi"/>
            </w:rPr>
            <w:t>names {Last, First} of all Group members ]</w:t>
          </w:r>
        </w:sdtContent>
      </w:sdt>
    </w:p>
    <w:p w14:paraId="52D58840" w14:textId="2D08560B" w:rsidR="00044780" w:rsidRPr="00E843D3" w:rsidRDefault="00044780" w:rsidP="00E843D3">
      <w:pPr>
        <w:rPr>
          <w:rFonts w:cstheme="minorHAnsi"/>
        </w:rPr>
      </w:pPr>
      <w:r w:rsidRPr="00E843D3">
        <w:rPr>
          <w:rFonts w:cstheme="minorHAnsi"/>
        </w:rPr>
        <w:br w:type="page"/>
      </w:r>
    </w:p>
    <w:p w14:paraId="7009E222" w14:textId="39D59D8F" w:rsidR="00613F5E" w:rsidRPr="00E843D3" w:rsidRDefault="009F0B5E" w:rsidP="00E843D3">
      <w:pPr>
        <w:pStyle w:val="Heading1"/>
        <w:rPr>
          <w:rStyle w:val="Emphasis"/>
          <w:rFonts w:asciiTheme="minorHAnsi" w:hAnsiTheme="minorHAnsi" w:cstheme="minorHAnsi"/>
          <w:i w:val="0"/>
          <w:iCs w:val="0"/>
        </w:rPr>
      </w:pPr>
      <w:r w:rsidRPr="00E843D3">
        <w:rPr>
          <w:rFonts w:asciiTheme="minorHAnsi" w:hAnsiTheme="minorHAnsi" w:cstheme="minorHAnsi"/>
        </w:rPr>
        <w:lastRenderedPageBreak/>
        <w:t>Introduction</w:t>
      </w:r>
    </w:p>
    <w:p w14:paraId="02EB68D9" w14:textId="22CE273D" w:rsidR="00A22584" w:rsidRDefault="00613F5E" w:rsidP="00A22584">
      <w:pPr>
        <w:ind w:firstLine="0"/>
        <w:rPr>
          <w:rStyle w:val="Emphasis"/>
          <w:rFonts w:cstheme="minorHAnsi"/>
          <w:i w:val="0"/>
        </w:rPr>
      </w:pPr>
      <w:r w:rsidRPr="00E843D3">
        <w:rPr>
          <w:rStyle w:val="Emphasis"/>
          <w:rFonts w:cstheme="minorHAnsi"/>
          <w:i w:val="0"/>
        </w:rPr>
        <w:t>[</w:t>
      </w:r>
      <w:r w:rsidR="009273E6" w:rsidRPr="00E843D3">
        <w:rPr>
          <w:rStyle w:val="Emphasis"/>
          <w:rFonts w:cstheme="minorHAnsi"/>
          <w:i w:val="0"/>
        </w:rPr>
        <w:t xml:space="preserve">Replace this Note </w:t>
      </w:r>
      <w:r w:rsidR="00B647D0" w:rsidRPr="00E843D3">
        <w:rPr>
          <w:rStyle w:val="Emphasis"/>
          <w:rFonts w:cstheme="minorHAnsi"/>
          <w:i w:val="0"/>
        </w:rPr>
        <w:t>with</w:t>
      </w:r>
      <w:r w:rsidR="009273E6" w:rsidRPr="00E843D3">
        <w:rPr>
          <w:rStyle w:val="Emphasis"/>
          <w:rFonts w:cstheme="minorHAnsi"/>
          <w:i w:val="0"/>
        </w:rPr>
        <w:t xml:space="preserve"> </w:t>
      </w:r>
      <w:r w:rsidR="000B5097" w:rsidRPr="00E843D3">
        <w:rPr>
          <w:rStyle w:val="Emphasis"/>
          <w:rFonts w:cstheme="minorHAnsi"/>
          <w:i w:val="0"/>
        </w:rPr>
        <w:t>an</w:t>
      </w:r>
      <w:r w:rsidR="009273E6" w:rsidRPr="00E843D3">
        <w:rPr>
          <w:rStyle w:val="Emphasis"/>
          <w:rFonts w:cstheme="minorHAnsi"/>
          <w:i w:val="0"/>
        </w:rPr>
        <w:t xml:space="preserve"> </w:t>
      </w:r>
      <w:r w:rsidR="009F0B5E" w:rsidRPr="00E843D3">
        <w:rPr>
          <w:rStyle w:val="Emphasis"/>
          <w:rFonts w:cstheme="minorHAnsi"/>
          <w:i w:val="0"/>
        </w:rPr>
        <w:t>Introduction</w:t>
      </w:r>
      <w:r w:rsidR="009273E6" w:rsidRPr="00E843D3">
        <w:rPr>
          <w:rStyle w:val="Emphasis"/>
          <w:rFonts w:cstheme="minorHAnsi"/>
          <w:i w:val="0"/>
        </w:rPr>
        <w:t xml:space="preserve">.  </w:t>
      </w:r>
      <w:r w:rsidR="00F33C7E">
        <w:rPr>
          <w:rStyle w:val="Emphasis"/>
          <w:rFonts w:cstheme="minorHAnsi"/>
          <w:i w:val="0"/>
        </w:rPr>
        <w:t xml:space="preserve">Do not include an Abstract in this paper.  </w:t>
      </w:r>
      <w:r w:rsidRPr="00E843D3">
        <w:rPr>
          <w:rStyle w:val="Emphasis"/>
          <w:rFonts w:cstheme="minorHAnsi"/>
          <w:i w:val="0"/>
        </w:rPr>
        <w:t xml:space="preserve">The </w:t>
      </w:r>
      <w:r w:rsidR="009F0B5E" w:rsidRPr="00E843D3">
        <w:rPr>
          <w:rStyle w:val="Emphasis"/>
          <w:rFonts w:cstheme="minorHAnsi"/>
          <w:i w:val="0"/>
        </w:rPr>
        <w:t>introduction</w:t>
      </w:r>
      <w:r w:rsidRPr="00E843D3">
        <w:rPr>
          <w:rStyle w:val="Emphasis"/>
          <w:rFonts w:cstheme="minorHAnsi"/>
          <w:i w:val="0"/>
        </w:rPr>
        <w:t xml:space="preserve"> should be</w:t>
      </w:r>
      <w:r w:rsidR="000B5097" w:rsidRPr="00E843D3">
        <w:rPr>
          <w:rStyle w:val="Emphasis"/>
          <w:rFonts w:cstheme="minorHAnsi"/>
          <w:i w:val="0"/>
        </w:rPr>
        <w:t xml:space="preserve"> approximately</w:t>
      </w:r>
      <w:r w:rsidRPr="00E843D3">
        <w:rPr>
          <w:rStyle w:val="Emphasis"/>
          <w:rFonts w:cstheme="minorHAnsi"/>
          <w:i w:val="0"/>
        </w:rPr>
        <w:t xml:space="preserve"> </w:t>
      </w:r>
      <w:r w:rsidRPr="00E843D3">
        <w:rPr>
          <w:rStyle w:val="Emphasis"/>
          <w:rFonts w:cstheme="minorHAnsi"/>
          <w:b/>
          <w:i w:val="0"/>
        </w:rPr>
        <w:t>one</w:t>
      </w:r>
      <w:r w:rsidR="00044780" w:rsidRPr="00E843D3">
        <w:rPr>
          <w:rStyle w:val="Emphasis"/>
          <w:rFonts w:cstheme="minorHAnsi"/>
          <w:b/>
          <w:i w:val="0"/>
        </w:rPr>
        <w:t>-</w:t>
      </w:r>
      <w:r w:rsidR="00F33C7E">
        <w:rPr>
          <w:rStyle w:val="Emphasis"/>
          <w:rFonts w:cstheme="minorHAnsi"/>
          <w:b/>
          <w:i w:val="0"/>
        </w:rPr>
        <w:t xml:space="preserve">or </w:t>
      </w:r>
      <w:r w:rsidR="00044780" w:rsidRPr="00E843D3">
        <w:rPr>
          <w:rStyle w:val="Emphasis"/>
          <w:rFonts w:cstheme="minorHAnsi"/>
          <w:b/>
          <w:i w:val="0"/>
        </w:rPr>
        <w:t>two</w:t>
      </w:r>
      <w:r w:rsidRPr="00E843D3">
        <w:rPr>
          <w:rStyle w:val="Emphasis"/>
          <w:rFonts w:cstheme="minorHAnsi"/>
          <w:b/>
          <w:i w:val="0"/>
        </w:rPr>
        <w:t xml:space="preserve"> paragraph of between 150 and 5</w:t>
      </w:r>
      <w:r w:rsidR="00044780" w:rsidRPr="00E843D3">
        <w:rPr>
          <w:rStyle w:val="Emphasis"/>
          <w:rFonts w:cstheme="minorHAnsi"/>
          <w:b/>
          <w:i w:val="0"/>
        </w:rPr>
        <w:t>0</w:t>
      </w:r>
      <w:r w:rsidRPr="00E843D3">
        <w:rPr>
          <w:rStyle w:val="Emphasis"/>
          <w:rFonts w:cstheme="minorHAnsi"/>
          <w:b/>
          <w:i w:val="0"/>
        </w:rPr>
        <w:t>0 words</w:t>
      </w:r>
      <w:r w:rsidR="0044786D" w:rsidRPr="00E843D3">
        <w:rPr>
          <w:rStyle w:val="Emphasis"/>
          <w:rFonts w:cstheme="minorHAnsi"/>
          <w:i w:val="0"/>
        </w:rPr>
        <w:t xml:space="preserve"> </w:t>
      </w:r>
      <w:r w:rsidR="006B1BAF">
        <w:rPr>
          <w:rStyle w:val="Emphasis"/>
          <w:rFonts w:cstheme="minorHAnsi"/>
          <w:i w:val="0"/>
        </w:rPr>
        <w:t>(see assignment details).</w:t>
      </w:r>
      <w:r w:rsidR="00F56373">
        <w:rPr>
          <w:rStyle w:val="Emphasis"/>
          <w:rFonts w:cstheme="minorHAnsi"/>
          <w:i w:val="0"/>
        </w:rPr>
        <w:t xml:space="preserve">  In the introduction, briefly describe the assignment and list the restaurants you have chosen.</w:t>
      </w:r>
      <w:r w:rsidR="00A22584">
        <w:rPr>
          <w:rStyle w:val="Emphasis"/>
          <w:rFonts w:cstheme="minorHAnsi"/>
          <w:i w:val="0"/>
        </w:rPr>
        <w:t>]</w:t>
      </w:r>
      <w:r w:rsidR="00A22584" w:rsidRPr="00E843D3">
        <w:rPr>
          <w:rStyle w:val="Emphasis"/>
          <w:rFonts w:cstheme="minorHAnsi"/>
          <w:i w:val="0"/>
        </w:rPr>
        <w:t xml:space="preserve"> </w:t>
      </w:r>
    </w:p>
    <w:p w14:paraId="4470F64E" w14:textId="77777777" w:rsidR="00A22584" w:rsidRPr="00A22584" w:rsidRDefault="00A22584" w:rsidP="00A22584">
      <w:pPr>
        <w:ind w:firstLine="0"/>
        <w:rPr>
          <w:rStyle w:val="Emphasis"/>
          <w:rFonts w:cstheme="minorHAnsi"/>
          <w:i w:val="0"/>
        </w:rPr>
      </w:pPr>
    </w:p>
    <w:p w14:paraId="61982201" w14:textId="6ED57F69" w:rsidR="00397E3C" w:rsidRDefault="00397E3C" w:rsidP="00A2258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Requirements List</w:t>
      </w:r>
    </w:p>
    <w:p w14:paraId="1C355DE9" w14:textId="1C7FC590" w:rsidR="00397E3C" w:rsidRDefault="00397E3C" w:rsidP="00397E3C">
      <w:pPr>
        <w:pStyle w:val="Heading2"/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</w:pPr>
      <w:r w:rsidRPr="00E843D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[</w:t>
      </w:r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Using</w:t>
      </w:r>
      <w:r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the Requirement list submitted on the 1</w:t>
      </w:r>
      <w:r w:rsidRPr="00397E3C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  <w:vertAlign w:val="superscript"/>
        </w:rPr>
        <w:t>st</w:t>
      </w:r>
      <w:r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day of residency</w:t>
      </w:r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,</w:t>
      </w:r>
      <w:r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</w:t>
      </w:r>
      <w:proofErr w:type="gramStart"/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create</w:t>
      </w:r>
      <w:proofErr w:type="gramEnd"/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and post the</w:t>
      </w:r>
      <w:r w:rsidR="00F13BE9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proposed requirements of your hybrid restaurant </w:t>
      </w:r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P</w:t>
      </w:r>
      <w:r w:rsidR="00F13BE9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rocess</w:t>
      </w:r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es/Systems</w:t>
      </w:r>
      <w:r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.] </w:t>
      </w:r>
    </w:p>
    <w:p w14:paraId="0F85D47C" w14:textId="77777777" w:rsidR="00397E3C" w:rsidRPr="00397E3C" w:rsidRDefault="00397E3C" w:rsidP="00397E3C">
      <w:pPr>
        <w:ind w:firstLine="0"/>
      </w:pPr>
    </w:p>
    <w:p w14:paraId="097BFF33" w14:textId="671311A0" w:rsidR="00A22584" w:rsidRPr="00E843D3" w:rsidRDefault="006B1BAF" w:rsidP="00A2258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Restaurant: ______________</w:t>
      </w:r>
    </w:p>
    <w:p w14:paraId="258785D9" w14:textId="27126CCF" w:rsidR="0085279E" w:rsidRDefault="00A22584" w:rsidP="00A22584">
      <w:pPr>
        <w:pStyle w:val="Heading2"/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</w:pPr>
      <w:r w:rsidRPr="00E843D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[</w:t>
      </w:r>
      <w:r w:rsidR="00F823A8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Copy and paste this section to c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reate a Major Section for each </w:t>
      </w:r>
      <w:r w:rsidR="00F47961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of the 3-5 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Restaurant </w:t>
      </w:r>
      <w:r w:rsidR="00F47961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you researched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</w:t>
      </w:r>
      <w:r w:rsidR="00F47961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as well as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</w:t>
      </w:r>
      <w:r w:rsidR="00F47961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your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hybrid </w:t>
      </w:r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restaurant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(see assignment details). </w:t>
      </w:r>
      <w:r w:rsidRPr="00E843D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Remove this note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, enter the name of </w:t>
      </w:r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each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restaurant </w:t>
      </w:r>
      <w:r w:rsidR="00F5637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as a heading for each major section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,</w:t>
      </w:r>
      <w:r w:rsidRPr="00E843D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and enter details about </w:t>
      </w:r>
      <w:r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the 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Processes/</w:t>
      </w:r>
      <w:r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System</w:t>
      </w:r>
      <w:r w:rsidR="006B1BAF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s/Sub-Systems</w:t>
      </w:r>
      <w:r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</w:t>
      </w:r>
      <w:r w:rsidR="0085279E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chosen</w:t>
      </w:r>
      <w:r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.  </w:t>
      </w:r>
      <w:r w:rsidR="003D0CE9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Do not include the Requirements from the Requirement’s list unless you determine that one (or a few) requirement is critical to success of the restaurant.  </w:t>
      </w:r>
      <w:r w:rsidR="0085279E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Provide answers to the questions your research might answer (see assignment details).  </w:t>
      </w:r>
      <w:r w:rsidR="0085279E" w:rsidRPr="00E843D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Th</w:t>
      </w:r>
      <w:r w:rsidR="0085279E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is section</w:t>
      </w:r>
      <w:r w:rsidR="0085279E" w:rsidRPr="00E843D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</w:t>
      </w:r>
      <w:r w:rsidR="0085279E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may</w:t>
      </w:r>
      <w:r w:rsidR="0085279E" w:rsidRPr="00E843D3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 xml:space="preserve"> include many paragraphs.  Paragraphs should consist of 5 to 8 sentences</w:t>
      </w:r>
      <w:r w:rsidR="00397E3C">
        <w:rPr>
          <w:rStyle w:val="Emphasis"/>
          <w:rFonts w:asciiTheme="minorHAnsi" w:eastAsiaTheme="minorEastAsia" w:hAnsiTheme="minorHAnsi" w:cstheme="minorHAnsi"/>
          <w:b w:val="0"/>
          <w:bCs w:val="0"/>
          <w:i w:val="0"/>
          <w:iCs w:val="0"/>
        </w:rPr>
        <w:t>]</w:t>
      </w:r>
    </w:p>
    <w:p w14:paraId="6F3AB3AE" w14:textId="77777777" w:rsidR="00A22584" w:rsidRPr="00E843D3" w:rsidRDefault="00A22584" w:rsidP="00A22584">
      <w:pPr>
        <w:tabs>
          <w:tab w:val="left" w:pos="6216"/>
        </w:tabs>
        <w:ind w:firstLine="0"/>
        <w:rPr>
          <w:rFonts w:cstheme="minorHAnsi"/>
        </w:rPr>
      </w:pPr>
    </w:p>
    <w:p w14:paraId="3A0C1B63" w14:textId="7C4F277A" w:rsidR="00A22584" w:rsidRPr="00E843D3" w:rsidRDefault="00A22584" w:rsidP="00C7644E">
      <w:pPr>
        <w:pStyle w:val="Heading2"/>
        <w:tabs>
          <w:tab w:val="left" w:pos="432"/>
          <w:tab w:val="center" w:pos="4680"/>
        </w:tabs>
        <w:jc w:val="center"/>
        <w:rPr>
          <w:rFonts w:asciiTheme="minorHAnsi" w:hAnsiTheme="minorHAnsi" w:cstheme="minorHAnsi"/>
        </w:rPr>
      </w:pPr>
      <w:r w:rsidRPr="00E843D3">
        <w:rPr>
          <w:rFonts w:asciiTheme="minorHAnsi" w:hAnsiTheme="minorHAnsi" w:cstheme="minorHAnsi"/>
        </w:rPr>
        <w:t>Findings</w:t>
      </w:r>
    </w:p>
    <w:p w14:paraId="7D83847F" w14:textId="2AFD71A6" w:rsidR="00A22584" w:rsidRPr="00E843D3" w:rsidRDefault="00A22584" w:rsidP="00A22584">
      <w:pPr>
        <w:ind w:firstLine="0"/>
        <w:rPr>
          <w:rStyle w:val="Emphasis"/>
          <w:rFonts w:cstheme="minorHAnsi"/>
        </w:rPr>
      </w:pPr>
      <w:r w:rsidRPr="00E843D3">
        <w:rPr>
          <w:rStyle w:val="Emphasis"/>
          <w:rFonts w:cstheme="minorHAnsi"/>
          <w:i w:val="0"/>
          <w:iCs w:val="0"/>
        </w:rPr>
        <w:t xml:space="preserve"> [Remove this note.   Summarize </w:t>
      </w:r>
      <w:r w:rsidR="00C725E9">
        <w:rPr>
          <w:rStyle w:val="Emphasis"/>
          <w:rFonts w:cstheme="minorHAnsi"/>
          <w:i w:val="0"/>
          <w:iCs w:val="0"/>
        </w:rPr>
        <w:t>the important areas of your research</w:t>
      </w:r>
      <w:r w:rsidRPr="00E843D3">
        <w:rPr>
          <w:rStyle w:val="Emphasis"/>
          <w:rFonts w:cstheme="minorHAnsi"/>
          <w:i w:val="0"/>
          <w:iCs w:val="0"/>
        </w:rPr>
        <w:t>.  The findings may include many paragraphs but will not necessarily be of significant length.]</w:t>
      </w:r>
    </w:p>
    <w:p w14:paraId="30C721F2" w14:textId="77777777" w:rsidR="00A068CF" w:rsidRPr="00E843D3" w:rsidRDefault="00A068CF" w:rsidP="00E843D3">
      <w:pPr>
        <w:ind w:firstLine="0"/>
        <w:rPr>
          <w:rFonts w:cstheme="minorHAnsi"/>
        </w:rPr>
      </w:pPr>
    </w:p>
    <w:p w14:paraId="3BC2CBB8" w14:textId="15F5092E" w:rsidR="009273E6" w:rsidRPr="00E843D3" w:rsidRDefault="009273E6" w:rsidP="00E843D3">
      <w:pPr>
        <w:ind w:firstLine="0"/>
        <w:rPr>
          <w:rFonts w:cstheme="minorHAnsi"/>
        </w:rPr>
      </w:pPr>
    </w:p>
    <w:sdt>
      <w:sdtPr>
        <w:rPr>
          <w:rFonts w:asciiTheme="minorHAnsi" w:eastAsiaTheme="minorEastAsia" w:hAnsiTheme="minorHAnsi" w:cstheme="minorHAnsi"/>
        </w:rPr>
        <w:id w:val="62297111"/>
        <w:docPartObj>
          <w:docPartGallery w:val="Bibliographies"/>
          <w:docPartUnique/>
        </w:docPartObj>
      </w:sdtPr>
      <w:sdtEndPr/>
      <w:sdtContent>
        <w:p w14:paraId="78819A1B" w14:textId="1B5A5E7C" w:rsidR="00E81978" w:rsidRPr="00E843D3" w:rsidRDefault="005D3A03" w:rsidP="00E843D3">
          <w:pPr>
            <w:pStyle w:val="SectionTitle"/>
            <w:rPr>
              <w:rFonts w:asciiTheme="minorHAnsi" w:hAnsiTheme="minorHAnsi" w:cstheme="minorHAnsi"/>
            </w:rPr>
          </w:pPr>
          <w:r w:rsidRPr="00E843D3">
            <w:rPr>
              <w:rFonts w:asciiTheme="minorHAnsi" w:hAnsiTheme="minorHAnsi" w:cstheme="minorHAnsi"/>
            </w:rPr>
            <w:t>References</w:t>
          </w:r>
          <w:r w:rsidR="00A9085C" w:rsidRPr="00E843D3">
            <w:rPr>
              <w:rFonts w:asciiTheme="minorHAnsi" w:hAnsiTheme="minorHAnsi" w:cstheme="minorHAnsi"/>
            </w:rPr>
            <w:t xml:space="preserve"> </w:t>
          </w:r>
        </w:p>
        <w:p w14:paraId="48657587" w14:textId="77777777" w:rsidR="00F21DAA" w:rsidRDefault="00C31D30" w:rsidP="00F21DAA">
          <w:pPr>
            <w:pStyle w:val="Bibliography"/>
            <w:rPr>
              <w:noProof/>
            </w:rPr>
          </w:pPr>
          <w:r w:rsidRPr="00E843D3">
            <w:rPr>
              <w:rFonts w:cstheme="minorHAnsi"/>
            </w:rPr>
            <w:fldChar w:fldCharType="begin"/>
          </w:r>
          <w:r w:rsidRPr="00E843D3">
            <w:rPr>
              <w:rFonts w:cstheme="minorHAnsi"/>
            </w:rPr>
            <w:instrText xml:space="preserve"> BIBLIOGRAPHY </w:instrText>
          </w:r>
          <w:r w:rsidRPr="00E843D3">
            <w:rPr>
              <w:rFonts w:cstheme="minorHAnsi"/>
            </w:rPr>
            <w:fldChar w:fldCharType="separate"/>
          </w:r>
          <w:r w:rsidR="00F21DAA">
            <w:rPr>
              <w:noProof/>
            </w:rPr>
            <w:t xml:space="preserve">Last Name, F. M. (Year). Article Title. </w:t>
          </w:r>
          <w:r w:rsidR="00F21DAA">
            <w:rPr>
              <w:i/>
              <w:iCs/>
              <w:noProof/>
            </w:rPr>
            <w:t>Journal Title</w:t>
          </w:r>
          <w:r w:rsidR="00F21DAA">
            <w:rPr>
              <w:noProof/>
            </w:rPr>
            <w:t>, Pages From - To.</w:t>
          </w:r>
        </w:p>
        <w:p w14:paraId="775AAA42" w14:textId="77777777" w:rsidR="00F21DAA" w:rsidRDefault="00F21DAA" w:rsidP="00F21DAA">
          <w:pPr>
            <w:pStyle w:val="Bibliography"/>
            <w:rPr>
              <w:noProof/>
            </w:rPr>
          </w:pPr>
          <w:r>
            <w:rPr>
              <w:noProof/>
            </w:rPr>
            <w:t xml:space="preserve">Last Name, F. M. (Year). </w:t>
          </w:r>
          <w:r>
            <w:rPr>
              <w:i/>
              <w:iCs/>
              <w:noProof/>
            </w:rPr>
            <w:t>Book Title.</w:t>
          </w:r>
          <w:r>
            <w:rPr>
              <w:noProof/>
            </w:rPr>
            <w:t xml:space="preserve"> City Name: Publisher Name.</w:t>
          </w:r>
        </w:p>
        <w:p w14:paraId="3392EECA" w14:textId="22A02F34" w:rsidR="0038220E" w:rsidRPr="00E843D3" w:rsidRDefault="00C31D30" w:rsidP="00F21DAA">
          <w:pPr>
            <w:pStyle w:val="Bibliography"/>
            <w:rPr>
              <w:rFonts w:cstheme="minorHAnsi"/>
            </w:rPr>
          </w:pPr>
          <w:r w:rsidRPr="00E843D3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2B0F89A4" w14:textId="77777777" w:rsidR="00E73BB7" w:rsidRPr="00E843D3" w:rsidRDefault="00E73BB7" w:rsidP="00E843D3">
      <w:pPr>
        <w:ind w:firstLine="0"/>
        <w:rPr>
          <w:rFonts w:cstheme="minorHAnsi"/>
        </w:rPr>
      </w:pPr>
    </w:p>
    <w:p w14:paraId="005E3109" w14:textId="77777777" w:rsidR="00E73BB7" w:rsidRPr="00E843D3" w:rsidRDefault="00E73BB7" w:rsidP="00E843D3">
      <w:pPr>
        <w:ind w:firstLine="0"/>
        <w:rPr>
          <w:rFonts w:cstheme="minorHAnsi"/>
        </w:rPr>
      </w:pPr>
    </w:p>
    <w:p w14:paraId="68661C0B" w14:textId="59C52A9B" w:rsidR="00E73BB7" w:rsidRPr="00E843D3" w:rsidRDefault="00E73BB7" w:rsidP="00E843D3">
      <w:pPr>
        <w:ind w:firstLine="0"/>
        <w:rPr>
          <w:rFonts w:cstheme="minorHAnsi"/>
          <w:i/>
          <w:iCs/>
        </w:rPr>
      </w:pPr>
      <w:r w:rsidRPr="00E843D3">
        <w:rPr>
          <w:rFonts w:cstheme="minorHAnsi"/>
          <w:i/>
          <w:iCs/>
        </w:rPr>
        <w:t>Note: References are in Alphabetic order by last name.</w:t>
      </w:r>
      <w:r w:rsidR="002041DF" w:rsidRPr="00E843D3">
        <w:rPr>
          <w:rFonts w:cstheme="minorHAnsi"/>
          <w:i/>
          <w:iCs/>
        </w:rPr>
        <w:t xml:space="preserve">  I highly recommend that you use the Reference Tab in WORD to create References and then Cite these references and add the Bibliography/Reference page at the end of the document.</w:t>
      </w:r>
    </w:p>
    <w:p w14:paraId="7C006E32" w14:textId="53910465" w:rsidR="002041DF" w:rsidRPr="00E843D3" w:rsidRDefault="002041DF" w:rsidP="00E843D3">
      <w:pPr>
        <w:pStyle w:val="ListParagraph"/>
        <w:numPr>
          <w:ilvl w:val="0"/>
          <w:numId w:val="25"/>
        </w:numPr>
        <w:contextualSpacing w:val="0"/>
        <w:rPr>
          <w:rFonts w:cstheme="minorHAnsi"/>
          <w:i/>
          <w:iCs/>
        </w:rPr>
      </w:pPr>
      <w:r w:rsidRPr="00E843D3">
        <w:rPr>
          <w:rFonts w:cstheme="minorHAnsi"/>
          <w:i/>
          <w:iCs/>
        </w:rPr>
        <w:t>Click Manage Sources, click New and enter details for each reference.</w:t>
      </w:r>
      <w:r w:rsidR="00775644" w:rsidRPr="00E843D3">
        <w:rPr>
          <w:rFonts w:cstheme="minorHAnsi"/>
          <w:i/>
          <w:iCs/>
        </w:rPr>
        <w:t xml:space="preserve">  Make sure the Style is set to APA before creating a new reference.</w:t>
      </w:r>
    </w:p>
    <w:p w14:paraId="019DF22D" w14:textId="65E6BD22" w:rsidR="002041DF" w:rsidRPr="00E843D3" w:rsidRDefault="00775644" w:rsidP="00E843D3">
      <w:pPr>
        <w:pStyle w:val="ListParagraph"/>
        <w:numPr>
          <w:ilvl w:val="0"/>
          <w:numId w:val="25"/>
        </w:numPr>
        <w:contextualSpacing w:val="0"/>
        <w:rPr>
          <w:rFonts w:cstheme="minorHAnsi"/>
          <w:i/>
          <w:iCs/>
        </w:rPr>
      </w:pPr>
      <w:r w:rsidRPr="00E843D3">
        <w:rPr>
          <w:rFonts w:cstheme="minorHAnsi"/>
          <w:i/>
          <w:iCs/>
        </w:rPr>
        <w:t>Find each area with your paper where you want to cite a reference and Click Insert Citation to choose the reference.</w:t>
      </w:r>
    </w:p>
    <w:p w14:paraId="60490346" w14:textId="2E0F45ED" w:rsidR="00775644" w:rsidRPr="00E843D3" w:rsidRDefault="00775644" w:rsidP="00E843D3">
      <w:pPr>
        <w:pStyle w:val="ListParagraph"/>
        <w:numPr>
          <w:ilvl w:val="0"/>
          <w:numId w:val="25"/>
        </w:numPr>
        <w:contextualSpacing w:val="0"/>
        <w:rPr>
          <w:rFonts w:cstheme="minorHAnsi"/>
          <w:i/>
          <w:iCs/>
        </w:rPr>
      </w:pPr>
      <w:r w:rsidRPr="00E843D3">
        <w:rPr>
          <w:rFonts w:cstheme="minorHAnsi"/>
          <w:i/>
          <w:iCs/>
        </w:rPr>
        <w:t>Create a blank page at the end of your paper and Click Bibliography and Click Insert Bibliography.</w:t>
      </w:r>
    </w:p>
    <w:p w14:paraId="00A5BBFB" w14:textId="630A576C" w:rsidR="009F0B5E" w:rsidRPr="00E843D3" w:rsidRDefault="009F0B5E" w:rsidP="00E843D3">
      <w:pPr>
        <w:pStyle w:val="Heading1"/>
        <w:rPr>
          <w:rFonts w:asciiTheme="minorHAnsi" w:hAnsiTheme="minorHAnsi" w:cstheme="minorHAnsi"/>
        </w:rPr>
      </w:pPr>
    </w:p>
    <w:sectPr w:rsidR="009F0B5E" w:rsidRPr="00E843D3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AAD9" w14:textId="77777777" w:rsidR="0019000F" w:rsidRDefault="0019000F">
      <w:pPr>
        <w:spacing w:line="240" w:lineRule="auto"/>
      </w:pPr>
      <w:r>
        <w:separator/>
      </w:r>
    </w:p>
    <w:p w14:paraId="6D7C2C22" w14:textId="77777777" w:rsidR="0019000F" w:rsidRDefault="0019000F"/>
  </w:endnote>
  <w:endnote w:type="continuationSeparator" w:id="0">
    <w:p w14:paraId="14D27945" w14:textId="77777777" w:rsidR="0019000F" w:rsidRDefault="0019000F">
      <w:pPr>
        <w:spacing w:line="240" w:lineRule="auto"/>
      </w:pPr>
      <w:r>
        <w:continuationSeparator/>
      </w:r>
    </w:p>
    <w:p w14:paraId="69830DDA" w14:textId="77777777" w:rsidR="0019000F" w:rsidRDefault="0019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CB95" w14:textId="77777777" w:rsidR="0019000F" w:rsidRDefault="0019000F">
      <w:pPr>
        <w:spacing w:line="240" w:lineRule="auto"/>
      </w:pPr>
      <w:r>
        <w:separator/>
      </w:r>
    </w:p>
    <w:p w14:paraId="0F82F42A" w14:textId="77777777" w:rsidR="0019000F" w:rsidRDefault="0019000F"/>
  </w:footnote>
  <w:footnote w:type="continuationSeparator" w:id="0">
    <w:p w14:paraId="2E0E918F" w14:textId="77777777" w:rsidR="0019000F" w:rsidRDefault="0019000F">
      <w:pPr>
        <w:spacing w:line="240" w:lineRule="auto"/>
      </w:pPr>
      <w:r>
        <w:continuationSeparator/>
      </w:r>
    </w:p>
    <w:p w14:paraId="7FF2F802" w14:textId="77777777" w:rsidR="0019000F" w:rsidRDefault="00190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E241" w14:textId="151E9558" w:rsidR="00E81978" w:rsidRDefault="0019000F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CEC3DFE3C0D946478CBCB88EB1FA9B5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A7413">
          <w:rPr>
            <w:rStyle w:val="Strong"/>
          </w:rPr>
          <w:t>Short title of paper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B1DD1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3D74" w14:textId="3190CE18" w:rsidR="00E81978" w:rsidRPr="00C132F7" w:rsidRDefault="006B1BAF" w:rsidP="008F7C53">
    <w:pPr>
      <w:pStyle w:val="Header"/>
      <w:tabs>
        <w:tab w:val="right" w:pos="9360"/>
      </w:tabs>
      <w:rPr>
        <w:rStyle w:val="Strong"/>
        <w:sz w:val="14"/>
        <w:szCs w:val="14"/>
      </w:rPr>
    </w:pPr>
    <w:r>
      <w:rPr>
        <w:rStyle w:val="Strong"/>
      </w:rPr>
      <w:t xml:space="preserve">Group #: </w:t>
    </w:r>
    <w:r w:rsidR="008F7C53">
      <w:rPr>
        <w:rStyle w:val="Strong"/>
      </w:rPr>
      <w:tab/>
    </w:r>
    <w:r w:rsidR="008F7C53" w:rsidRPr="00C132F7">
      <w:rPr>
        <w:rStyle w:val="Strong"/>
        <w:sz w:val="14"/>
        <w:szCs w:val="14"/>
      </w:rPr>
      <w:t>3-22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50660DB"/>
    <w:multiLevelType w:val="hybridMultilevel"/>
    <w:tmpl w:val="129C3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C95"/>
    <w:multiLevelType w:val="multilevel"/>
    <w:tmpl w:val="698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2516C"/>
    <w:multiLevelType w:val="hybridMultilevel"/>
    <w:tmpl w:val="6E345D24"/>
    <w:lvl w:ilvl="0" w:tplc="E662F7C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1F01FF"/>
    <w:multiLevelType w:val="hybridMultilevel"/>
    <w:tmpl w:val="68166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B75D0"/>
    <w:multiLevelType w:val="hybridMultilevel"/>
    <w:tmpl w:val="F550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FF6AD5"/>
    <w:multiLevelType w:val="hybridMultilevel"/>
    <w:tmpl w:val="C2A8259E"/>
    <w:lvl w:ilvl="0" w:tplc="DD0A7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24032"/>
    <w:multiLevelType w:val="hybridMultilevel"/>
    <w:tmpl w:val="173E2796"/>
    <w:lvl w:ilvl="0" w:tplc="17DA6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E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8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61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D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E6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2A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0E7F57"/>
    <w:multiLevelType w:val="hybridMultilevel"/>
    <w:tmpl w:val="2380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C52D7"/>
    <w:multiLevelType w:val="hybridMultilevel"/>
    <w:tmpl w:val="B2305AE6"/>
    <w:lvl w:ilvl="0" w:tplc="9C4A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04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A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60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05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A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A8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AA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6C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622E56"/>
    <w:multiLevelType w:val="hybridMultilevel"/>
    <w:tmpl w:val="911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97340"/>
    <w:multiLevelType w:val="hybridMultilevel"/>
    <w:tmpl w:val="F7BC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23946F2"/>
    <w:multiLevelType w:val="multilevel"/>
    <w:tmpl w:val="ADB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25"/>
  </w:num>
  <w:num w:numId="13">
    <w:abstractNumId w:val="16"/>
  </w:num>
  <w:num w:numId="14">
    <w:abstractNumId w:val="13"/>
  </w:num>
  <w:num w:numId="15">
    <w:abstractNumId w:val="23"/>
  </w:num>
  <w:num w:numId="16">
    <w:abstractNumId w:val="12"/>
  </w:num>
  <w:num w:numId="17">
    <w:abstractNumId w:val="14"/>
  </w:num>
  <w:num w:numId="18">
    <w:abstractNumId w:val="20"/>
  </w:num>
  <w:num w:numId="19">
    <w:abstractNumId w:val="18"/>
  </w:num>
  <w:num w:numId="20">
    <w:abstractNumId w:val="11"/>
  </w:num>
  <w:num w:numId="21">
    <w:abstractNumId w:val="19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5E"/>
    <w:rsid w:val="00013875"/>
    <w:rsid w:val="00044780"/>
    <w:rsid w:val="00061D50"/>
    <w:rsid w:val="00073D96"/>
    <w:rsid w:val="000821DE"/>
    <w:rsid w:val="000B5097"/>
    <w:rsid w:val="000D1E0F"/>
    <w:rsid w:val="000D3F41"/>
    <w:rsid w:val="000E0C7A"/>
    <w:rsid w:val="001331EB"/>
    <w:rsid w:val="0019000F"/>
    <w:rsid w:val="00195C7E"/>
    <w:rsid w:val="001A509B"/>
    <w:rsid w:val="001F7873"/>
    <w:rsid w:val="002041DF"/>
    <w:rsid w:val="002141BA"/>
    <w:rsid w:val="002150B3"/>
    <w:rsid w:val="002540A4"/>
    <w:rsid w:val="00262606"/>
    <w:rsid w:val="00355DCA"/>
    <w:rsid w:val="003562B0"/>
    <w:rsid w:val="00365028"/>
    <w:rsid w:val="0038220E"/>
    <w:rsid w:val="0039350D"/>
    <w:rsid w:val="00397E3C"/>
    <w:rsid w:val="003A1F6D"/>
    <w:rsid w:val="003C4D32"/>
    <w:rsid w:val="003D0CE9"/>
    <w:rsid w:val="003D4F36"/>
    <w:rsid w:val="003F46B7"/>
    <w:rsid w:val="00407C90"/>
    <w:rsid w:val="00413BE2"/>
    <w:rsid w:val="00417962"/>
    <w:rsid w:val="004314F1"/>
    <w:rsid w:val="0044786D"/>
    <w:rsid w:val="004735AE"/>
    <w:rsid w:val="004E76AF"/>
    <w:rsid w:val="004F4DDB"/>
    <w:rsid w:val="00504735"/>
    <w:rsid w:val="0051037C"/>
    <w:rsid w:val="00551A02"/>
    <w:rsid w:val="005534FA"/>
    <w:rsid w:val="005A56FD"/>
    <w:rsid w:val="005B1DD1"/>
    <w:rsid w:val="005B2169"/>
    <w:rsid w:val="005D3A03"/>
    <w:rsid w:val="005F431E"/>
    <w:rsid w:val="00613F5E"/>
    <w:rsid w:val="00634F27"/>
    <w:rsid w:val="006B1BAF"/>
    <w:rsid w:val="006B4D62"/>
    <w:rsid w:val="006E0430"/>
    <w:rsid w:val="0076354F"/>
    <w:rsid w:val="00770FFB"/>
    <w:rsid w:val="00775644"/>
    <w:rsid w:val="00795B14"/>
    <w:rsid w:val="007A32B1"/>
    <w:rsid w:val="007C4122"/>
    <w:rsid w:val="007D5CD6"/>
    <w:rsid w:val="007F04D3"/>
    <w:rsid w:val="007F208D"/>
    <w:rsid w:val="008002C0"/>
    <w:rsid w:val="00827635"/>
    <w:rsid w:val="0085279E"/>
    <w:rsid w:val="008C5323"/>
    <w:rsid w:val="008F7C53"/>
    <w:rsid w:val="00912510"/>
    <w:rsid w:val="009273E6"/>
    <w:rsid w:val="009330C2"/>
    <w:rsid w:val="009A6A3B"/>
    <w:rsid w:val="009A7413"/>
    <w:rsid w:val="009B68F4"/>
    <w:rsid w:val="009E7BBD"/>
    <w:rsid w:val="009F0B5E"/>
    <w:rsid w:val="009F637D"/>
    <w:rsid w:val="00A00E9E"/>
    <w:rsid w:val="00A068CF"/>
    <w:rsid w:val="00A06B04"/>
    <w:rsid w:val="00A22584"/>
    <w:rsid w:val="00A63683"/>
    <w:rsid w:val="00A9085C"/>
    <w:rsid w:val="00B27DA7"/>
    <w:rsid w:val="00B44068"/>
    <w:rsid w:val="00B647D0"/>
    <w:rsid w:val="00B823AA"/>
    <w:rsid w:val="00BA11B7"/>
    <w:rsid w:val="00BA45DB"/>
    <w:rsid w:val="00BF4184"/>
    <w:rsid w:val="00C02361"/>
    <w:rsid w:val="00C0601E"/>
    <w:rsid w:val="00C132F7"/>
    <w:rsid w:val="00C31D30"/>
    <w:rsid w:val="00C42634"/>
    <w:rsid w:val="00C725E9"/>
    <w:rsid w:val="00C74059"/>
    <w:rsid w:val="00C7644E"/>
    <w:rsid w:val="00C81020"/>
    <w:rsid w:val="00C84A94"/>
    <w:rsid w:val="00C85E9D"/>
    <w:rsid w:val="00C94D18"/>
    <w:rsid w:val="00CA3A80"/>
    <w:rsid w:val="00CB6866"/>
    <w:rsid w:val="00CD6E39"/>
    <w:rsid w:val="00CF6E91"/>
    <w:rsid w:val="00D85B68"/>
    <w:rsid w:val="00D96F92"/>
    <w:rsid w:val="00DA4B9B"/>
    <w:rsid w:val="00DA65AC"/>
    <w:rsid w:val="00DC1C52"/>
    <w:rsid w:val="00E0004A"/>
    <w:rsid w:val="00E1428A"/>
    <w:rsid w:val="00E37E2B"/>
    <w:rsid w:val="00E47C90"/>
    <w:rsid w:val="00E6004D"/>
    <w:rsid w:val="00E62635"/>
    <w:rsid w:val="00E73BB7"/>
    <w:rsid w:val="00E81978"/>
    <w:rsid w:val="00E843D3"/>
    <w:rsid w:val="00EB6466"/>
    <w:rsid w:val="00EE0F01"/>
    <w:rsid w:val="00F07B1D"/>
    <w:rsid w:val="00F13BE9"/>
    <w:rsid w:val="00F21DAA"/>
    <w:rsid w:val="00F33C7E"/>
    <w:rsid w:val="00F379B7"/>
    <w:rsid w:val="00F47961"/>
    <w:rsid w:val="00F525FA"/>
    <w:rsid w:val="00F56373"/>
    <w:rsid w:val="00F6753C"/>
    <w:rsid w:val="00F823A8"/>
    <w:rsid w:val="00F9733B"/>
    <w:rsid w:val="00FA0C5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38F7"/>
  <w15:chartTrackingRefBased/>
  <w15:docId w15:val="{ABE1B6D3-0044-4378-8BBE-D242985A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C42634"/>
    <w:pPr>
      <w:autoSpaceDE w:val="0"/>
      <w:autoSpaceDN w:val="0"/>
      <w:adjustRightInd w:val="0"/>
      <w:spacing w:line="240" w:lineRule="auto"/>
      <w:ind w:firstLine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UNNINGHAM0003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6530183CD74DFFB3CBC07BF6DB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73D7-F446-47EB-85C2-B4457E69E05B}"/>
      </w:docPartPr>
      <w:docPartBody>
        <w:p w:rsidR="002900CD" w:rsidRDefault="00480FA5">
          <w:pPr>
            <w:pStyle w:val="836530183CD74DFFB3CBC07BF6DB0B83"/>
          </w:pPr>
          <w:r>
            <w:t>[Title Here, up to 12 Words, on One to Two Lines]</w:t>
          </w:r>
        </w:p>
      </w:docPartBody>
    </w:docPart>
    <w:docPart>
      <w:docPartPr>
        <w:name w:val="CEC3DFE3C0D946478CBCB88EB1FA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02FB-5497-47B8-9E3C-709A324A0FC6}"/>
      </w:docPartPr>
      <w:docPartBody>
        <w:p w:rsidR="002900CD" w:rsidRDefault="00480FA5">
          <w:pPr>
            <w:pStyle w:val="CEC3DFE3C0D946478CBCB88EB1FA9B5D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9"/>
    <w:rsid w:val="00073EA3"/>
    <w:rsid w:val="0012397B"/>
    <w:rsid w:val="001C356F"/>
    <w:rsid w:val="002900CD"/>
    <w:rsid w:val="003645DB"/>
    <w:rsid w:val="00480FA5"/>
    <w:rsid w:val="004B2E90"/>
    <w:rsid w:val="00647075"/>
    <w:rsid w:val="006623A3"/>
    <w:rsid w:val="006A182D"/>
    <w:rsid w:val="006D748C"/>
    <w:rsid w:val="007D1BAB"/>
    <w:rsid w:val="00856D7C"/>
    <w:rsid w:val="008615C5"/>
    <w:rsid w:val="009408C3"/>
    <w:rsid w:val="00A25E78"/>
    <w:rsid w:val="00A37721"/>
    <w:rsid w:val="00A50E39"/>
    <w:rsid w:val="00A82ED8"/>
    <w:rsid w:val="00AB5319"/>
    <w:rsid w:val="00AC751A"/>
    <w:rsid w:val="00B60A96"/>
    <w:rsid w:val="00B9195F"/>
    <w:rsid w:val="00BF384C"/>
    <w:rsid w:val="00C76AF8"/>
    <w:rsid w:val="00C77404"/>
    <w:rsid w:val="00CA1555"/>
    <w:rsid w:val="00D712CD"/>
    <w:rsid w:val="00D718FB"/>
    <w:rsid w:val="00D95349"/>
    <w:rsid w:val="00DC3EA4"/>
    <w:rsid w:val="00F574ED"/>
    <w:rsid w:val="00F61652"/>
    <w:rsid w:val="00F8519F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6530183CD74DFFB3CBC07BF6DB0B83">
    <w:name w:val="836530183CD74DFFB3CBC07BF6DB0B83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CEC3DFE3C0D946478CBCB88EB1FA9B5D">
    <w:name w:val="CEC3DFE3C0D946478CBCB88EB1FA9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Short title of paper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  <b:Source>
    <b:Tag>Sha18</b:Tag>
    <b:SourceType>Book</b:SourceType>
    <b:Guid>{D17F9B2B-67EA-4B33-90ED-5C19A88B7796}</b:Guid>
    <b:Author>
      <b:Author>
        <b:Corporate>Sharda, D.; Delen, D.; Turban E.</b:Corporate>
      </b:Author>
    </b:Author>
    <b:Title>Business Intelligence, Analytics, and Data Science: A Managerial Perspective</b:Title>
    <b:Year>2018</b:Year>
    <b:City>Hoboken</b:City>
    <b:Publisher>Pearson</b:Publisher>
    <b:RefOrder>3</b:RefOrder>
  </b:Source>
  <b:Source>
    <b:Tag>Meh17</b:Tag>
    <b:SourceType>DocumentFromInternetSite</b:SourceType>
    <b:Guid>{D82D6EF6-711C-4DC3-A798-80930F3FAD91}</b:Guid>
    <b:Title>Four Types of Business Analytics to Know</b:Title>
    <b:Year>2017</b:Year>
    <b:Author>
      <b:Author>
        <b:NameList>
          <b:Person>
            <b:Last>Mehta</b:Last>
            <b:First>Anushka</b:First>
          </b:Person>
        </b:NameList>
      </b:Author>
    </b:Author>
    <b:InternetSiteTitle>Analytics Insight</b:InternetSiteTitle>
    <b:Month>Oct</b:Month>
    <b:Day>13</b:Day>
    <b:URL>https://www.analyticsinsight.net/four-types-of-business-analytics-to-know/</b:URL>
    <b:RefOrder>4</b:RefOrder>
  </b:Source>
  <b:Source>
    <b:Tag>Sim19</b:Tag>
    <b:SourceType>DocumentFromInternetSite</b:SourceType>
    <b:Guid>{EA988463-E33B-4F42-AD73-666CC653EDF7}</b:Guid>
    <b:Author>
      <b:Author>
        <b:NameList>
          <b:Person>
            <b:Last>Simor</b:Last>
            <b:First>Frank</b:First>
          </b:Person>
        </b:NameList>
      </b:Author>
    </b:Author>
    <b:Title>Shared Responsibility for Cloud Computing</b:Title>
    <b:Year>2019</b:Year>
    <b:InternetSiteTitle>Microsoft.com</b:InternetSiteTitle>
    <b:Month>October</b:Month>
    <b:URL>https://azure.microsoft.com/mediahandler/files/resourcefiles/shared-responsibilities-for-cloud-computing/Shared%20Responsibility%20for%20Cloud%20Computing.pdf</b:URL>
    <b:RefOrder>5</b:RefOrder>
  </b:Source>
  <b:Source>
    <b:Tag>Ris11</b:Tag>
    <b:SourceType>JournalArticle</b:SourceType>
    <b:Guid>{104DEF89-D117-485E-A300-1A155EB5D977}</b:Guid>
    <b:Title>Risk-neutral Evaluation of Information Security Investment on Data Centers</b:Title>
    <b:JournalName>Journal of Intelligent Information Systems</b:JournalName>
    <b:Year>2011</b:Year>
    <b:Pages>18</b:Pages>
    <b:Month>Jun</b:Month>
    <b:Volume>36</b:Volume>
    <b:Issue>3</b:Issue>
    <b:URL>https://uc2.ucumberlands.edu:2086/docview/863904543/fulltextPDF/8E96CF548BBB4338PQ/1?accountid=10378</b:URL>
    <b:Author>
      <b:Author>
        <b:Corporate>Wang, S.; Chen, J.; Stirpe P.; Hong T.</b:Corporate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480D6-A088-4DA9-8A31-B338A8A1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Enter Title of Paper here ]
[ Enter Group # 
and the names {Last, First} of all Group members ]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Enter Title of Paper here ]
[ Enter Group # 
and the names {Last, First} of all Group members ]</dc:title>
  <dc:subject/>
  <dc:creator>Cunningham, Gary (Somerset)</dc:creator>
  <cp:keywords/>
  <dc:description/>
  <cp:lastModifiedBy>Amir Tashrif</cp:lastModifiedBy>
  <cp:revision>2</cp:revision>
  <dcterms:created xsi:type="dcterms:W3CDTF">2022-05-24T02:47:00Z</dcterms:created>
  <dcterms:modified xsi:type="dcterms:W3CDTF">2022-05-24T02:47:00Z</dcterms:modified>
</cp:coreProperties>
</file>