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3C16" w14:textId="77777777" w:rsidR="00675688" w:rsidRDefault="009B0716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31BDEDF3" wp14:editId="5E5E5818">
                <wp:simplePos x="0" y="0"/>
                <wp:positionH relativeFrom="page">
                  <wp:posOffset>460375</wp:posOffset>
                </wp:positionH>
                <wp:positionV relativeFrom="margin">
                  <wp:posOffset>1146175</wp:posOffset>
                </wp:positionV>
                <wp:extent cx="6858000" cy="2091690"/>
                <wp:effectExtent l="0" t="0" r="0" b="38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0F749FA" w14:textId="544BC573" w:rsidR="00496101" w:rsidRPr="003C4083" w:rsidRDefault="003C4083" w:rsidP="00E15976">
                                <w:pPr>
                                  <w:pStyle w:val="Title"/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3C4083">
                                  <w:rPr>
                                    <w:sz w:val="96"/>
                                    <w:szCs w:val="96"/>
                                  </w:rPr>
                                  <w:t>Ass</w:t>
                                </w:r>
                                <w:r w:rsidR="00E15976">
                                  <w:rPr>
                                    <w:sz w:val="96"/>
                                    <w:szCs w:val="96"/>
                                  </w:rPr>
                                  <w:t>ignm</w:t>
                                </w:r>
                                <w:r w:rsidR="00C00EF6" w:rsidRPr="003C4083">
                                  <w:rPr>
                                    <w:sz w:val="96"/>
                                    <w:szCs w:val="96"/>
                                  </w:rPr>
                                  <w:t xml:space="preserve">ent </w:t>
                                </w:r>
                                <w:r w:rsidR="003B113E">
                                  <w:rPr>
                                    <w:sz w:val="96"/>
                                    <w:szCs w:val="96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29DD9B11" w14:textId="41971F8E" w:rsidR="00496101" w:rsidRPr="00517329" w:rsidRDefault="00165E71" w:rsidP="009F0B17">
                            <w:pPr>
                              <w:pStyle w:val="Subtitle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placeholder>
                                  <w:docPart w:val="ABA4E856757C43F09EB4041128DDA0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Deadline: </w:t>
                                </w:r>
                                <w:r w:rsidR="00E401C2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Tuesday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201F6B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201F6B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/20</w:t>
                                </w:r>
                                <w:r w:rsidR="009D7CF0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681FAA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placeholder>
                                <w:docPart w:val="BF71855941A1427E8373CCD94C73EBF2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3592AB34" w14:textId="3B0BDD00"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[Total Mark for this Assignment is </w:t>
                                </w:r>
                                <w:r w:rsidR="003C5D4A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8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6BEA891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1BDEDF3">
                <v:stroke joinstyle="miter"/>
                <v:path gradientshapeok="t" o:connecttype="rect"/>
              </v:shapetype>
              <v:shape id="Text Box 14" style="position:absolute;margin-left:36.25pt;margin-top:90.25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alt="Report title" o:spid="_x0000_s1026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">
                <v:textbox inset="0,0,0,0">
                  <w:txbxContent>
                    <w:sdt>
                      <w:sdtPr>
                        <w:rPr>
                          <w:sz w:val="96"/>
                          <w:szCs w:val="96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Pr="003C4083" w:rsidR="00496101" w:rsidP="00E15976" w:rsidRDefault="003C4083" w14:paraId="00F749FA" w14:textId="544BC573">
                          <w:pPr>
                            <w:pStyle w:val="Title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 w:rsidRPr="003C4083">
                            <w:rPr>
                              <w:sz w:val="96"/>
                              <w:szCs w:val="96"/>
                            </w:rPr>
                            <w:t>Ass</w:t>
                          </w:r>
                          <w:r w:rsidR="00E15976">
                            <w:rPr>
                              <w:sz w:val="96"/>
                              <w:szCs w:val="96"/>
                            </w:rPr>
                            <w:t>ignm</w:t>
                          </w:r>
                          <w:r w:rsidRPr="003C4083" w:rsidR="00C00EF6">
                            <w:rPr>
                              <w:sz w:val="96"/>
                              <w:szCs w:val="96"/>
                            </w:rPr>
                            <w:t xml:space="preserve">ent </w:t>
                          </w:r>
                          <w:r w:rsidR="003B113E">
                            <w:rPr>
                              <w:sz w:val="96"/>
                              <w:szCs w:val="96"/>
                            </w:rPr>
                            <w:t>1</w:t>
                          </w:r>
                        </w:p>
                      </w:sdtContent>
                    </w:sdt>
                    <w:p w:rsidRPr="00517329" w:rsidR="00496101" w:rsidP="009F0B17" w:rsidRDefault="00626D76" w14:paraId="29DD9B11" w14:textId="41971F8E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Pr="003A7184" w:rsid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Deadline: </w:t>
                          </w:r>
                          <w:r w:rsidR="00E401C2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Tuesday</w:t>
                          </w:r>
                          <w:r w:rsidRPr="003A7184" w:rsid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01F6B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Pr="003A7184" w:rsid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201F6B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Pr="003A7184" w:rsid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</w:t>
                          </w:r>
                          <w:r w:rsidR="009D7CF0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681FAA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3A7184" w:rsid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placeholder>
                          <w:docPart w:val="BF71855941A1427E8373CCD94C73EBF2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:rsidRPr="00517329" w:rsidR="00496101" w:rsidP="00517329" w:rsidRDefault="00517329" w14:paraId="3592AB34" w14:textId="3B0BDD00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[Total Mark for this Assignment is </w:t>
                          </w:r>
                          <w:r w:rsidR="003C5D4A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8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:rsidR="004B7324" w:rsidRDefault="004B7324" w14:paraId="56BEA891" w14:textId="77777777"/>
                  </w:txbxContent>
                </v:textbox>
                <w10:wrap anchorx="page" anchory="margin"/>
              </v:shape>
            </w:pict>
          </mc:Fallback>
        </mc:AlternateContent>
      </w:r>
      <w:r w:rsidR="00F0572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6466823C" wp14:editId="4B9F18C1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C844" w14:textId="594C70B8" w:rsidR="00F05724" w:rsidRPr="00937F04" w:rsidRDefault="003B113E" w:rsidP="00937F04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Digital Logic design </w:t>
                            </w:r>
                          </w:p>
                          <w:p w14:paraId="7385C9C4" w14:textId="377C33AC" w:rsidR="00E8497B" w:rsidRPr="000530C6" w:rsidRDefault="00AA03C6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3B113E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" w14:anchorId="6466823C">
                <v:textbox>
                  <w:txbxContent>
                    <w:p w:rsidRPr="00937F04" w:rsidR="00F05724" w:rsidP="00937F04" w:rsidRDefault="003B113E" w14:paraId="50EEC844" w14:textId="594C70B8">
                      <w:pPr>
                        <w:pBdr>
                          <w:top w:val="single" w:color="EF4623" w:themeColor="accent1" w:sz="24" w:space="8"/>
                          <w:bottom w:val="single" w:color="EF4623" w:themeColor="accent1" w:sz="24" w:space="8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Digital Logic design </w:t>
                      </w:r>
                    </w:p>
                    <w:p w:rsidRPr="000530C6" w:rsidR="00E8497B" w:rsidP="00353412" w:rsidRDefault="00AA03C6" w14:paraId="7385C9C4" w14:textId="377C33AC">
                      <w:pPr>
                        <w:pBdr>
                          <w:top w:val="single" w:color="EF4623" w:themeColor="accent1" w:sz="24" w:space="8"/>
                          <w:bottom w:val="single" w:color="EF4623" w:themeColor="accent1" w:sz="24" w:space="8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3B113E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S231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5BDE174B" w14:textId="77777777" w:rsidR="00496101" w:rsidRDefault="00496101" w:rsidP="00675688"/>
        <w:p w14:paraId="72308976" w14:textId="6F12891F" w:rsidR="00496101" w:rsidRDefault="00681FAA" w:rsidP="00681FAA">
          <w:pPr>
            <w:tabs>
              <w:tab w:val="left" w:pos="2350"/>
              <w:tab w:val="center" w:pos="4212"/>
            </w:tabs>
            <w:rPr>
              <w:b/>
              <w:bCs/>
            </w:rPr>
          </w:pPr>
          <w:r>
            <w:tab/>
          </w:r>
          <w:r>
            <w:tab/>
          </w:r>
          <w:r w:rsidR="00E51CCE"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31857F9A" wp14:editId="06A9FDD0">
                    <wp:simplePos x="0" y="0"/>
                    <wp:positionH relativeFrom="margin">
                      <wp:posOffset>-1295400</wp:posOffset>
                    </wp:positionH>
                    <wp:positionV relativeFrom="margin">
                      <wp:posOffset>4483735</wp:posOffset>
                    </wp:positionV>
                    <wp:extent cx="6581775" cy="4046220"/>
                    <wp:effectExtent l="0" t="0" r="9525" b="1143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81775" cy="4046220"/>
                              <a:chOff x="0" y="22849"/>
                              <a:chExt cx="3578496" cy="2257602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7951E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78496" cy="1990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81812" w14:textId="0ECC0E9C" w:rsidR="00FC41D8" w:rsidRPr="00153B1C" w:rsidRDefault="00FC41D8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You must submit two separate copies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(one Word file and one PDF file)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 </w:t>
                                  </w:r>
                                  <w:r w:rsidR="00062252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using the Assignment Template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on Blackboard via the allocated folder. These files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must not be in compressed format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3D4C6D22" w14:textId="77777777" w:rsidR="00153B1C" w:rsidRPr="00A779D4" w:rsidRDefault="00153B1C" w:rsidP="00153B1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A779D4">
                                    <w:rPr>
                                      <w:color w:val="auto"/>
                                    </w:rPr>
                                    <w:t>It is your responsibility to check and make sure that you have uploaded both the correct files.</w:t>
                                  </w:r>
                                </w:p>
                                <w:p w14:paraId="34BA7427" w14:textId="2D69BAF3" w:rsidR="0077027A" w:rsidRPr="0077027A" w:rsidRDefault="0077027A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Zero ma</w:t>
                                  </w:r>
                                  <w:r w:rsidR="00402BFC">
                                    <w:rPr>
                                      <w:color w:val="auto"/>
                                    </w:rPr>
                                    <w:t>rk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will be given if you try to bypass the SafeAssi</w:t>
                                  </w:r>
                                  <w:r w:rsidR="008F1BD3">
                                    <w:rPr>
                                      <w:color w:val="auto"/>
                                    </w:rPr>
                                    <w:t>gn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(e.g. misspell words, remove spaces between word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, hide characters, us</w:t>
                                  </w:r>
                                  <w:r w:rsidR="00153B1C">
                                    <w:rPr>
                                      <w:color w:val="auto"/>
                                    </w:rPr>
                                    <w:t>e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different character set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 w:rsidR="00AD41C2">
                                    <w:rPr>
                                      <w:color w:val="auto"/>
                                    </w:rPr>
                                    <w:t xml:space="preserve">, </w:t>
                                  </w:r>
                                  <w:r w:rsidR="00AD41C2" w:rsidRPr="00AD41C2">
                                    <w:rPr>
                                      <w:color w:val="FF0000"/>
                                    </w:rPr>
                                    <w:t>convert text into image</w:t>
                                  </w:r>
                                  <w:r w:rsidRPr="00AD41C2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or language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other than English or any kind of manipulation).</w:t>
                                  </w:r>
                                </w:p>
                                <w:p w14:paraId="3ED5C293" w14:textId="66B5C017" w:rsidR="0058689F" w:rsidRPr="00402BFC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Email submission will not be accepted.</w:t>
                                  </w:r>
                                </w:p>
                                <w:p w14:paraId="299667E8" w14:textId="4712E798" w:rsidR="0058689F" w:rsidRPr="008F1BD3" w:rsidRDefault="0058689F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are advised to make your work clear and well-presented.</w:t>
                                  </w:r>
                                  <w:r w:rsidR="00675688" w:rsidRPr="0077027A">
                                    <w:rPr>
                                      <w:color w:val="auto"/>
                                    </w:rPr>
                                    <w:t xml:space="preserve"> This includes filling your information on the cover page.</w:t>
                                  </w:r>
                                </w:p>
                                <w:p w14:paraId="5C6B6B91" w14:textId="77777777" w:rsidR="008F1BD3" w:rsidRPr="0077027A" w:rsidRDefault="008F1BD3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 must use this template, failing which will result in zero mark.</w:t>
                                  </w:r>
                                </w:p>
                                <w:p w14:paraId="0A1CF558" w14:textId="77777777" w:rsidR="0058689F" w:rsidRPr="0077027A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MUST show all your work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, and text </w:t>
                                  </w:r>
                                  <w:r w:rsidR="00D707B8" w:rsidRPr="0077027A">
                                    <w:rPr>
                                      <w:color w:val="auto"/>
                                      <w:u w:val="single"/>
                                    </w:rPr>
                                    <w:t>must not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 be converted into an image, unless specified otherwise by the question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13FCDE14" w14:textId="0112C871" w:rsidR="0058689F" w:rsidRPr="0077027A" w:rsidRDefault="0058689F" w:rsidP="009D7CF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Late submission will result in ZERO mark.</w:t>
                                  </w:r>
                                </w:p>
                                <w:p w14:paraId="66E06614" w14:textId="213AFC84" w:rsidR="0058689F" w:rsidRPr="0077027A" w:rsidRDefault="005C3A69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The work should be your own, copying from students or other </w:t>
                                  </w:r>
                                  <w:r w:rsidR="00886CC4" w:rsidRPr="0077027A">
                                    <w:rPr>
                                      <w:color w:val="auto"/>
                                    </w:rPr>
                                    <w:t>resources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 xml:space="preserve"> will result in ZERO mark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49B8EBAD" w14:textId="77777777" w:rsidR="00517329" w:rsidRPr="0077027A" w:rsidRDefault="005C3A69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Use </w:t>
                                  </w:r>
                                  <w:r w:rsidRPr="0077027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Times New Roman 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font for all your answers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group id="Group 198" style="position:absolute;margin-left:-102pt;margin-top:353.05pt;width:518.25pt;height:318.6pt;z-index:251677696;mso-wrap-distance-left:14.4pt;mso-wrap-distance-top:3.6pt;mso-wrap-distance-right:14.4pt;mso-wrap-distance-bottom:3.6pt;mso-position-horizontal-relative:margin;mso-position-vertical-relative:margin;mso-width-relative:margin;mso-height-relative:margin" coordsize="35784,22576" coordorigin=",228" o:spid="_x0000_s1028" w14:anchorId="31857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">
                    <v:rect id="Rectangle 199" style="position:absolute;top:228;width:35674;height:2448;visibility:visible;mso-wrap-style:square;v-text-anchor:middle" o:spid="_x0000_s1029" fillcolor="#ef4623 [3204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>
                      <v:textbox>
                        <w:txbxContent>
                          <w:p w:rsidRPr="0058689F" w:rsidR="00517329" w:rsidP="00517329" w:rsidRDefault="00517329" w14:paraId="3497951E" w14:textId="77777777">
                            <w:pPr>
                              <w:rPr>
                                <w:rFonts w:asciiTheme="majorHAnsi" w:hAnsiTheme="majorHAnsi" w:eastAsiaTheme="majorEastAsia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hAnsiTheme="majorHAnsi" w:eastAsiaTheme="majorEastAsia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style="position:absolute;top:2896;width:35784;height:19908;visibility:visible;mso-wrap-style:square;v-text-anchor:top" o:spid="_x0000_s103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>
                      <v:textbox inset=",7.2pt,,0">
                        <w:txbxContent>
                          <w:p w:rsidRPr="00153B1C" w:rsidR="00FC41D8" w:rsidP="0077027A" w:rsidRDefault="00FC41D8" w14:paraId="29381812" w14:textId="0ECC0E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You must submit two separate copies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(one Word file and one PDF file)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062252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using the Assignment Template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on Blackboard via the allocated folder. These files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must not be in compressed format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:rsidRPr="00A779D4" w:rsidR="00153B1C" w:rsidP="00153B1C" w:rsidRDefault="00153B1C" w14:paraId="3D4C6D22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olor w:val="auto"/>
                              </w:rPr>
                            </w:pPr>
                            <w:r w:rsidRPr="00A779D4">
                              <w:rPr>
                                <w:color w:val="auto"/>
                              </w:rPr>
                              <w:t>It is your responsibility to check and make sure that you have uploaded both the correct files.</w:t>
                            </w:r>
                          </w:p>
                          <w:p w:rsidRPr="0077027A" w:rsidR="0077027A" w:rsidP="008F1BD3" w:rsidRDefault="0077027A" w14:paraId="34BA7427" w14:textId="2D69BA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Zero ma</w:t>
                            </w:r>
                            <w:r w:rsidR="00402BFC">
                              <w:rPr>
                                <w:color w:val="auto"/>
                              </w:rPr>
                              <w:t>rk</w:t>
                            </w:r>
                            <w:r>
                              <w:rPr>
                                <w:color w:val="auto"/>
                              </w:rPr>
                              <w:t xml:space="preserve"> will be given if you try to bypass the SafeAssi</w:t>
                            </w:r>
                            <w:r w:rsidR="008F1BD3">
                              <w:rPr>
                                <w:color w:val="auto"/>
                              </w:rPr>
                              <w:t>gn</w:t>
                            </w:r>
                            <w:r>
                              <w:rPr>
                                <w:color w:val="auto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misspell words, remove spaces between word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, hide characters, us</w:t>
                            </w:r>
                            <w:r w:rsidR="00153B1C"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 different character set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 w:rsidR="00AD41C2">
                              <w:rPr>
                                <w:color w:val="auto"/>
                              </w:rPr>
                              <w:t xml:space="preserve">, </w:t>
                            </w:r>
                            <w:r w:rsidRPr="00AD41C2" w:rsidR="00AD41C2">
                              <w:rPr>
                                <w:color w:val="FF0000"/>
                              </w:rPr>
                              <w:t>convert text into image</w:t>
                            </w:r>
                            <w:r w:rsidRPr="00AD41C2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or language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other than English or any kind of manipulation).</w:t>
                            </w:r>
                          </w:p>
                          <w:p w:rsidRPr="00402BFC" w:rsidR="0058689F" w:rsidP="0077027A" w:rsidRDefault="0058689F" w14:paraId="3ED5C293" w14:textId="66B5C0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Email submission will not be accepted.</w:t>
                            </w:r>
                          </w:p>
                          <w:p w:rsidRPr="008F1BD3" w:rsidR="0058689F" w:rsidP="008F1BD3" w:rsidRDefault="0058689F" w14:paraId="299667E8" w14:textId="4712E7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are advised to make your work clear and well-presented.</w:t>
                            </w:r>
                            <w:r w:rsidRPr="0077027A" w:rsidR="00675688">
                              <w:rPr>
                                <w:color w:val="auto"/>
                              </w:rPr>
                              <w:t xml:space="preserve"> This includes filling your information on the cover page.</w:t>
                            </w:r>
                          </w:p>
                          <w:p w:rsidRPr="0077027A" w:rsidR="008F1BD3" w:rsidP="008F1BD3" w:rsidRDefault="008F1BD3" w14:paraId="5C6B6B91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must use this template, failing which will result in zero mark.</w:t>
                            </w:r>
                          </w:p>
                          <w:p w:rsidRPr="0077027A" w:rsidR="0058689F" w:rsidP="0077027A" w:rsidRDefault="0058689F" w14:paraId="0A1CF558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MUST show all your work</w:t>
                            </w:r>
                            <w:r w:rsidRPr="0077027A" w:rsidR="00D707B8">
                              <w:rPr>
                                <w:color w:val="auto"/>
                              </w:rPr>
                              <w:t xml:space="preserve">, and text </w:t>
                            </w:r>
                            <w:r w:rsidRPr="0077027A" w:rsidR="00D707B8">
                              <w:rPr>
                                <w:color w:val="auto"/>
                                <w:u w:val="single"/>
                              </w:rPr>
                              <w:t>must not</w:t>
                            </w:r>
                            <w:r w:rsidRPr="0077027A" w:rsidR="00D707B8">
                              <w:rPr>
                                <w:color w:val="auto"/>
                              </w:rPr>
                              <w:t xml:space="preserve"> be converted into an image, unless specified otherwise by the question</w:t>
                            </w:r>
                            <w:r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:rsidRPr="0077027A" w:rsidR="0058689F" w:rsidP="009D7CF0" w:rsidRDefault="0058689F" w14:paraId="13FCDE14" w14:textId="0112C8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Late submission will result in ZERO mark.</w:t>
                            </w:r>
                          </w:p>
                          <w:p w:rsidRPr="0077027A" w:rsidR="0058689F" w:rsidP="008F1BD3" w:rsidRDefault="005C3A69" w14:paraId="66E06614" w14:textId="213AFC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The work should be your own, copying from students or other </w:t>
                            </w:r>
                            <w:r w:rsidRPr="0077027A" w:rsidR="00886CC4">
                              <w:rPr>
                                <w:color w:val="auto"/>
                              </w:rPr>
                              <w:t>resources</w:t>
                            </w:r>
                            <w:r w:rsidRPr="0077027A">
                              <w:rPr>
                                <w:color w:val="auto"/>
                              </w:rPr>
                              <w:t xml:space="preserve"> will result in ZERO mark</w:t>
                            </w:r>
                            <w:r w:rsidRPr="0077027A" w:rsidR="0058689F">
                              <w:rPr>
                                <w:color w:val="auto"/>
                              </w:rPr>
                              <w:t>.</w:t>
                            </w:r>
                          </w:p>
                          <w:p w:rsidRPr="0077027A" w:rsidR="00517329" w:rsidP="0058689F" w:rsidRDefault="005C3A69" w14:paraId="49B8EBAD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Use </w:t>
                            </w:r>
                            <w:r w:rsidRPr="0077027A">
                              <w:rPr>
                                <w:b/>
                                <w:bCs/>
                                <w:color w:val="auto"/>
                              </w:rPr>
                              <w:t xml:space="preserve">Times New Roman </w:t>
                            </w:r>
                            <w:r w:rsidRPr="0077027A">
                              <w:rPr>
                                <w:color w:val="auto"/>
                              </w:rPr>
                              <w:t>font for all your answers</w:t>
                            </w:r>
                            <w:r w:rsidRPr="0077027A" w:rsidR="0058689F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D707B8"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7CBAAF0B" wp14:editId="20DA35D4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3223895</wp:posOffset>
                    </wp:positionV>
                    <wp:extent cx="6858000" cy="1177290"/>
                    <wp:effectExtent l="0" t="0" r="0" b="3810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2B67" w14:textId="77777777" w:rsidR="00496101" w:rsidRDefault="00165E71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496101" w14:paraId="71E6BD31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43C6F37F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42782A53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6FC8E2B" w14:textId="77777777" w:rsidR="00496101" w:rsidRDefault="00496101"/>
                                  </w:tc>
                                </w:tr>
                                <w:tr w:rsidR="00496101" w14:paraId="399DAD1E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BF4FC22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40797D97" w14:textId="77777777" w:rsidR="00A24678" w:rsidRDefault="00A24678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0FD3F083" w14:textId="77777777" w:rsidR="00496101" w:rsidRPr="00A24678" w:rsidRDefault="00E8497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A24678"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0BE7F38" w14:textId="77777777"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72378F0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66E350BF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 w14:paraId="275AA6CD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710729C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ADB3F0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80E4ADD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5BBDC7E2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BAA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1" type="#_x0000_t202" alt="contact info" style="position:absolute;margin-left:36.25pt;margin-top:253.85pt;width:540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" o:allowoverlap="f" filled="f" stroked="f" strokeweight=".5pt">
                    <v:textbox inset="0,0,0,0">
                      <w:txbxContent>
                        <w:p w14:paraId="758D2B67" w14:textId="77777777" w:rsidR="00496101" w:rsidRDefault="00165E71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1"/>
                            <w:gridCol w:w="3602"/>
                            <w:gridCol w:w="3602"/>
                          </w:tblGrid>
                          <w:tr w:rsidR="00496101" w14:paraId="71E6BD31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43C6F37F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42782A53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16FC8E2B" w14:textId="77777777" w:rsidR="00496101" w:rsidRDefault="00496101"/>
                            </w:tc>
                          </w:tr>
                          <w:tr w:rsidR="00496101" w14:paraId="399DAD1E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3BF4FC22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40797D97" w14:textId="77777777" w:rsidR="00A24678" w:rsidRDefault="00A24678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FD3F083" w14:textId="77777777" w:rsidR="00496101" w:rsidRPr="00A24678" w:rsidRDefault="00E8497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A24678"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50BE7F38" w14:textId="77777777"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372378F0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66E350BF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 w14:paraId="275AA6CD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710729C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ADB3F0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80E4ADD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5BBDC7E2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62A92">
            <w:br w:type="page"/>
          </w:r>
        </w:p>
      </w:sdtContent>
    </w:sdt>
    <w:p w14:paraId="4B165F50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bookmarkStart w:id="0" w:name="_Toc321140622"/>
    <w:p w14:paraId="34536C2F" w14:textId="77777777" w:rsidR="00496101" w:rsidRDefault="00822BAC">
      <w:pPr>
        <w:pStyle w:val="Heading1"/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FD12B" wp14:editId="07183F95">
                <wp:simplePos x="0" y="0"/>
                <wp:positionH relativeFrom="column">
                  <wp:posOffset>4193438</wp:posOffset>
                </wp:positionH>
                <wp:positionV relativeFrom="page">
                  <wp:posOffset>1675181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89E355" w14:textId="16F2C977" w:rsidR="00034555" w:rsidRPr="00034555" w:rsidRDefault="00F477B8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66018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.5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185" coordsize="21600,21600" filled="f" o:spt="185" adj="3600" path="m@0,nfqx0@0l0@2qy@0,21600em@1,nfqx21600@0l21600@2qy@1,21600em@0,nsqx0@0l0@2qy@0,21600l@1,21600qx21600@2l21600@0qy@1,xe" w14:anchorId="6E4FD12B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Double Bracket 1" style="position:absolute;margin-left:330.2pt;margin-top:131.9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2" strokecolor="black [3200]" strokeweight="2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">
                <v:shadow on="t" color="black" opacity="24903f" offset="0,.55556mm" origin=",.5"/>
                <v:textbox>
                  <w:txbxContent>
                    <w:p w:rsidRPr="00034555" w:rsidR="00034555" w:rsidP="00034555" w:rsidRDefault="00F477B8" w14:paraId="0A89E355" w14:textId="16F2C97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66018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.5</w:t>
                      </w:r>
                      <w:r w:rsidRPr="00034555" w:rsid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A92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484BEC67" wp14:editId="23B90AE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5DB8" w14:textId="14763A34" w:rsidR="00B916D5" w:rsidRDefault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</w:t>
                            </w:r>
                            <w:r w:rsidR="00F07464">
                              <w:rPr>
                                <w:rStyle w:val="QuoteChar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(</w:t>
                            </w:r>
                            <w:r w:rsidR="00F07464">
                              <w:rPr>
                                <w:rStyle w:val="QuoteChar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):</w:t>
                            </w:r>
                          </w:p>
                          <w:p w14:paraId="51062B91" w14:textId="79B33DF3" w:rsidR="00496101" w:rsidRDefault="00F07464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 w:rsidRPr="00F07464">
                              <w:rPr>
                                <w:rStyle w:val="QuoteChar"/>
                                <w:i/>
                                <w:iCs/>
                              </w:rPr>
                              <w:t>Define the concepts, tools and techniques for the design of digital logic and integrated circuits.</w:t>
                            </w:r>
                          </w:p>
                          <w:p w14:paraId="74C23DB4" w14:textId="77777777" w:rsidR="00FB3FB6" w:rsidRDefault="00FB3FB6" w:rsidP="00FB3FB6"/>
                          <w:p w14:paraId="5AC60F09" w14:textId="77777777" w:rsidR="00FB3FB6" w:rsidRDefault="00FB3FB6" w:rsidP="00FB3FB6"/>
                          <w:p w14:paraId="7B3BB4CB" w14:textId="77777777" w:rsidR="00FB3FB6" w:rsidRDefault="00FB3FB6" w:rsidP="00FB3FB6"/>
                          <w:p w14:paraId="3C93B87F" w14:textId="77777777" w:rsidR="00FB3FB6" w:rsidRDefault="00FB3FB6" w:rsidP="00FB3FB6"/>
                          <w:p w14:paraId="0A19B795" w14:textId="77777777" w:rsidR="00FB3FB6" w:rsidRDefault="00FB3FB6" w:rsidP="00FB3FB6"/>
                          <w:p w14:paraId="17A481A2" w14:textId="77777777" w:rsidR="00FB3FB6" w:rsidRDefault="00FB3FB6" w:rsidP="00FB3FB6"/>
                          <w:p w14:paraId="1D0DE7AA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5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alt="Sidebar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" w14:anchorId="484BEC67">
                <v:textbox inset="3.6pt,0,3.6pt,0">
                  <w:txbxContent>
                    <w:p w:rsidR="00B916D5" w:rsidRDefault="00B916D5" w14:paraId="2CC65DB8" w14:textId="14763A34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</w:t>
                      </w:r>
                      <w:r w:rsidR="00F07464">
                        <w:rPr>
                          <w:rStyle w:val="QuoteChar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>(</w:t>
                      </w:r>
                      <w:r w:rsidR="00F07464">
                        <w:rPr>
                          <w:rStyle w:val="QuoteChar"/>
                          <w:i/>
                          <w:iCs/>
                        </w:rPr>
                        <w:t>1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>):</w:t>
                      </w:r>
                    </w:p>
                    <w:p w:rsidR="00496101" w:rsidRDefault="00F07464" w14:paraId="51062B91" w14:textId="79B33DF3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 w:rsidRPr="00F07464">
                        <w:rPr>
                          <w:rStyle w:val="QuoteChar"/>
                          <w:i/>
                          <w:iCs/>
                        </w:rPr>
                        <w:t>Define the concepts, tools and techniques for the design of digital logic and integrated circuits.</w:t>
                      </w:r>
                    </w:p>
                    <w:p w:rsidR="00FB3FB6" w:rsidP="00FB3FB6" w:rsidRDefault="00FB3FB6" w14:paraId="74C23DB4" w14:textId="77777777"/>
                    <w:p w:rsidR="00FB3FB6" w:rsidP="00FB3FB6" w:rsidRDefault="00FB3FB6" w14:paraId="5AC60F09" w14:textId="77777777"/>
                    <w:p w:rsidR="00FB3FB6" w:rsidP="00FB3FB6" w:rsidRDefault="00FB3FB6" w14:paraId="7B3BB4CB" w14:textId="77777777"/>
                    <w:p w:rsidR="00FB3FB6" w:rsidP="00FB3FB6" w:rsidRDefault="00FB3FB6" w14:paraId="3C93B87F" w14:textId="77777777"/>
                    <w:p w:rsidR="00FB3FB6" w:rsidP="00FB3FB6" w:rsidRDefault="00FB3FB6" w14:paraId="0A19B795" w14:textId="77777777"/>
                    <w:p w:rsidR="00FB3FB6" w:rsidP="00FB3FB6" w:rsidRDefault="00FB3FB6" w14:paraId="17A481A2" w14:textId="77777777"/>
                    <w:p w:rsidRPr="00FB3FB6" w:rsidR="00FB3FB6" w:rsidP="00034555" w:rsidRDefault="00FB3FB6" w14:paraId="1D0DE7AA" w14:textId="77777777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 w:rsidR="00B916D5">
        <w:t>Question One</w:t>
      </w:r>
    </w:p>
    <w:p w14:paraId="0D380A0C" w14:textId="6D19A325" w:rsidR="00F06185" w:rsidRDefault="00F06185" w:rsidP="00F06185">
      <w:pPr>
        <w:pStyle w:val="Signature"/>
        <w:spacing w:before="360"/>
        <w:contextualSpacing w:val="0"/>
        <w:rPr>
          <w:sz w:val="24"/>
          <w:szCs w:val="24"/>
        </w:rPr>
      </w:pPr>
      <w:bookmarkStart w:id="1" w:name="_Toc321140623"/>
      <w:r>
        <w:rPr>
          <w:sz w:val="24"/>
          <w:szCs w:val="24"/>
        </w:rPr>
        <w:t>Convert the following numbers to required system. Write details of conversion.</w:t>
      </w:r>
    </w:p>
    <w:p w14:paraId="0B94B7A2" w14:textId="77777777" w:rsidR="00F06185" w:rsidRDefault="00F06185" w:rsidP="00F06185">
      <w:pPr>
        <w:pStyle w:val="Signature"/>
        <w:spacing w:before="360"/>
        <w:contextualSpacing w:val="0"/>
        <w:rPr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55"/>
        <w:gridCol w:w="4899"/>
      </w:tblGrid>
      <w:tr w:rsidR="00F06185" w14:paraId="3E33EE74" w14:textId="77777777" w:rsidTr="00FD3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1984" w:type="dxa"/>
          </w:tcPr>
          <w:p w14:paraId="39E634A5" w14:textId="77777777" w:rsidR="00F06185" w:rsidRPr="0042181A" w:rsidRDefault="00165E71" w:rsidP="00FD3CFC">
            <w:pPr>
              <w:pStyle w:val="Signature"/>
              <w:spacing w:before="360"/>
              <w:contextualSpacing w:val="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(57)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4899" w:type="dxa"/>
          </w:tcPr>
          <w:p w14:paraId="4F7E5FF4" w14:textId="77777777" w:rsidR="00F06185" w:rsidRDefault="00165E71" w:rsidP="00FD3CFC">
            <w:pPr>
              <w:pStyle w:val="Signature"/>
              <w:spacing w:before="360"/>
              <w:contextualSpacing w:val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(                                                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F06185" w14:paraId="49FA09A3" w14:textId="77777777" w:rsidTr="00FD3CFC">
        <w:trPr>
          <w:trHeight w:val="594"/>
        </w:trPr>
        <w:tc>
          <w:tcPr>
            <w:tcW w:w="1984" w:type="dxa"/>
          </w:tcPr>
          <w:p w14:paraId="694FB7AC" w14:textId="77777777" w:rsidR="00F06185" w:rsidRDefault="00165E71" w:rsidP="00FD3CFC">
            <w:pPr>
              <w:pStyle w:val="Signature"/>
              <w:spacing w:before="360"/>
              <w:contextualSpacing w:val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(5be)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4899" w:type="dxa"/>
          </w:tcPr>
          <w:p w14:paraId="32463207" w14:textId="77777777" w:rsidR="00F06185" w:rsidRDefault="00165E71" w:rsidP="00FD3CFC">
            <w:pPr>
              <w:pStyle w:val="Signature"/>
              <w:spacing w:before="360"/>
              <w:contextualSpacing w:val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                                                )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F06185" w14:paraId="14CDEB45" w14:textId="77777777" w:rsidTr="00FD3CFC">
        <w:trPr>
          <w:trHeight w:val="604"/>
        </w:trPr>
        <w:tc>
          <w:tcPr>
            <w:tcW w:w="1984" w:type="dxa"/>
          </w:tcPr>
          <w:p w14:paraId="18509CEA" w14:textId="77777777" w:rsidR="00F06185" w:rsidRDefault="00165E71" w:rsidP="00FD3CFC">
            <w:pPr>
              <w:pStyle w:val="Signature"/>
              <w:spacing w:before="360"/>
              <w:contextualSpacing w:val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(110.01)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899" w:type="dxa"/>
          </w:tcPr>
          <w:p w14:paraId="67A089A8" w14:textId="77777777" w:rsidR="00F06185" w:rsidRDefault="00165E71" w:rsidP="00FD3CFC">
            <w:pPr>
              <w:pStyle w:val="Signature"/>
              <w:spacing w:before="360"/>
              <w:contextualSpacing w:val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                                                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oMath>
            </m:oMathPara>
          </w:p>
        </w:tc>
      </w:tr>
      <w:tr w:rsidR="00F06185" w14:paraId="682CB3EA" w14:textId="77777777" w:rsidTr="00FD3CFC">
        <w:trPr>
          <w:trHeight w:val="594"/>
        </w:trPr>
        <w:tc>
          <w:tcPr>
            <w:tcW w:w="1984" w:type="dxa"/>
          </w:tcPr>
          <w:p w14:paraId="3AC7657F" w14:textId="77777777" w:rsidR="00F06185" w:rsidRPr="0042181A" w:rsidRDefault="00165E71" w:rsidP="00FD3CFC">
            <w:pPr>
              <w:pStyle w:val="Signature"/>
              <w:spacing w:before="360"/>
              <w:contextualSpacing w:val="0"/>
              <w:rPr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(1011001000110101)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899" w:type="dxa"/>
          </w:tcPr>
          <w:p w14:paraId="0E8D9228" w14:textId="77777777" w:rsidR="00F06185" w:rsidRDefault="00165E71" w:rsidP="00FD3CFC">
            <w:pPr>
              <w:pStyle w:val="Signature"/>
              <w:spacing w:before="360"/>
              <w:contextualSpacing w:val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                                                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sub>
                </m:sSub>
              </m:oMath>
            </m:oMathPara>
          </w:p>
        </w:tc>
      </w:tr>
      <w:tr w:rsidR="00F06185" w14:paraId="7B62A1BD" w14:textId="77777777" w:rsidTr="00FD3CFC">
        <w:trPr>
          <w:trHeight w:val="594"/>
        </w:trPr>
        <w:tc>
          <w:tcPr>
            <w:tcW w:w="1984" w:type="dxa"/>
          </w:tcPr>
          <w:p w14:paraId="15FEF85E" w14:textId="77777777" w:rsidR="00F06185" w:rsidRDefault="00165E71" w:rsidP="00FD3CFC">
            <w:pPr>
              <w:pStyle w:val="Signature"/>
              <w:spacing w:before="360"/>
              <w:contextualSpacing w:val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(412)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4899" w:type="dxa"/>
          </w:tcPr>
          <w:p w14:paraId="718AF840" w14:textId="77777777" w:rsidR="00F06185" w:rsidRDefault="00165E71" w:rsidP="00FD3CFC">
            <w:pPr>
              <w:pStyle w:val="Signature"/>
              <w:spacing w:before="360"/>
              <w:contextualSpacing w:val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                                                )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F06185" w14:paraId="093ED3A2" w14:textId="77777777" w:rsidTr="00FD3CFC">
        <w:trPr>
          <w:trHeight w:val="594"/>
        </w:trPr>
        <w:tc>
          <w:tcPr>
            <w:tcW w:w="1984" w:type="dxa"/>
          </w:tcPr>
          <w:p w14:paraId="11E3BE7B" w14:textId="77777777" w:rsidR="00F06185" w:rsidRDefault="00165E71" w:rsidP="00FD3CFC">
            <w:pPr>
              <w:pStyle w:val="Signature"/>
              <w:spacing w:before="360"/>
              <w:contextualSpacing w:val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(11000011)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899" w:type="dxa"/>
          </w:tcPr>
          <w:p w14:paraId="690F4109" w14:textId="77777777" w:rsidR="00F06185" w:rsidRDefault="00165E71" w:rsidP="00FD3CFC">
            <w:pPr>
              <w:pStyle w:val="Signature"/>
              <w:spacing w:before="360"/>
              <w:contextualSpacing w:val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                                                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oMath>
            </m:oMathPara>
          </w:p>
        </w:tc>
      </w:tr>
    </w:tbl>
    <w:p w14:paraId="261B9B92" w14:textId="77777777" w:rsidR="00496101" w:rsidRDefault="00822BAC">
      <w:pPr>
        <w:pStyle w:val="Heading1"/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E31CF4" wp14:editId="7FDA6D7E">
                <wp:simplePos x="0" y="0"/>
                <wp:positionH relativeFrom="column">
                  <wp:posOffset>4194810</wp:posOffset>
                </wp:positionH>
                <wp:positionV relativeFrom="page">
                  <wp:posOffset>1470355</wp:posOffset>
                </wp:positionV>
                <wp:extent cx="1098000" cy="306000"/>
                <wp:effectExtent l="57150" t="38100" r="83185" b="9461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0" cy="3060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4DCDFF" w14:textId="4D2EEEAF" w:rsidR="00822BAC" w:rsidRPr="00034555" w:rsidRDefault="009B6CA0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uble Bracket 2" style="position:absolute;margin-left:330.3pt;margin-top:115.8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4" strokecolor="black [3200]" strokeweight="2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" w14:anchorId="0CE31CF4">
                <v:shadow on="t" color="black" opacity="24903f" offset="0,.55556mm" origin=",.5"/>
                <v:textbox>
                  <w:txbxContent>
                    <w:p w:rsidRPr="00034555" w:rsidR="00822BAC" w:rsidP="00822BAC" w:rsidRDefault="009B6CA0" w14:paraId="114DCDFF" w14:textId="4D2EEEA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Pr="00034555" w:rsidR="00822BA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16D5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79A76518" wp14:editId="25DE4055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4CB9" w14:textId="451FFB26" w:rsidR="00B916D5" w:rsidRDefault="00B916D5" w:rsidP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</w:t>
                            </w:r>
                            <w:r w:rsidR="00F07464">
                              <w:rPr>
                                <w:rStyle w:val="QuoteChar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(</w:t>
                            </w:r>
                            <w:r w:rsidR="00F07464">
                              <w:rPr>
                                <w:rStyle w:val="QuoteChar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):</w:t>
                            </w:r>
                          </w:p>
                          <w:p w14:paraId="437AF773" w14:textId="7D38DF02" w:rsidR="00B916D5" w:rsidRDefault="00F07464" w:rsidP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 w:rsidRPr="00F07464">
                              <w:rPr>
                                <w:rStyle w:val="QuoteChar"/>
                                <w:i/>
                                <w:iCs/>
                              </w:rPr>
                              <w:t>Define the concepts, tools and techniques for the design of digital logic and integrated circuits.</w:t>
                            </w:r>
                          </w:p>
                          <w:p w14:paraId="5F73D0FD" w14:textId="77777777" w:rsidR="00FB3FB6" w:rsidRDefault="00FB3FB6" w:rsidP="00FB3FB6"/>
                          <w:p w14:paraId="79256E6C" w14:textId="77777777" w:rsidR="00FB3FB6" w:rsidRDefault="00FB3FB6" w:rsidP="00FB3FB6"/>
                          <w:p w14:paraId="2C0A1062" w14:textId="77777777" w:rsidR="00FB3FB6" w:rsidRDefault="00FB3FB6" w:rsidP="00FB3FB6"/>
                          <w:p w14:paraId="19234FDA" w14:textId="77777777" w:rsidR="00FB3FB6" w:rsidRDefault="00FB3FB6" w:rsidP="00FB3FB6"/>
                          <w:p w14:paraId="7ABB2646" w14:textId="77777777" w:rsidR="00FB3FB6" w:rsidRDefault="00FB3FB6" w:rsidP="00FB3FB6"/>
                          <w:p w14:paraId="78B84197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1" style="position:absolute;margin-left:37.05pt;margin-top:-.1pt;width:98.25pt;height:181.4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alt="Sidebar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" w14:anchorId="79A76518">
                <v:textbox inset="3.6pt,0,3.6pt,0">
                  <w:txbxContent>
                    <w:p w:rsidR="00B916D5" w:rsidP="00B916D5" w:rsidRDefault="00B916D5" w14:paraId="03BB4CB9" w14:textId="451FFB26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</w:t>
                      </w:r>
                      <w:r w:rsidR="00F07464">
                        <w:rPr>
                          <w:rStyle w:val="QuoteChar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>(</w:t>
                      </w:r>
                      <w:r w:rsidR="00F07464">
                        <w:rPr>
                          <w:rStyle w:val="QuoteChar"/>
                          <w:i/>
                          <w:iCs/>
                        </w:rPr>
                        <w:t>1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>):</w:t>
                      </w:r>
                    </w:p>
                    <w:p w:rsidR="00B916D5" w:rsidP="00B916D5" w:rsidRDefault="00F07464" w14:paraId="437AF773" w14:textId="7D38DF02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 w:rsidRPr="00F07464">
                        <w:rPr>
                          <w:rStyle w:val="QuoteChar"/>
                          <w:i/>
                          <w:iCs/>
                        </w:rPr>
                        <w:t>Define the concepts, tools and techniques for the design of digital logic and integrated circuits.</w:t>
                      </w:r>
                    </w:p>
                    <w:p w:rsidR="00FB3FB6" w:rsidP="00FB3FB6" w:rsidRDefault="00FB3FB6" w14:paraId="5F73D0FD" w14:textId="77777777"/>
                    <w:p w:rsidR="00FB3FB6" w:rsidP="00FB3FB6" w:rsidRDefault="00FB3FB6" w14:paraId="79256E6C" w14:textId="77777777"/>
                    <w:p w:rsidR="00FB3FB6" w:rsidP="00FB3FB6" w:rsidRDefault="00FB3FB6" w14:paraId="2C0A1062" w14:textId="77777777"/>
                    <w:p w:rsidR="00FB3FB6" w:rsidP="00FB3FB6" w:rsidRDefault="00FB3FB6" w14:paraId="19234FDA" w14:textId="77777777"/>
                    <w:p w:rsidR="00FB3FB6" w:rsidP="00FB3FB6" w:rsidRDefault="00FB3FB6" w14:paraId="7ABB2646" w14:textId="77777777"/>
                    <w:p w:rsidR="00FB3FB6" w:rsidP="00FB3FB6" w:rsidRDefault="00FB3FB6" w14:paraId="78B84197" w14:textId="77777777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B916D5">
        <w:t>Question Two</w:t>
      </w:r>
    </w:p>
    <w:p w14:paraId="0C2BE6AA" w14:textId="107DE33D" w:rsidR="00496101" w:rsidRDefault="007C1D80" w:rsidP="00E0235E">
      <w:pPr>
        <w:spacing w:before="360" w:after="0" w:line="312" w:lineRule="auto"/>
        <w:rPr>
          <w:sz w:val="24"/>
          <w:szCs w:val="24"/>
        </w:rPr>
      </w:pPr>
      <w:r>
        <w:rPr>
          <w:sz w:val="24"/>
          <w:szCs w:val="24"/>
        </w:rPr>
        <w:t>Given X= 101011, Y= 110111. Find X-Y and Y-X.</w:t>
      </w:r>
    </w:p>
    <w:p w14:paraId="48835C1F" w14:textId="77777777" w:rsidR="00F07464" w:rsidRDefault="00F07464" w:rsidP="00E0235E">
      <w:pPr>
        <w:spacing w:before="360" w:after="0" w:line="312" w:lineRule="auto"/>
        <w:rPr>
          <w:sz w:val="24"/>
          <w:szCs w:val="24"/>
        </w:rPr>
      </w:pPr>
    </w:p>
    <w:p w14:paraId="493D24DC" w14:textId="77777777" w:rsidR="007C1D80" w:rsidRPr="007C1D80" w:rsidRDefault="007C1D80" w:rsidP="00E0235E">
      <w:pPr>
        <w:spacing w:before="360" w:after="0" w:line="312" w:lineRule="auto"/>
        <w:rPr>
          <w:sz w:val="24"/>
          <w:szCs w:val="24"/>
        </w:rPr>
      </w:pPr>
    </w:p>
    <w:p w14:paraId="0B3CCB32" w14:textId="77777777" w:rsidR="00F63908" w:rsidRDefault="00986F59">
      <w:pPr>
        <w:pStyle w:val="Heading1"/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6C509" wp14:editId="4DD1C109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D63FBAB" w14:textId="0C3A7B01" w:rsidR="00986F59" w:rsidRPr="00034555" w:rsidRDefault="00F17116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8C716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.25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uble Bracket 3" style="position:absolute;margin-left:330.2pt;margin-top:115.8pt;width:86.3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6" strokecolor="black [3200]" strokeweight="2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" w14:anchorId="5A56C509">
                <v:shadow on="t" color="black" opacity="24903f" offset="0,.55556mm" origin=",.5"/>
                <v:textbox>
                  <w:txbxContent>
                    <w:p w:rsidRPr="00034555" w:rsidR="00986F59" w:rsidP="00986F59" w:rsidRDefault="00F17116" w14:paraId="0D63FBAB" w14:textId="0C3A7B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8C716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.25</w:t>
                      </w:r>
                      <w:r w:rsidRPr="00034555" w:rsidR="00986F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908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02E75D26" wp14:editId="00ED3D58">
                <wp:simplePos x="0" y="0"/>
                <wp:positionH relativeFrom="page">
                  <wp:posOffset>470865</wp:posOffset>
                </wp:positionH>
                <wp:positionV relativeFrom="margin">
                  <wp:posOffset>-5080</wp:posOffset>
                </wp:positionV>
                <wp:extent cx="1247775" cy="2304288"/>
                <wp:effectExtent l="0" t="0" r="0" b="0"/>
                <wp:wrapSquare wrapText="largest"/>
                <wp:docPr id="22" name="Text Box 2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3A9B" w14:textId="0EEA687F" w:rsidR="00F63908" w:rsidRDefault="00F63908" w:rsidP="00F63908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 xml:space="preserve">Learning </w:t>
                            </w:r>
                            <w:r w:rsidR="00ED5B0D">
                              <w:rPr>
                                <w:rStyle w:val="QuoteChar"/>
                                <w:i/>
                                <w:iCs/>
                              </w:rPr>
                              <w:t>Outcome (1</w:t>
                            </w: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):</w:t>
                            </w:r>
                          </w:p>
                          <w:p w14:paraId="289695A2" w14:textId="77777777" w:rsidR="00ED5B0D" w:rsidRDefault="00ED5B0D" w:rsidP="00ED5B0D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 w:rsidRPr="00F07464">
                              <w:rPr>
                                <w:rStyle w:val="QuoteChar"/>
                                <w:i/>
                                <w:iCs/>
                              </w:rPr>
                              <w:t>Define the concepts, tools and techniques for the design of digital logic and integrated circuits.</w:t>
                            </w:r>
                          </w:p>
                          <w:p w14:paraId="789A90A4" w14:textId="77777777" w:rsidR="00FB3FB6" w:rsidRDefault="00FB3FB6" w:rsidP="00FB3FB6"/>
                          <w:p w14:paraId="5CABDF0F" w14:textId="77777777" w:rsidR="00FB3FB6" w:rsidRDefault="00FB3FB6" w:rsidP="00FB3FB6"/>
                          <w:p w14:paraId="4899297A" w14:textId="77777777" w:rsidR="00FB3FB6" w:rsidRDefault="00FB3FB6" w:rsidP="00FB3FB6"/>
                          <w:p w14:paraId="36D8FDCB" w14:textId="77777777" w:rsidR="00FB3FB6" w:rsidRDefault="00FB3FB6" w:rsidP="00FB3FB6"/>
                          <w:p w14:paraId="3D8D31BC" w14:textId="77777777" w:rsidR="00FB3FB6" w:rsidRDefault="00FB3FB6" w:rsidP="00FB3FB6"/>
                          <w:p w14:paraId="6CB9BCBB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2" style="position:absolute;margin-left:37.1pt;margin-top:-.4pt;width:98.25pt;height:181.4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alt="Sidebar" o:spid="_x0000_s103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" w14:anchorId="02E75D26">
                <v:textbox inset="3.6pt,0,3.6pt,0">
                  <w:txbxContent>
                    <w:p w:rsidR="00F63908" w:rsidP="00F63908" w:rsidRDefault="00F63908" w14:paraId="43DA3A9B" w14:textId="0EEA687F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 xml:space="preserve">Learning </w:t>
                      </w:r>
                      <w:r w:rsidR="00ED5B0D">
                        <w:rPr>
                          <w:rStyle w:val="QuoteChar"/>
                          <w:i/>
                          <w:iCs/>
                        </w:rPr>
                        <w:t>Outcome (1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>):</w:t>
                      </w:r>
                    </w:p>
                    <w:p w:rsidR="00ED5B0D" w:rsidP="00ED5B0D" w:rsidRDefault="00ED5B0D" w14:paraId="289695A2" w14:textId="77777777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 w:rsidRPr="00F07464">
                        <w:rPr>
                          <w:rStyle w:val="QuoteChar"/>
                          <w:i/>
                          <w:iCs/>
                        </w:rPr>
                        <w:t>Define the concepts, tools and techniques for the design of digital logic and integrated circuits.</w:t>
                      </w:r>
                    </w:p>
                    <w:p w:rsidR="00FB3FB6" w:rsidP="00FB3FB6" w:rsidRDefault="00FB3FB6" w14:paraId="789A90A4" w14:textId="77777777"/>
                    <w:p w:rsidR="00FB3FB6" w:rsidP="00FB3FB6" w:rsidRDefault="00FB3FB6" w14:paraId="5CABDF0F" w14:textId="77777777"/>
                    <w:p w:rsidR="00FB3FB6" w:rsidP="00FB3FB6" w:rsidRDefault="00FB3FB6" w14:paraId="4899297A" w14:textId="77777777"/>
                    <w:p w:rsidR="00FB3FB6" w:rsidP="00FB3FB6" w:rsidRDefault="00FB3FB6" w14:paraId="36D8FDCB" w14:textId="77777777"/>
                    <w:p w:rsidR="00FB3FB6" w:rsidP="00FB3FB6" w:rsidRDefault="00FB3FB6" w14:paraId="3D8D31BC" w14:textId="77777777"/>
                    <w:p w:rsidR="00FB3FB6" w:rsidP="00FB3FB6" w:rsidRDefault="00FB3FB6" w14:paraId="6CB9BCBB" w14:textId="77777777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F63908">
        <w:t>Question Three</w:t>
      </w:r>
    </w:p>
    <w:p w14:paraId="355FD904" w14:textId="77777777" w:rsidR="00DC26E3" w:rsidRDefault="00DC26E3" w:rsidP="00DC26E3">
      <w:pPr>
        <w:pStyle w:val="Signature"/>
        <w:spacing w:befor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Examine</w:t>
      </w:r>
      <w:r w:rsidRPr="00677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each of </w:t>
      </w:r>
      <w:r w:rsidRPr="00677727">
        <w:rPr>
          <w:sz w:val="24"/>
          <w:szCs w:val="24"/>
        </w:rPr>
        <w:t xml:space="preserve">the logic </w:t>
      </w:r>
      <w:r>
        <w:rPr>
          <w:sz w:val="24"/>
          <w:szCs w:val="24"/>
        </w:rPr>
        <w:t>circuits</w:t>
      </w:r>
      <w:r w:rsidRPr="00677727">
        <w:rPr>
          <w:sz w:val="24"/>
          <w:szCs w:val="24"/>
        </w:rPr>
        <w:t xml:space="preserve"> below </w:t>
      </w:r>
      <w:r>
        <w:rPr>
          <w:sz w:val="24"/>
          <w:szCs w:val="24"/>
        </w:rPr>
        <w:t xml:space="preserve">and </w:t>
      </w:r>
      <w:r w:rsidRPr="00677727">
        <w:rPr>
          <w:sz w:val="24"/>
          <w:szCs w:val="24"/>
        </w:rPr>
        <w:t xml:space="preserve">obtain </w:t>
      </w:r>
      <w:r>
        <w:rPr>
          <w:sz w:val="24"/>
          <w:szCs w:val="24"/>
        </w:rPr>
        <w:t>a corresponding</w:t>
      </w:r>
      <w:r w:rsidRPr="00677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Boolean </w:t>
      </w:r>
      <w:r w:rsidRPr="00677727">
        <w:rPr>
          <w:sz w:val="24"/>
          <w:szCs w:val="24"/>
        </w:rPr>
        <w:t>function</w:t>
      </w:r>
      <w:r>
        <w:rPr>
          <w:sz w:val="24"/>
          <w:szCs w:val="24"/>
        </w:rPr>
        <w:t xml:space="preserve"> / expression</w:t>
      </w:r>
      <w:r w:rsidRPr="00677727">
        <w:rPr>
          <w:sz w:val="24"/>
          <w:szCs w:val="24"/>
        </w:rPr>
        <w:t>.</w:t>
      </w:r>
      <w:r>
        <w:rPr>
          <w:sz w:val="24"/>
          <w:szCs w:val="24"/>
        </w:rPr>
        <w:t xml:space="preserve"> Mention the output after each logic operation is performed within each logic circuit (by drawing equivalent labelled logic circuit mentioning output after each logic operation is performed).</w:t>
      </w:r>
    </w:p>
    <w:p w14:paraId="3915478B" w14:textId="77777777" w:rsidR="00DC26E3" w:rsidRDefault="00DC26E3" w:rsidP="00DC26E3">
      <w:pPr>
        <w:pStyle w:val="Signature"/>
        <w:numPr>
          <w:ilvl w:val="0"/>
          <w:numId w:val="7"/>
        </w:numPr>
        <w:spacing w:befor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667837" w14:textId="77777777" w:rsidR="00DC26E3" w:rsidRDefault="00DC26E3" w:rsidP="00DC26E3">
      <w:pPr>
        <w:pStyle w:val="Signature"/>
        <w:spacing w:before="0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D1DA642" wp14:editId="05801077">
            <wp:extent cx="3178629" cy="788997"/>
            <wp:effectExtent l="0" t="0" r="3175" b="0"/>
            <wp:docPr id="7" name="Picture 7" descr="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90" cy="79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E8BDA" w14:textId="77777777" w:rsidR="00DC26E3" w:rsidRDefault="00DC26E3" w:rsidP="00DC26E3">
      <w:pPr>
        <w:pStyle w:val="Signature"/>
        <w:numPr>
          <w:ilvl w:val="0"/>
          <w:numId w:val="7"/>
        </w:numPr>
        <w:spacing w:befor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E81B0B" w14:textId="77777777" w:rsidR="00DC26E3" w:rsidRDefault="00DC26E3" w:rsidP="00DC26E3">
      <w:pPr>
        <w:pStyle w:val="Signature"/>
        <w:spacing w:before="0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D045A95" wp14:editId="4B13C631">
            <wp:extent cx="3211286" cy="970171"/>
            <wp:effectExtent l="0" t="0" r="0" b="1905"/>
            <wp:docPr id="8" name="Picture 8" descr="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640" cy="97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25A0" w14:textId="77777777" w:rsidR="00DC26E3" w:rsidRDefault="00DC26E3" w:rsidP="00DC26E3">
      <w:pPr>
        <w:pStyle w:val="Signature"/>
        <w:numPr>
          <w:ilvl w:val="0"/>
          <w:numId w:val="7"/>
        </w:numPr>
        <w:spacing w:befor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4A408B" w14:textId="77777777" w:rsidR="00DC26E3" w:rsidRDefault="00DC26E3" w:rsidP="00DC26E3">
      <w:pPr>
        <w:pStyle w:val="Signature"/>
        <w:spacing w:before="0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0A72B41" wp14:editId="38333435">
            <wp:extent cx="4261758" cy="1146385"/>
            <wp:effectExtent l="0" t="0" r="5715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837" cy="11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AF108" w14:textId="77777777" w:rsidR="00DC26E3" w:rsidRDefault="00DC26E3" w:rsidP="00DC26E3">
      <w:pPr>
        <w:pStyle w:val="Signature"/>
        <w:spacing w:before="0"/>
        <w:contextualSpacing w:val="0"/>
        <w:rPr>
          <w:sz w:val="24"/>
          <w:szCs w:val="24"/>
        </w:rPr>
      </w:pPr>
    </w:p>
    <w:p w14:paraId="364C02EC" w14:textId="77777777" w:rsidR="00F63908" w:rsidRPr="007E33D4" w:rsidRDefault="00F63908" w:rsidP="007E33D4">
      <w:pPr>
        <w:spacing w:before="360" w:after="0" w:line="312" w:lineRule="auto"/>
        <w:rPr>
          <w:sz w:val="24"/>
          <w:szCs w:val="24"/>
        </w:rPr>
      </w:pPr>
    </w:p>
    <w:p w14:paraId="1D18F5B2" w14:textId="77777777" w:rsidR="00F63908" w:rsidRPr="00F63908" w:rsidRDefault="00F63908" w:rsidP="00F63908"/>
    <w:p w14:paraId="61967EF6" w14:textId="1F4366D9" w:rsidR="00F63908" w:rsidRDefault="00F63908" w:rsidP="00F63908"/>
    <w:p w14:paraId="65918047" w14:textId="77777777" w:rsidR="00496101" w:rsidRPr="00F63908" w:rsidRDefault="00F63908" w:rsidP="00F63908">
      <w:pPr>
        <w:tabs>
          <w:tab w:val="left" w:pos="1083"/>
        </w:tabs>
      </w:pPr>
      <w:r>
        <w:tab/>
      </w:r>
    </w:p>
    <w:p w14:paraId="19F306A0" w14:textId="77777777" w:rsidR="00496101" w:rsidRDefault="00986F59">
      <w:pPr>
        <w:pStyle w:val="Heading1"/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717D6" wp14:editId="303A466D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E7B7D1F" w14:textId="21A874DC" w:rsidR="00986F59" w:rsidRPr="00034555" w:rsidRDefault="00AB6841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2.25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uble Bracket 4" style="position:absolute;margin-left:330.2pt;margin-top:115.8pt;width:86.3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8" strokecolor="black [3200]" strokeweight="2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" w14:anchorId="285717D6">
                <v:shadow on="t" color="black" opacity="24903f" offset="0,.55556mm" origin=",.5"/>
                <v:textbox>
                  <w:txbxContent>
                    <w:p w:rsidRPr="00034555" w:rsidR="00986F59" w:rsidP="00986F59" w:rsidRDefault="00AB6841" w14:paraId="4E7B7D1F" w14:textId="21A874D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2.25</w:t>
                      </w:r>
                      <w:r w:rsidRPr="00034555" w:rsidR="00986F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01F4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5888" behindDoc="0" locked="0" layoutInCell="1" allowOverlap="1" wp14:anchorId="46AC9A8D" wp14:editId="66B1F856">
                <wp:simplePos x="0" y="0"/>
                <wp:positionH relativeFrom="page">
                  <wp:posOffset>478790</wp:posOffset>
                </wp:positionH>
                <wp:positionV relativeFrom="margin">
                  <wp:posOffset>-2210</wp:posOffset>
                </wp:positionV>
                <wp:extent cx="1247775" cy="2304288"/>
                <wp:effectExtent l="0" t="0" r="0" b="0"/>
                <wp:wrapSquare wrapText="largest"/>
                <wp:docPr id="23" name="Text Box 23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7A1D6" w14:textId="2A97EEB7" w:rsidR="006301F4" w:rsidRDefault="006301F4" w:rsidP="006301F4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</w:t>
                            </w:r>
                            <w:r w:rsidR="00ED5B0D">
                              <w:rPr>
                                <w:rStyle w:val="QuoteChar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(</w:t>
                            </w:r>
                            <w:r w:rsidR="00ED5B0D">
                              <w:rPr>
                                <w:rStyle w:val="QuoteChar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):</w:t>
                            </w:r>
                          </w:p>
                          <w:p w14:paraId="0AF03EC5" w14:textId="77777777" w:rsidR="00ED5B0D" w:rsidRDefault="00ED5B0D" w:rsidP="00ED5B0D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 w:rsidRPr="00F07464">
                              <w:rPr>
                                <w:rStyle w:val="QuoteChar"/>
                                <w:i/>
                                <w:iCs/>
                              </w:rPr>
                              <w:t>Define the concepts, tools and techniques for the design of digital logic and integrated circuits.</w:t>
                            </w:r>
                          </w:p>
                          <w:p w14:paraId="55184BA8" w14:textId="6C837A1B" w:rsidR="00FB3FB6" w:rsidRDefault="00FB3FB6" w:rsidP="00C00EF6">
                            <w:pPr>
                              <w:pStyle w:val="Quote"/>
                            </w:pPr>
                          </w:p>
                          <w:p w14:paraId="201B5FB9" w14:textId="77777777" w:rsidR="00FB3FB6" w:rsidRDefault="00FB3FB6" w:rsidP="00FB3FB6"/>
                          <w:p w14:paraId="55340111" w14:textId="77777777" w:rsidR="00FB3FB6" w:rsidRDefault="00FB3FB6" w:rsidP="00FB3FB6"/>
                          <w:p w14:paraId="4719C03E" w14:textId="77777777" w:rsidR="00FB3FB6" w:rsidRDefault="00FB3FB6" w:rsidP="00FB3FB6"/>
                          <w:p w14:paraId="41F0E6E9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3" style="position:absolute;margin-left:37.7pt;margin-top:-.15pt;width:98.25pt;height:181.45pt;z-index:25168588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alt="Sidebar" o:spid="_x0000_s103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" w14:anchorId="46AC9A8D">
                <v:textbox inset="3.6pt,0,3.6pt,0">
                  <w:txbxContent>
                    <w:p w:rsidR="006301F4" w:rsidP="006301F4" w:rsidRDefault="006301F4" w14:paraId="1647A1D6" w14:textId="2A97EEB7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</w:t>
                      </w:r>
                      <w:r w:rsidR="00ED5B0D">
                        <w:rPr>
                          <w:rStyle w:val="QuoteChar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>(</w:t>
                      </w:r>
                      <w:r w:rsidR="00ED5B0D">
                        <w:rPr>
                          <w:rStyle w:val="QuoteChar"/>
                          <w:i/>
                          <w:iCs/>
                        </w:rPr>
                        <w:t>1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>):</w:t>
                      </w:r>
                    </w:p>
                    <w:p w:rsidR="00ED5B0D" w:rsidP="00ED5B0D" w:rsidRDefault="00ED5B0D" w14:paraId="0AF03EC5" w14:textId="77777777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 w:rsidRPr="00F07464">
                        <w:rPr>
                          <w:rStyle w:val="QuoteChar"/>
                          <w:i/>
                          <w:iCs/>
                        </w:rPr>
                        <w:t>Define the concepts, tools and techniques for the design of digital logic and integrated circuits.</w:t>
                      </w:r>
                    </w:p>
                    <w:p w:rsidR="00FB3FB6" w:rsidP="00C00EF6" w:rsidRDefault="00FB3FB6" w14:paraId="55184BA8" w14:textId="6C837A1B">
                      <w:pPr>
                        <w:pStyle w:val="Quote"/>
                      </w:pPr>
                    </w:p>
                    <w:p w:rsidR="00FB3FB6" w:rsidP="00FB3FB6" w:rsidRDefault="00FB3FB6" w14:paraId="201B5FB9" w14:textId="77777777"/>
                    <w:p w:rsidR="00FB3FB6" w:rsidP="00FB3FB6" w:rsidRDefault="00FB3FB6" w14:paraId="55340111" w14:textId="77777777"/>
                    <w:p w:rsidR="00FB3FB6" w:rsidP="00FB3FB6" w:rsidRDefault="00FB3FB6" w14:paraId="4719C03E" w14:textId="77777777"/>
                    <w:p w:rsidR="00FB3FB6" w:rsidP="00FB3FB6" w:rsidRDefault="00FB3FB6" w14:paraId="41F0E6E9" w14:textId="77777777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301F4">
        <w:t>Question Four</w:t>
      </w:r>
    </w:p>
    <w:p w14:paraId="4718E77A" w14:textId="77777777" w:rsidR="002F1035" w:rsidRDefault="002F1035" w:rsidP="002F1035">
      <w:pPr>
        <w:spacing w:before="120" w:after="0" w:line="312" w:lineRule="auto"/>
      </w:pPr>
      <w:r>
        <w:t xml:space="preserve">Analyze </w:t>
      </w:r>
      <w:r w:rsidRPr="00916DAF">
        <w:t xml:space="preserve">the logic circuit below </w:t>
      </w:r>
      <w:r>
        <w:t>to devise</w:t>
      </w:r>
      <w:r w:rsidRPr="00916DAF">
        <w:t xml:space="preserve"> a corresponding Boolean function </w:t>
      </w:r>
      <w:r>
        <w:t>and find the complement of the obtained function with the help of DeMorgan’s theorem.</w:t>
      </w:r>
    </w:p>
    <w:p w14:paraId="2174FE53" w14:textId="77777777" w:rsidR="002F1035" w:rsidRDefault="002F1035" w:rsidP="002F1035">
      <w:pPr>
        <w:spacing w:before="120" w:after="0" w:line="312" w:lineRule="auto"/>
        <w:jc w:val="center"/>
      </w:pPr>
      <w:r>
        <w:rPr>
          <w:noProof/>
        </w:rPr>
        <w:drawing>
          <wp:inline distT="0" distB="0" distL="0" distR="0" wp14:anchorId="2829807D" wp14:editId="5B3302AA">
            <wp:extent cx="4434734" cy="1605643"/>
            <wp:effectExtent l="0" t="0" r="4445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89" cy="161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D892D" w14:textId="77777777" w:rsidR="002F1035" w:rsidRDefault="002F1035" w:rsidP="002F1035">
      <w:pPr>
        <w:spacing w:before="120" w:after="0" w:line="312" w:lineRule="auto"/>
        <w:jc w:val="center"/>
      </w:pPr>
      <w:r>
        <w:t>Figure 2.1</w:t>
      </w:r>
    </w:p>
    <w:p w14:paraId="599440B6" w14:textId="77777777" w:rsidR="002F1035" w:rsidRDefault="002F1035" w:rsidP="002F1035">
      <w:pPr>
        <w:spacing w:before="120" w:after="0" w:line="312" w:lineRule="auto"/>
      </w:pPr>
      <w:r>
        <w:t>Prove that the logic circuit in Figure 2.1 is functionally equivalent to the logic circuit shown in Figure 2.2 below:</w:t>
      </w:r>
    </w:p>
    <w:p w14:paraId="27837D41" w14:textId="77777777" w:rsidR="002F1035" w:rsidRDefault="002F1035" w:rsidP="002F1035">
      <w:pPr>
        <w:spacing w:before="120" w:after="0" w:line="312" w:lineRule="auto"/>
        <w:jc w:val="center"/>
      </w:pPr>
      <w:r>
        <w:rPr>
          <w:noProof/>
        </w:rPr>
        <w:drawing>
          <wp:inline distT="0" distB="0" distL="0" distR="0" wp14:anchorId="4EFA29FE" wp14:editId="6E29E73D">
            <wp:extent cx="4276725" cy="1865230"/>
            <wp:effectExtent l="0" t="0" r="0" b="1905"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30" cy="19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8F91B" w14:textId="77777777" w:rsidR="002F1035" w:rsidRDefault="002F1035" w:rsidP="002F1035">
      <w:pPr>
        <w:spacing w:before="120" w:after="0" w:line="312" w:lineRule="auto"/>
        <w:jc w:val="center"/>
      </w:pPr>
      <w:r>
        <w:t>Figure 2.2</w:t>
      </w:r>
    </w:p>
    <w:p w14:paraId="1B51F202" w14:textId="6B841555" w:rsidR="009856A2" w:rsidRDefault="009856A2">
      <w:pPr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br w:type="page"/>
      </w:r>
    </w:p>
    <w:p w14:paraId="2DE0DBD0" w14:textId="63F7D7D5" w:rsidR="009856A2" w:rsidRDefault="009856A2" w:rsidP="009856A2">
      <w:pPr>
        <w:pStyle w:val="Heading1"/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5D84E5" wp14:editId="6CBFFFDC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8450059" w14:textId="62654D86" w:rsidR="009856A2" w:rsidRPr="00034555" w:rsidRDefault="00297369" w:rsidP="009856A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9856A2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uble Bracket 10" style="position:absolute;margin-left:330.2pt;margin-top:115.8pt;width:86.35pt;height:2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0" strokecolor="black [3200]" strokeweight="2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" w14:anchorId="265D84E5">
                <v:shadow on="t" color="black" opacity="24903f" offset="0,.55556mm" origin=",.5"/>
                <v:textbox>
                  <w:txbxContent>
                    <w:p w:rsidRPr="00034555" w:rsidR="009856A2" w:rsidP="009856A2" w:rsidRDefault="00297369" w14:paraId="78450059" w14:textId="62654D8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Pr="00034555" w:rsidR="009856A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99200" behindDoc="0" locked="0" layoutInCell="1" allowOverlap="1" wp14:anchorId="1CC77D61" wp14:editId="2C21BFCA">
                <wp:simplePos x="0" y="0"/>
                <wp:positionH relativeFrom="page">
                  <wp:posOffset>478790</wp:posOffset>
                </wp:positionH>
                <wp:positionV relativeFrom="margin">
                  <wp:posOffset>-2210</wp:posOffset>
                </wp:positionV>
                <wp:extent cx="1247775" cy="2304288"/>
                <wp:effectExtent l="0" t="0" r="0" b="0"/>
                <wp:wrapSquare wrapText="largest"/>
                <wp:docPr id="11" name="Text Box 1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4EFB" w14:textId="3295038F" w:rsidR="009856A2" w:rsidRDefault="009856A2" w:rsidP="009856A2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</w:t>
                            </w:r>
                            <w:r w:rsidR="006570A5">
                              <w:rPr>
                                <w:rStyle w:val="QuoteChar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(</w:t>
                            </w:r>
                            <w:r w:rsidR="006570A5">
                              <w:rPr>
                                <w:rStyle w:val="QuoteChar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):</w:t>
                            </w:r>
                          </w:p>
                          <w:p w14:paraId="6B7F0B8C" w14:textId="1516FAB7" w:rsidR="009856A2" w:rsidRDefault="006570A5" w:rsidP="006570A5">
                            <w:pPr>
                              <w:pStyle w:val="Quote"/>
                            </w:pPr>
                            <w:r w:rsidRPr="00F07464">
                              <w:rPr>
                                <w:rStyle w:val="QuoteChar"/>
                                <w:i/>
                                <w:iCs/>
                              </w:rPr>
                              <w:t>Define the concepts, tools and techniques for the design of digital logic and integrated circuits.</w:t>
                            </w:r>
                          </w:p>
                          <w:p w14:paraId="03EAEA2E" w14:textId="77777777" w:rsidR="009856A2" w:rsidRDefault="009856A2" w:rsidP="009856A2"/>
                          <w:p w14:paraId="6626A4F9" w14:textId="77777777" w:rsidR="009856A2" w:rsidRDefault="009856A2" w:rsidP="009856A2"/>
                          <w:p w14:paraId="7393E27C" w14:textId="77777777" w:rsidR="009856A2" w:rsidRDefault="009856A2" w:rsidP="009856A2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1" style="position:absolute;margin-left:37.7pt;margin-top:-.15pt;width:98.25pt;height:181.45pt;z-index:25169920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alt="Sidebar" o:spid="_x0000_s104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" w14:anchorId="1CC77D61">
                <v:textbox inset="3.6pt,0,3.6pt,0">
                  <w:txbxContent>
                    <w:p w:rsidR="009856A2" w:rsidP="009856A2" w:rsidRDefault="009856A2" w14:paraId="3C614EFB" w14:textId="3295038F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</w:t>
                      </w:r>
                      <w:r w:rsidR="006570A5">
                        <w:rPr>
                          <w:rStyle w:val="QuoteChar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>(</w:t>
                      </w:r>
                      <w:r w:rsidR="006570A5">
                        <w:rPr>
                          <w:rStyle w:val="QuoteChar"/>
                          <w:i/>
                          <w:iCs/>
                        </w:rPr>
                        <w:t>1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>):</w:t>
                      </w:r>
                    </w:p>
                    <w:p w:rsidR="009856A2" w:rsidP="006570A5" w:rsidRDefault="006570A5" w14:paraId="6B7F0B8C" w14:textId="1516FAB7">
                      <w:pPr>
                        <w:pStyle w:val="Quote"/>
                      </w:pPr>
                      <w:r w:rsidRPr="00F07464">
                        <w:rPr>
                          <w:rStyle w:val="QuoteChar"/>
                          <w:i/>
                          <w:iCs/>
                        </w:rPr>
                        <w:t>Define the concepts, tools and techniques for the design of digital logic and integrated circuits.</w:t>
                      </w:r>
                    </w:p>
                    <w:p w:rsidR="009856A2" w:rsidP="009856A2" w:rsidRDefault="009856A2" w14:paraId="03EAEA2E" w14:textId="77777777"/>
                    <w:p w:rsidR="009856A2" w:rsidP="009856A2" w:rsidRDefault="009856A2" w14:paraId="6626A4F9" w14:textId="77777777"/>
                    <w:p w:rsidR="009856A2" w:rsidP="009856A2" w:rsidRDefault="009856A2" w14:paraId="7393E27C" w14:textId="77777777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>
        <w:t>Question Five</w:t>
      </w:r>
    </w:p>
    <w:p w14:paraId="47A67DF0" w14:textId="77777777" w:rsidR="005F0A11" w:rsidRPr="007E33D4" w:rsidRDefault="005F0A11" w:rsidP="005F0A11">
      <w:pPr>
        <w:spacing w:before="360" w:after="0" w:line="312" w:lineRule="auto"/>
        <w:rPr>
          <w:sz w:val="24"/>
          <w:szCs w:val="24"/>
        </w:rPr>
      </w:pPr>
      <w:r>
        <w:rPr>
          <w:sz w:val="24"/>
          <w:szCs w:val="24"/>
        </w:rPr>
        <w:t>Derive truth table for the following Boolean expression:</w:t>
      </w:r>
    </w:p>
    <w:p w14:paraId="593A3408" w14:textId="77777777" w:rsidR="005F0A11" w:rsidRDefault="005F0A11" w:rsidP="005F0A11">
      <w:pP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370CB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[X  +  Y ( </w:t>
      </w:r>
      <w:r w:rsidRPr="00370CB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fldChar w:fldCharType="begin"/>
      </w:r>
      <w:r w:rsidRPr="00370CB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instrText>EQ \O(X,</w:instrText>
      </w:r>
      <w:r w:rsidRPr="00370CBC">
        <w:rPr>
          <w:rFonts w:ascii="Times New Roman" w:eastAsia="Times New Roman" w:hAnsi="Times New Roman" w:cs="Times New Roman"/>
          <w:noProof/>
          <w:color w:val="auto"/>
          <w:position w:val="4"/>
          <w:sz w:val="32"/>
          <w:szCs w:val="24"/>
          <w:lang w:eastAsia="en-US"/>
        </w:rPr>
        <w:instrText>¯</w:instrText>
      </w:r>
      <w:r w:rsidRPr="00370CB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instrText>)</w:instrText>
      </w:r>
      <w:r w:rsidRPr="00370CB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fldChar w:fldCharType="end"/>
      </w:r>
      <w:r w:rsidRPr="00370CB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+  </w:t>
      </w:r>
      <w:r w:rsidRPr="00370CB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fldChar w:fldCharType="begin"/>
      </w:r>
      <w:r w:rsidRPr="00370CB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instrText>EQ \O(Y,</w:instrText>
      </w:r>
      <w:r w:rsidRPr="00370CBC">
        <w:rPr>
          <w:rFonts w:ascii="Times New Roman" w:eastAsia="Times New Roman" w:hAnsi="Times New Roman" w:cs="Times New Roman"/>
          <w:noProof/>
          <w:color w:val="auto"/>
          <w:position w:val="4"/>
          <w:sz w:val="32"/>
          <w:szCs w:val="24"/>
          <w:lang w:eastAsia="en-US"/>
        </w:rPr>
        <w:instrText>¯</w:instrText>
      </w:r>
      <w:r w:rsidRPr="00370CB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instrText>)</w:instrText>
      </w:r>
      <w:r w:rsidRPr="00370CB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fldChar w:fldCharType="end"/>
      </w:r>
      <w:r w:rsidRPr="00370CB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) ]</w:t>
      </w:r>
    </w:p>
    <w:p w14:paraId="45334D72" w14:textId="77777777" w:rsidR="00496101" w:rsidRPr="007F7DC6" w:rsidRDefault="00496101" w:rsidP="007F7DC6">
      <w:pPr>
        <w:spacing w:after="0" w:line="312" w:lineRule="auto"/>
        <w:rPr>
          <w:rFonts w:ascii="Courier New" w:hAnsi="Courier New" w:cs="Courier New"/>
          <w:color w:val="FF0000"/>
          <w:sz w:val="24"/>
          <w:szCs w:val="24"/>
        </w:rPr>
      </w:pPr>
    </w:p>
    <w:sectPr w:rsidR="00496101" w:rsidRPr="007F7DC6">
      <w:headerReference w:type="default" r:id="rId17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2B1C" w14:textId="77777777" w:rsidR="006D4BB0" w:rsidRDefault="006D4BB0">
      <w:pPr>
        <w:spacing w:after="0" w:line="240" w:lineRule="auto"/>
      </w:pPr>
      <w:r>
        <w:separator/>
      </w:r>
    </w:p>
    <w:p w14:paraId="706083AC" w14:textId="77777777" w:rsidR="006D4BB0" w:rsidRDefault="006D4BB0"/>
    <w:p w14:paraId="41A847A8" w14:textId="77777777" w:rsidR="006D4BB0" w:rsidRDefault="006D4BB0"/>
  </w:endnote>
  <w:endnote w:type="continuationSeparator" w:id="0">
    <w:p w14:paraId="61A65013" w14:textId="77777777" w:rsidR="006D4BB0" w:rsidRDefault="006D4BB0">
      <w:pPr>
        <w:spacing w:after="0" w:line="240" w:lineRule="auto"/>
      </w:pPr>
      <w:r>
        <w:continuationSeparator/>
      </w:r>
    </w:p>
    <w:p w14:paraId="445ADE51" w14:textId="77777777" w:rsidR="006D4BB0" w:rsidRDefault="006D4BB0"/>
    <w:p w14:paraId="6D0F951A" w14:textId="77777777" w:rsidR="006D4BB0" w:rsidRDefault="006D4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0E04" w14:textId="77777777" w:rsidR="006D4BB0" w:rsidRDefault="006D4BB0">
      <w:pPr>
        <w:spacing w:after="0" w:line="240" w:lineRule="auto"/>
      </w:pPr>
      <w:r>
        <w:separator/>
      </w:r>
    </w:p>
    <w:p w14:paraId="22F8A218" w14:textId="77777777" w:rsidR="006D4BB0" w:rsidRDefault="006D4BB0"/>
    <w:p w14:paraId="376F491D" w14:textId="77777777" w:rsidR="006D4BB0" w:rsidRDefault="006D4BB0"/>
  </w:footnote>
  <w:footnote w:type="continuationSeparator" w:id="0">
    <w:p w14:paraId="20C7352F" w14:textId="77777777" w:rsidR="006D4BB0" w:rsidRDefault="006D4BB0">
      <w:pPr>
        <w:spacing w:after="0" w:line="240" w:lineRule="auto"/>
      </w:pPr>
      <w:r>
        <w:continuationSeparator/>
      </w:r>
    </w:p>
    <w:p w14:paraId="15500912" w14:textId="77777777" w:rsidR="006D4BB0" w:rsidRDefault="006D4BB0"/>
    <w:p w14:paraId="3A78A579" w14:textId="77777777" w:rsidR="006D4BB0" w:rsidRDefault="006D4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3522A8D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00DF357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723D1B28" w14:textId="77777777" w:rsidR="00496101" w:rsidRDefault="00496101"/>
      </w:tc>
      <w:tc>
        <w:tcPr>
          <w:tcW w:w="8424" w:type="dxa"/>
          <w:vAlign w:val="bottom"/>
        </w:tcPr>
        <w:p w14:paraId="2D47C378" w14:textId="77777777" w:rsidR="00496101" w:rsidRDefault="00496101">
          <w:pPr>
            <w:pStyle w:val="InfoHeading"/>
          </w:pPr>
        </w:p>
      </w:tc>
    </w:tr>
    <w:tr w:rsidR="00496101" w14:paraId="643B5C9B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DB3F635" w14:textId="77777777"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4BF90846" w14:textId="77777777"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2BBF4809" w14:textId="77777777" w:rsidR="00496101" w:rsidRDefault="00496101">
          <w:pPr>
            <w:pStyle w:val="Header"/>
          </w:pPr>
        </w:p>
      </w:tc>
    </w:tr>
  </w:tbl>
  <w:p w14:paraId="545C9042" w14:textId="77777777"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81A8" w14:textId="374182D7" w:rsidR="00750B31" w:rsidRDefault="00750B31" w:rsidP="00A02E4B">
    <w:pPr>
      <w:ind w:left="-2340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C6E9555" wp14:editId="57A27886">
          <wp:simplePos x="0" y="0"/>
          <wp:positionH relativeFrom="column">
            <wp:posOffset>-1454785</wp:posOffset>
          </wp:positionH>
          <wp:positionV relativeFrom="paragraph">
            <wp:posOffset>-433705</wp:posOffset>
          </wp:positionV>
          <wp:extent cx="1172210" cy="654685"/>
          <wp:effectExtent l="0" t="0" r="8890" b="0"/>
          <wp:wrapTight wrapText="bothSides">
            <wp:wrapPolygon edited="0">
              <wp:start x="0" y="0"/>
              <wp:lineTo x="0" y="20741"/>
              <wp:lineTo x="21413" y="20741"/>
              <wp:lineTo x="21413" y="0"/>
              <wp:lineTo x="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U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82C7EF" w14:textId="5C73A0DA" w:rsidR="00966585" w:rsidRPr="00A02E4B" w:rsidRDefault="00E56E61" w:rsidP="00A02E4B">
    <w:pPr>
      <w:ind w:left="-2340"/>
      <w:rPr>
        <w:sz w:val="14"/>
        <w:szCs w:val="14"/>
      </w:rPr>
    </w:pPr>
    <w:r w:rsidRPr="00A02E4B">
      <w:rPr>
        <w:b/>
        <w:bCs/>
        <w:i/>
        <w:iCs/>
        <w:sz w:val="14"/>
        <w:szCs w:val="14"/>
      </w:rPr>
      <w:t>College of Computing and Informatics</w:t>
    </w:r>
    <w:r w:rsidR="00966585" w:rsidRPr="00A02E4B">
      <w:rPr>
        <w:noProof/>
        <w:sz w:val="14"/>
        <w:szCs w:val="14"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8FE0B4" wp14:editId="62AC243E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4f81bd" strokeweight="2pt" from="-68.95pt,-666.45pt" to="489.05pt,-666.45pt" w14:anchorId="5313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">
              <v:shadow on="t" opacity="24903f" offset="0,.55556mm" origin=",.5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 w14:paraId="1A74550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2D0B137" w14:textId="14E6DDA3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AD41C2">
            <w:t>04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4B2B8CFB" w14:textId="77777777" w:rsidR="00496101" w:rsidRDefault="00496101"/>
      </w:tc>
      <w:tc>
        <w:tcPr>
          <w:tcW w:w="8424" w:type="dxa"/>
          <w:vAlign w:val="bottom"/>
        </w:tcPr>
        <w:p w14:paraId="60CC58B7" w14:textId="0B3FC204" w:rsidR="00496101" w:rsidRDefault="00462A92">
          <w:pPr>
            <w:pStyle w:val="InfoHeading"/>
          </w:pPr>
          <w:r>
            <w:fldChar w:fldCharType="begin"/>
          </w:r>
          <w:r>
            <w:instrText xml:space="preserve"> If 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 </w:instrText>
          </w:r>
          <w:r w:rsidR="00982EEA">
            <w:rPr>
              <w:noProof/>
            </w:rPr>
            <w:fldChar w:fldCharType="separate"/>
          </w:r>
          <w:r w:rsidR="00626D76">
            <w:rPr>
              <w:noProof/>
            </w:rPr>
            <w:instrText>Question Five</w:instrText>
          </w:r>
          <w:r w:rsidR="00982EEA">
            <w:rPr>
              <w:noProof/>
            </w:rPr>
            <w:fldChar w:fldCharType="end"/>
          </w:r>
          <w:r>
            <w:instrText>&lt;&gt; “Error*” “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</w:instrText>
          </w:r>
          <w:r w:rsidR="00982EEA">
            <w:rPr>
              <w:noProof/>
            </w:rPr>
            <w:fldChar w:fldCharType="separate"/>
          </w:r>
          <w:r w:rsidR="00626D76">
            <w:rPr>
              <w:noProof/>
            </w:rPr>
            <w:instrText>Question Five</w:instrText>
          </w:r>
          <w:r w:rsidR="00982EEA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626D76">
            <w:rPr>
              <w:noProof/>
            </w:rPr>
            <w:t xml:space="preserve">Question Five </w:t>
          </w:r>
          <w:r>
            <w:fldChar w:fldCharType="end"/>
          </w:r>
        </w:p>
      </w:tc>
    </w:tr>
    <w:tr w:rsidR="00496101" w14:paraId="79ED1672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7BEE9A46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0BA15A22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480B70A4" w14:textId="77777777" w:rsidR="00496101" w:rsidRDefault="00496101">
          <w:pPr>
            <w:rPr>
              <w:sz w:val="10"/>
            </w:rPr>
          </w:pPr>
        </w:p>
      </w:tc>
    </w:tr>
  </w:tbl>
  <w:p w14:paraId="17830F93" w14:textId="77777777" w:rsidR="00496101" w:rsidRDefault="004961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EE13B5"/>
    <w:multiLevelType w:val="hybridMultilevel"/>
    <w:tmpl w:val="2AE033A4"/>
    <w:lvl w:ilvl="0" w:tplc="6A54B5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7461868"/>
    <w:multiLevelType w:val="hybridMultilevel"/>
    <w:tmpl w:val="BA84E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40855">
    <w:abstractNumId w:val="0"/>
  </w:num>
  <w:num w:numId="2" w16cid:durableId="2089615983">
    <w:abstractNumId w:val="0"/>
    <w:lvlOverride w:ilvl="0">
      <w:startOverride w:val="1"/>
    </w:lvlOverride>
  </w:num>
  <w:num w:numId="3" w16cid:durableId="1791321198">
    <w:abstractNumId w:val="1"/>
  </w:num>
  <w:num w:numId="4" w16cid:durableId="601763641">
    <w:abstractNumId w:val="0"/>
    <w:lvlOverride w:ilvl="0">
      <w:startOverride w:val="1"/>
    </w:lvlOverride>
  </w:num>
  <w:num w:numId="5" w16cid:durableId="888766073">
    <w:abstractNumId w:val="0"/>
    <w:lvlOverride w:ilvl="0">
      <w:startOverride w:val="1"/>
    </w:lvlOverride>
  </w:num>
  <w:num w:numId="6" w16cid:durableId="1222135589">
    <w:abstractNumId w:val="2"/>
  </w:num>
  <w:num w:numId="7" w16cid:durableId="1924952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ttachedTemplate r:id="rId1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MzNjcxsjQxMTNU0lEKTi0uzszPAykwrgUAbDCdGCwAAAA="/>
  </w:docVars>
  <w:rsids>
    <w:rsidRoot w:val="00DE230E"/>
    <w:rsid w:val="00014E5E"/>
    <w:rsid w:val="00021E60"/>
    <w:rsid w:val="00025D9B"/>
    <w:rsid w:val="00034555"/>
    <w:rsid w:val="000530C6"/>
    <w:rsid w:val="00062252"/>
    <w:rsid w:val="00063E7E"/>
    <w:rsid w:val="0008224D"/>
    <w:rsid w:val="000A4BF8"/>
    <w:rsid w:val="000D22A0"/>
    <w:rsid w:val="000D4C6B"/>
    <w:rsid w:val="000E3EF6"/>
    <w:rsid w:val="000F1E1C"/>
    <w:rsid w:val="00153B1C"/>
    <w:rsid w:val="00165E71"/>
    <w:rsid w:val="001779AF"/>
    <w:rsid w:val="001B1FCA"/>
    <w:rsid w:val="001B698D"/>
    <w:rsid w:val="001C53C3"/>
    <w:rsid w:val="001E0318"/>
    <w:rsid w:val="00201F6B"/>
    <w:rsid w:val="00206680"/>
    <w:rsid w:val="00251D1B"/>
    <w:rsid w:val="00257A24"/>
    <w:rsid w:val="0027269F"/>
    <w:rsid w:val="00297369"/>
    <w:rsid w:val="002B7A24"/>
    <w:rsid w:val="002F1035"/>
    <w:rsid w:val="00341020"/>
    <w:rsid w:val="003453DB"/>
    <w:rsid w:val="00353412"/>
    <w:rsid w:val="003562F8"/>
    <w:rsid w:val="003A7184"/>
    <w:rsid w:val="003B113E"/>
    <w:rsid w:val="003C4083"/>
    <w:rsid w:val="003C5D4A"/>
    <w:rsid w:val="00402BFC"/>
    <w:rsid w:val="0042181A"/>
    <w:rsid w:val="00441B70"/>
    <w:rsid w:val="00462A92"/>
    <w:rsid w:val="004840C2"/>
    <w:rsid w:val="00491C52"/>
    <w:rsid w:val="00496101"/>
    <w:rsid w:val="004B7324"/>
    <w:rsid w:val="004C58F7"/>
    <w:rsid w:val="004D2E64"/>
    <w:rsid w:val="00517329"/>
    <w:rsid w:val="00542A84"/>
    <w:rsid w:val="0058689F"/>
    <w:rsid w:val="005B301B"/>
    <w:rsid w:val="005C3A69"/>
    <w:rsid w:val="005F0A11"/>
    <w:rsid w:val="0061094B"/>
    <w:rsid w:val="00626D76"/>
    <w:rsid w:val="006301F4"/>
    <w:rsid w:val="006570A5"/>
    <w:rsid w:val="00660186"/>
    <w:rsid w:val="00675688"/>
    <w:rsid w:val="00681FAA"/>
    <w:rsid w:val="00695677"/>
    <w:rsid w:val="006B390A"/>
    <w:rsid w:val="006D4BB0"/>
    <w:rsid w:val="006D608E"/>
    <w:rsid w:val="00750B31"/>
    <w:rsid w:val="00766492"/>
    <w:rsid w:val="0077027A"/>
    <w:rsid w:val="007A43E2"/>
    <w:rsid w:val="007B0981"/>
    <w:rsid w:val="007C1D80"/>
    <w:rsid w:val="007E0D01"/>
    <w:rsid w:val="007E2442"/>
    <w:rsid w:val="007E33D4"/>
    <w:rsid w:val="007F7DC6"/>
    <w:rsid w:val="00822BAC"/>
    <w:rsid w:val="00850687"/>
    <w:rsid w:val="00871BBE"/>
    <w:rsid w:val="00886CC4"/>
    <w:rsid w:val="008C7168"/>
    <w:rsid w:val="008D6493"/>
    <w:rsid w:val="008F1BD3"/>
    <w:rsid w:val="008F4F46"/>
    <w:rsid w:val="00937F04"/>
    <w:rsid w:val="009565C2"/>
    <w:rsid w:val="00966585"/>
    <w:rsid w:val="00975C59"/>
    <w:rsid w:val="00977287"/>
    <w:rsid w:val="00982EEA"/>
    <w:rsid w:val="009856A2"/>
    <w:rsid w:val="00986F59"/>
    <w:rsid w:val="009B0716"/>
    <w:rsid w:val="009B6CA0"/>
    <w:rsid w:val="009D7CF0"/>
    <w:rsid w:val="009F0B17"/>
    <w:rsid w:val="00A02E4B"/>
    <w:rsid w:val="00A24678"/>
    <w:rsid w:val="00A424A0"/>
    <w:rsid w:val="00A779D4"/>
    <w:rsid w:val="00AA03C6"/>
    <w:rsid w:val="00AB1146"/>
    <w:rsid w:val="00AB18E2"/>
    <w:rsid w:val="00AB6841"/>
    <w:rsid w:val="00AC4254"/>
    <w:rsid w:val="00AD41C2"/>
    <w:rsid w:val="00B01A63"/>
    <w:rsid w:val="00B0260E"/>
    <w:rsid w:val="00B4784E"/>
    <w:rsid w:val="00B916D5"/>
    <w:rsid w:val="00BE498F"/>
    <w:rsid w:val="00C00EF6"/>
    <w:rsid w:val="00C27B90"/>
    <w:rsid w:val="00C574A4"/>
    <w:rsid w:val="00CD4929"/>
    <w:rsid w:val="00D21851"/>
    <w:rsid w:val="00D27897"/>
    <w:rsid w:val="00D568E3"/>
    <w:rsid w:val="00D707B8"/>
    <w:rsid w:val="00DC26E3"/>
    <w:rsid w:val="00DE230E"/>
    <w:rsid w:val="00E0235E"/>
    <w:rsid w:val="00E15976"/>
    <w:rsid w:val="00E401C2"/>
    <w:rsid w:val="00E51CCE"/>
    <w:rsid w:val="00E56E61"/>
    <w:rsid w:val="00E8497B"/>
    <w:rsid w:val="00ED5B0D"/>
    <w:rsid w:val="00F05724"/>
    <w:rsid w:val="00F06185"/>
    <w:rsid w:val="00F07464"/>
    <w:rsid w:val="00F12AC6"/>
    <w:rsid w:val="00F14B36"/>
    <w:rsid w:val="00F17116"/>
    <w:rsid w:val="00F477B8"/>
    <w:rsid w:val="00F63908"/>
    <w:rsid w:val="00F84D59"/>
    <w:rsid w:val="00FB3FB6"/>
    <w:rsid w:val="00FC41D8"/>
    <w:rsid w:val="3721A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5CC42C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image" Target="media/image3.jpeg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image" Target="media/image2.jpeg" /><Relationship Id="rId17" Type="http://schemas.openxmlformats.org/officeDocument/2006/relationships/header" Target="header3.xml" /><Relationship Id="rId2" Type="http://schemas.openxmlformats.org/officeDocument/2006/relationships/customXml" Target="../customXml/item2.xml" /><Relationship Id="rId16" Type="http://schemas.openxmlformats.org/officeDocument/2006/relationships/image" Target="media/image6.jpeg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2.xml" /><Relationship Id="rId5" Type="http://schemas.openxmlformats.org/officeDocument/2006/relationships/styles" Target="styles.xml" /><Relationship Id="rId15" Type="http://schemas.openxmlformats.org/officeDocument/2006/relationships/image" Target="media/image5.jpeg" /><Relationship Id="rId10" Type="http://schemas.openxmlformats.org/officeDocument/2006/relationships/header" Target="header1.xml" /><Relationship Id="rId19" Type="http://schemas.openxmlformats.org/officeDocument/2006/relationships/glossaryDocument" Target="glossary/document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image" Target="media/image4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  <w:docPart>
      <w:docPartPr>
        <w:name w:val="ABA4E856757C43F09EB4041128DD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D30B-BA94-480A-B081-9D1EECDE1D7A}"/>
      </w:docPartPr>
      <w:docPartBody>
        <w:p w:rsidR="008A4AE7" w:rsidRDefault="00695677">
          <w:pPr>
            <w:pStyle w:val="ABA4E856757C43F09EB4041128DDA0A9"/>
          </w:pPr>
          <w:r>
            <w:t>FY [Year]</w:t>
          </w:r>
        </w:p>
      </w:docPartBody>
    </w:docPart>
    <w:docPart>
      <w:docPartPr>
        <w:name w:val="BF71855941A1427E8373CCD94C73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75E6-8A30-4EDD-82D6-DCAD6F7905D2}"/>
      </w:docPartPr>
      <w:docPartBody>
        <w:p w:rsidR="008A4AE7" w:rsidRDefault="00695677">
          <w:pPr>
            <w:pStyle w:val="BF71855941A1427E8373CCD94C73EBF2"/>
          </w:pPr>
          <w:r>
            <w:t>[Add a quote here from one of your company executives or use this space for a brief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 w16cid:durableId="172421458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CF"/>
    <w:rsid w:val="00051231"/>
    <w:rsid w:val="001A632E"/>
    <w:rsid w:val="00324ACF"/>
    <w:rsid w:val="004A7EE6"/>
    <w:rsid w:val="005443A0"/>
    <w:rsid w:val="005E024E"/>
    <w:rsid w:val="006400C0"/>
    <w:rsid w:val="00660EF5"/>
    <w:rsid w:val="00695677"/>
    <w:rsid w:val="008A4AE7"/>
    <w:rsid w:val="008F2E0D"/>
    <w:rsid w:val="00902777"/>
    <w:rsid w:val="00977680"/>
    <w:rsid w:val="00A53609"/>
    <w:rsid w:val="00B4602D"/>
    <w:rsid w:val="00C346F5"/>
    <w:rsid w:val="00C40158"/>
    <w:rsid w:val="00C77297"/>
    <w:rsid w:val="00CC6F9F"/>
    <w:rsid w:val="00D248BA"/>
    <w:rsid w:val="00D56FB7"/>
    <w:rsid w:val="00E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E0D"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B491ECBAB2F14EFFBE49B74776B760F8">
    <w:name w:val="B491ECBAB2F14EFFBE49B74776B760F8"/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overPageProperties xmlns="http://schemas.microsoft.com/office/2006/coverPageProps">
  <PublishDate/>
  <Abstract>[Total Mark for this Assignment is 8]</Abstract>
  <CompanyAddress/>
  <CompanyPhone>***</CompanyPhone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B08F3A-4E36-441F-A417-509EFC33D186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Annual%20report%20(Red%20and%20Black%20design).dotx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Student Details: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subject>Deadline: Tuesday 20/9/2022 @ 23:59</dc:subject>
  <dc:creator>Ali Mehdi</dc:creator>
  <cp:keywords/>
  <cp:lastModifiedBy>Ali Maher AlMsabah</cp:lastModifiedBy>
  <cp:revision>2</cp:revision>
  <dcterms:created xsi:type="dcterms:W3CDTF">2022-09-18T18:59:00Z</dcterms:created>
  <dcterms:modified xsi:type="dcterms:W3CDTF">2022-09-18T18:59:00Z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