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03C16" w14:textId="77777777" w:rsidR="00675688" w:rsidRDefault="009B0716">
      <w:r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0" wp14:anchorId="31BDEDF3" wp14:editId="5E5E5818">
                <wp:simplePos x="0" y="0"/>
                <wp:positionH relativeFrom="page">
                  <wp:posOffset>460375</wp:posOffset>
                </wp:positionH>
                <wp:positionV relativeFrom="margin">
                  <wp:posOffset>1146175</wp:posOffset>
                </wp:positionV>
                <wp:extent cx="6858000" cy="2091690"/>
                <wp:effectExtent l="0" t="0" r="0" b="3810"/>
                <wp:wrapNone/>
                <wp:docPr id="14" name="Text Box 14" descr="Repor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09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96"/>
                                <w:szCs w:val="96"/>
                              </w:rPr>
                              <w:alias w:val="Title"/>
                              <w:tag w:val=""/>
                              <w:id w:val="669530345"/>
                              <w:placeholder>
                                <w:docPart w:val="B491ECBAB2F14EFFBE49B74776B760F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00F749FA" w14:textId="3B23216E" w:rsidR="00496101" w:rsidRPr="003C4083" w:rsidRDefault="003C4083" w:rsidP="00E15976">
                                <w:pPr>
                                  <w:pStyle w:val="a9"/>
                                  <w:jc w:val="center"/>
                                  <w:rPr>
                                    <w:sz w:val="96"/>
                                    <w:szCs w:val="96"/>
                                  </w:rPr>
                                </w:pPr>
                                <w:r w:rsidRPr="003C4083">
                                  <w:rPr>
                                    <w:sz w:val="96"/>
                                    <w:szCs w:val="96"/>
                                  </w:rPr>
                                  <w:t>Ass</w:t>
                                </w:r>
                                <w:r w:rsidR="00E15976">
                                  <w:rPr>
                                    <w:sz w:val="96"/>
                                    <w:szCs w:val="96"/>
                                  </w:rPr>
                                  <w:t>ignm</w:t>
                                </w:r>
                                <w:r w:rsidR="00C00EF6" w:rsidRPr="003C4083">
                                  <w:rPr>
                                    <w:sz w:val="96"/>
                                    <w:szCs w:val="96"/>
                                  </w:rPr>
                                  <w:t xml:space="preserve">ent </w:t>
                                </w:r>
                                <w:r w:rsidR="00B0610E">
                                  <w:rPr>
                                    <w:sz w:val="96"/>
                                    <w:szCs w:val="96"/>
                                  </w:rPr>
                                  <w:t>1</w:t>
                                </w:r>
                              </w:p>
                            </w:sdtContent>
                          </w:sdt>
                          <w:p w14:paraId="29DD9B11" w14:textId="6D67C845" w:rsidR="00496101" w:rsidRPr="00517329" w:rsidRDefault="00000000" w:rsidP="009F0B17">
                            <w:pPr>
                              <w:pStyle w:val="a6"/>
                              <w:ind w:left="709" w:right="720"/>
                              <w:jc w:val="center"/>
                              <w:rPr>
                                <w:color w:val="0070C0"/>
                              </w:rPr>
                            </w:pPr>
                            <w:sdt>
                              <w:sdtPr>
                                <w:rPr>
                                  <w:b w:val="0"/>
                                  <w:caps w:val="0"/>
                                  <w:color w:val="0070C0"/>
                                  <w:sz w:val="52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alias w:val="Subtitle"/>
                                <w:tag w:val=""/>
                                <w:id w:val="-2055537761"/>
                                <w:placeholder>
                                  <w:docPart w:val="ABA4E856757C43F09EB4041128DDA0A9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="003A7184" w:rsidRPr="003A7184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Deadline: </w:t>
                                </w:r>
                                <w:r w:rsidR="00777E50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Tuesday</w:t>
                                </w:r>
                                <w:r w:rsidR="00B0610E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="00FB2DA2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20</w:t>
                                </w:r>
                                <w:r w:rsidR="003A7184" w:rsidRPr="003A7184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/</w:t>
                                </w:r>
                                <w:r w:rsidR="00FB2DA2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09</w:t>
                                </w:r>
                                <w:r w:rsidR="003A7184" w:rsidRPr="003A7184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/20</w:t>
                                </w:r>
                                <w:r w:rsidR="009D7CF0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</w:t>
                                </w:r>
                                <w:r w:rsidR="00B0610E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</w:t>
                                </w:r>
                                <w:r w:rsidR="003A7184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="003A7184" w:rsidRPr="003A7184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@ 23:59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24"/>
                              </w:rPr>
                              <w:alias w:val="Quote or Abstract"/>
                              <w:tag w:val="Quote or Abstract"/>
                              <w:id w:val="-247963122"/>
                              <w:placeholder>
                                <w:docPart w:val="BF71855941A1427E8373CCD94C73EBF2"/>
                              </w:placeholder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p w14:paraId="3592AB34" w14:textId="6F621429" w:rsidR="00496101" w:rsidRPr="00517329" w:rsidRDefault="00517329" w:rsidP="00517329">
                                <w:pPr>
                                  <w:pStyle w:val="Abstract"/>
                                  <w:spacing w:after="600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</w:pPr>
                                <w:r w:rsidRPr="00517329"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  <w:t xml:space="preserve">[Total Mark for this Assignment is </w:t>
                                </w:r>
                                <w:r w:rsidR="009F60CB"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  <w:t>8</w:t>
                                </w:r>
                                <w:r w:rsidRPr="00517329"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14:paraId="56BEA891" w14:textId="77777777" w:rsidR="004B7324" w:rsidRDefault="004B732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DEDF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alt="Report title" style="position:absolute;margin-left:36.25pt;margin-top:90.25pt;width:540pt;height:164.7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" o:allowoverlap="f" filled="f" stroked="f">
                <v:textbox inset="0,0,0,0">
                  <w:txbxContent>
                    <w:sdt>
                      <w:sdtPr>
                        <w:rPr>
                          <w:sz w:val="96"/>
                          <w:szCs w:val="96"/>
                        </w:rPr>
                        <w:alias w:val="Title"/>
                        <w:tag w:val=""/>
                        <w:id w:val="669530345"/>
                        <w:placeholder>
                          <w:docPart w:val="B491ECBAB2F14EFFBE49B74776B760F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14:paraId="00F749FA" w14:textId="3B23216E" w:rsidR="00496101" w:rsidRPr="003C4083" w:rsidRDefault="003C4083" w:rsidP="00E15976">
                          <w:pPr>
                            <w:pStyle w:val="Title"/>
                            <w:jc w:val="center"/>
                            <w:rPr>
                              <w:sz w:val="96"/>
                              <w:szCs w:val="96"/>
                            </w:rPr>
                          </w:pPr>
                          <w:r w:rsidRPr="003C4083">
                            <w:rPr>
                              <w:sz w:val="96"/>
                              <w:szCs w:val="96"/>
                            </w:rPr>
                            <w:t>Ass</w:t>
                          </w:r>
                          <w:r w:rsidR="00E15976">
                            <w:rPr>
                              <w:sz w:val="96"/>
                              <w:szCs w:val="96"/>
                            </w:rPr>
                            <w:t>ignm</w:t>
                          </w:r>
                          <w:r w:rsidR="00C00EF6" w:rsidRPr="003C4083">
                            <w:rPr>
                              <w:sz w:val="96"/>
                              <w:szCs w:val="96"/>
                            </w:rPr>
                            <w:t xml:space="preserve">ent </w:t>
                          </w:r>
                          <w:r w:rsidR="00B0610E">
                            <w:rPr>
                              <w:sz w:val="96"/>
                              <w:szCs w:val="96"/>
                            </w:rPr>
                            <w:t>1</w:t>
                          </w:r>
                        </w:p>
                      </w:sdtContent>
                    </w:sdt>
                    <w:p w14:paraId="29DD9B11" w14:textId="6D67C845" w:rsidR="00496101" w:rsidRPr="00517329" w:rsidRDefault="00035993" w:rsidP="009F0B17">
                      <w:pPr>
                        <w:pStyle w:val="Subtitle"/>
                        <w:ind w:left="709" w:right="720"/>
                        <w:jc w:val="center"/>
                        <w:rPr>
                          <w:color w:val="0070C0"/>
                        </w:rPr>
                      </w:pPr>
                      <w:sdt>
                        <w:sdtPr>
                          <w:rPr>
                            <w:b w:val="0"/>
                            <w:caps w:val="0"/>
                            <w:color w:val="0070C0"/>
                            <w:sz w:val="52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alias w:val="Subtitle"/>
                          <w:tag w:val=""/>
                          <w:id w:val="-2055537761"/>
                          <w:placeholder>
                            <w:docPart w:val="ABA4E856757C43F09EB4041128DDA0A9"/>
                          </w:placeholder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3A7184" w:rsidRPr="003A7184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Deadline: </w:t>
                          </w:r>
                          <w:r w:rsidR="00777E50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Tuesday</w:t>
                          </w:r>
                          <w:r w:rsidR="00B0610E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FB2DA2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  <w:r w:rsidR="003A7184" w:rsidRPr="003A7184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/</w:t>
                          </w:r>
                          <w:r w:rsidR="00FB2DA2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09</w:t>
                          </w:r>
                          <w:r w:rsidR="003A7184" w:rsidRPr="003A7184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/20</w:t>
                          </w:r>
                          <w:r w:rsidR="009D7CF0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B0610E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3A7184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3A7184" w:rsidRPr="003A7184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@ 23:59</w:t>
                          </w:r>
                        </w:sdtContent>
                      </w:sdt>
                    </w:p>
                    <w:sdt>
                      <w:sdtPr>
                        <w:rPr>
                          <w:b/>
                          <w:bCs/>
                          <w:color w:val="000000" w:themeColor="text1"/>
                          <w:sz w:val="36"/>
                          <w:szCs w:val="24"/>
                        </w:rPr>
                        <w:alias w:val="Quote or Abstract"/>
                        <w:tag w:val="Quote or Abstract"/>
                        <w:id w:val="-247963122"/>
                        <w:placeholder>
                          <w:docPart w:val="BF71855941A1427E8373CCD94C73EBF2"/>
                        </w:placeholder>
                        <w:dataBinding w:prefixMappings="xmlns:ns0='http://schemas.microsoft.com/office/2006/coverPageProps'" w:xpath="/ns0:CoverPageProperties[1]/ns0:Abstract[1]" w:storeItemID="{55AF091B-3C7A-41E3-B477-F2FDAA23CFDA}"/>
                        <w:text/>
                      </w:sdtPr>
                      <w:sdtEndPr/>
                      <w:sdtContent>
                        <w:p w14:paraId="3592AB34" w14:textId="6F621429" w:rsidR="00496101" w:rsidRPr="00517329" w:rsidRDefault="00517329" w:rsidP="00517329">
                          <w:pPr>
                            <w:pStyle w:val="Abstract"/>
                            <w:spacing w:after="60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</w:pPr>
                          <w:r w:rsidRPr="00517329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  <w:t xml:space="preserve">[Total Mark for this Assignment is </w:t>
                          </w:r>
                          <w:r w:rsidR="009F60CB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  <w:t>8</w:t>
                          </w:r>
                          <w:r w:rsidRPr="00517329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  <w:t>]</w:t>
                          </w:r>
                        </w:p>
                      </w:sdtContent>
                    </w:sdt>
                    <w:p w14:paraId="56BEA891" w14:textId="77777777" w:rsidR="004B7324" w:rsidRDefault="004B7324"/>
                  </w:txbxContent>
                </v:textbox>
                <w10:wrap anchorx="page" anchory="margin"/>
              </v:shape>
            </w:pict>
          </mc:Fallback>
        </mc:AlternateContent>
      </w:r>
      <w:r w:rsidR="00F05724">
        <w:rPr>
          <w:noProof/>
          <w:lang w:eastAsia="en-US"/>
        </w:rPr>
        <mc:AlternateContent>
          <mc:Choice Requires="wps">
            <w:drawing>
              <wp:anchor distT="91440" distB="91440" distL="114300" distR="114300" simplePos="0" relativeHeight="251679744" behindDoc="0" locked="0" layoutInCell="1" allowOverlap="1" wp14:anchorId="6466823C" wp14:editId="4B9F18C1">
                <wp:simplePos x="0" y="0"/>
                <wp:positionH relativeFrom="page">
                  <wp:posOffset>511810</wp:posOffset>
                </wp:positionH>
                <wp:positionV relativeFrom="paragraph">
                  <wp:posOffset>59055</wp:posOffset>
                </wp:positionV>
                <wp:extent cx="6927215" cy="11118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215" cy="1111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EC844" w14:textId="2F84021B" w:rsidR="00F05724" w:rsidRPr="00937F04" w:rsidRDefault="000B7FFD" w:rsidP="00937F04">
                            <w:pPr>
                              <w:pBdr>
                                <w:top w:val="single" w:sz="24" w:space="8" w:color="EF4623" w:themeColor="accent1"/>
                                <w:bottom w:val="single" w:sz="24" w:space="8" w:color="EF4623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Web Design</w:t>
                            </w:r>
                          </w:p>
                          <w:p w14:paraId="7385C9C4" w14:textId="30FC9C4B" w:rsidR="00E8497B" w:rsidRPr="000530C6" w:rsidRDefault="000B7FFD" w:rsidP="00353412">
                            <w:pPr>
                              <w:pBdr>
                                <w:top w:val="single" w:sz="24" w:space="8" w:color="EF4623" w:themeColor="accent1"/>
                                <w:bottom w:val="single" w:sz="24" w:space="8" w:color="EF4623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IT404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6823C" id="Text Box 2" o:spid="_x0000_s1027" type="#_x0000_t202" style="position:absolute;margin-left:40.3pt;margin-top:4.65pt;width:545.45pt;height:87.55pt;z-index:25167974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" filled="f" stroked="f">
                <v:textbox>
                  <w:txbxContent>
                    <w:p w14:paraId="50EEC844" w14:textId="2F84021B" w:rsidR="00F05724" w:rsidRPr="00937F04" w:rsidRDefault="000B7FFD" w:rsidP="00937F04">
                      <w:pPr>
                        <w:pBdr>
                          <w:top w:val="single" w:sz="24" w:space="8" w:color="EF4623" w:themeColor="accent1"/>
                          <w:bottom w:val="single" w:sz="24" w:space="8" w:color="EF4623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Web Design</w:t>
                      </w:r>
                    </w:p>
                    <w:p w14:paraId="7385C9C4" w14:textId="30FC9C4B" w:rsidR="00E8497B" w:rsidRPr="000530C6" w:rsidRDefault="000B7FFD" w:rsidP="00353412">
                      <w:pPr>
                        <w:pBdr>
                          <w:top w:val="single" w:sz="24" w:space="8" w:color="EF4623" w:themeColor="accent1"/>
                          <w:bottom w:val="single" w:sz="24" w:space="8" w:color="EF4623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IT404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dt>
      <w:sdtPr>
        <w:id w:val="-1975434350"/>
        <w:docPartObj>
          <w:docPartGallery w:val="Cover Pages"/>
          <w:docPartUnique/>
        </w:docPartObj>
      </w:sdtPr>
      <w:sdtContent>
        <w:p w14:paraId="72308976" w14:textId="6C18D1AF" w:rsidR="00496101" w:rsidRPr="00700287" w:rsidRDefault="00B0610E" w:rsidP="00700287">
          <w:r>
            <w:tab/>
          </w:r>
          <w:r w:rsidR="00E51CCE">
            <w:rPr>
              <w:noProof/>
              <w:lang w:eastAsia="en-US"/>
            </w:rPr>
            <mc:AlternateContent>
              <mc:Choice Requires="wpg">
                <w:drawing>
                  <wp:anchor distT="45720" distB="45720" distL="182880" distR="182880" simplePos="0" relativeHeight="251677696" behindDoc="0" locked="0" layoutInCell="1" allowOverlap="1" wp14:anchorId="31857F9A" wp14:editId="06A9FDD0">
                    <wp:simplePos x="0" y="0"/>
                    <wp:positionH relativeFrom="margin">
                      <wp:posOffset>-1295400</wp:posOffset>
                    </wp:positionH>
                    <wp:positionV relativeFrom="margin">
                      <wp:posOffset>4483735</wp:posOffset>
                    </wp:positionV>
                    <wp:extent cx="6581775" cy="4046220"/>
                    <wp:effectExtent l="0" t="0" r="9525" b="11430"/>
                    <wp:wrapSquare wrapText="bothSides"/>
                    <wp:docPr id="198" name="Group 19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581775" cy="4046220"/>
                              <a:chOff x="0" y="22849"/>
                              <a:chExt cx="3578496" cy="2257602"/>
                            </a:xfrm>
                          </wpg:grpSpPr>
                          <wps:wsp>
                            <wps:cNvPr id="199" name="Rectangle 199"/>
                            <wps:cNvSpPr/>
                            <wps:spPr>
                              <a:xfrm>
                                <a:off x="0" y="22849"/>
                                <a:ext cx="3567448" cy="2447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97951E" w14:textId="77777777" w:rsidR="00517329" w:rsidRPr="0058689F" w:rsidRDefault="00517329" w:rsidP="00517329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58689F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Instructions: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0" name="Text Box 200"/>
                            <wps:cNvSpPr txBox="1"/>
                            <wps:spPr>
                              <a:xfrm>
                                <a:off x="0" y="289632"/>
                                <a:ext cx="3578496" cy="19908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381812" w14:textId="0ECC0E9C" w:rsidR="00FC41D8" w:rsidRPr="00153B1C" w:rsidRDefault="00FC41D8" w:rsidP="0077027A">
                                  <w:pPr>
                                    <w:pStyle w:val="af5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jc w:val="both"/>
                                    <w:rPr>
                                      <w:rFonts w:asciiTheme="majorBidi" w:hAnsiTheme="majorBidi" w:cstheme="majorBidi"/>
                                      <w:caps/>
                                      <w:color w:val="auto"/>
                                    </w:rPr>
                                  </w:pPr>
                                  <w:r w:rsidRPr="0077027A">
                                    <w:rPr>
                                      <w:rFonts w:asciiTheme="majorBidi" w:hAnsiTheme="majorBidi" w:cstheme="majorBidi"/>
                                      <w:color w:val="auto"/>
                                    </w:rPr>
                                    <w:t xml:space="preserve">You must submit two separate copies </w:t>
                                  </w:r>
                                  <w:r w:rsidRPr="0077027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auto"/>
                                    </w:rPr>
                                    <w:t>(one Word file and one PDF file)</w:t>
                                  </w:r>
                                  <w:r w:rsidRPr="0077027A">
                                    <w:rPr>
                                      <w:rFonts w:asciiTheme="majorBidi" w:hAnsiTheme="majorBidi" w:cstheme="majorBidi"/>
                                      <w:color w:val="auto"/>
                                    </w:rPr>
                                    <w:t xml:space="preserve"> </w:t>
                                  </w:r>
                                  <w:r w:rsidR="00062252">
                                    <w:rPr>
                                      <w:rFonts w:asciiTheme="majorBidi" w:hAnsiTheme="majorBidi" w:cstheme="majorBidi"/>
                                      <w:color w:val="auto"/>
                                    </w:rPr>
                                    <w:t xml:space="preserve">using the Assignment Template </w:t>
                                  </w:r>
                                  <w:r w:rsidRPr="0077027A">
                                    <w:rPr>
                                      <w:rFonts w:asciiTheme="majorBidi" w:hAnsiTheme="majorBidi" w:cstheme="majorBidi"/>
                                      <w:color w:val="auto"/>
                                    </w:rPr>
                                    <w:t xml:space="preserve">on Blackboard via the allocated folder. These files </w:t>
                                  </w:r>
                                  <w:r w:rsidRPr="0077027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auto"/>
                                    </w:rPr>
                                    <w:t>must not be in compressed format</w:t>
                                  </w:r>
                                  <w:r w:rsidRPr="0077027A">
                                    <w:rPr>
                                      <w:rFonts w:asciiTheme="majorBidi" w:hAnsiTheme="majorBidi" w:cstheme="majorBidi"/>
                                      <w:color w:val="auto"/>
                                    </w:rPr>
                                    <w:t>.</w:t>
                                  </w:r>
                                </w:p>
                                <w:p w14:paraId="3D4C6D22" w14:textId="77777777" w:rsidR="00153B1C" w:rsidRPr="00A779D4" w:rsidRDefault="00153B1C" w:rsidP="00153B1C">
                                  <w:pPr>
                                    <w:pStyle w:val="af5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r w:rsidRPr="00A779D4">
                                    <w:rPr>
                                      <w:color w:val="auto"/>
                                    </w:rPr>
                                    <w:t>It is your responsibility to check and make sure that you have uploaded both the correct files.</w:t>
                                  </w:r>
                                </w:p>
                                <w:p w14:paraId="34BA7427" w14:textId="2D69BAF3" w:rsidR="0077027A" w:rsidRPr="0077027A" w:rsidRDefault="0077027A" w:rsidP="008F1BD3">
                                  <w:pPr>
                                    <w:pStyle w:val="af5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Zero ma</w:t>
                                  </w:r>
                                  <w:r w:rsidR="00402BFC">
                                    <w:rPr>
                                      <w:color w:val="auto"/>
                                    </w:rPr>
                                    <w:t>rk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 will be given if you try to bypass the SafeAssi</w:t>
                                  </w:r>
                                  <w:r w:rsidR="008F1BD3">
                                    <w:rPr>
                                      <w:color w:val="auto"/>
                                    </w:rPr>
                                    <w:t>gn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 (e.g. misspell words, remove spaces between word</w:t>
                                  </w:r>
                                  <w:r w:rsidR="00062252">
                                    <w:rPr>
                                      <w:color w:val="auto"/>
                                    </w:rPr>
                                    <w:t>s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, hide characters, us</w:t>
                                  </w:r>
                                  <w:r w:rsidR="00153B1C">
                                    <w:rPr>
                                      <w:color w:val="auto"/>
                                    </w:rPr>
                                    <w:t>e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 different character set</w:t>
                                  </w:r>
                                  <w:r w:rsidR="00062252">
                                    <w:rPr>
                                      <w:color w:val="auto"/>
                                    </w:rPr>
                                    <w:t>s</w:t>
                                  </w:r>
                                  <w:r w:rsidR="00AD41C2">
                                    <w:rPr>
                                      <w:color w:val="auto"/>
                                    </w:rPr>
                                    <w:t xml:space="preserve">, </w:t>
                                  </w:r>
                                  <w:r w:rsidR="00AD41C2" w:rsidRPr="00AD41C2">
                                    <w:rPr>
                                      <w:color w:val="FF0000"/>
                                    </w:rPr>
                                    <w:t>convert text into image</w:t>
                                  </w:r>
                                  <w:r w:rsidRPr="00AD41C2"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or language</w:t>
                                  </w:r>
                                  <w:r w:rsidR="00062252">
                                    <w:rPr>
                                      <w:color w:val="auto"/>
                                    </w:rPr>
                                    <w:t>s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 other than English or any kind of manipulation).</w:t>
                                  </w:r>
                                </w:p>
                                <w:p w14:paraId="3ED5C293" w14:textId="66B5C017" w:rsidR="0058689F" w:rsidRPr="00402BFC" w:rsidRDefault="0058689F" w:rsidP="0077027A">
                                  <w:pPr>
                                    <w:pStyle w:val="af5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 w:rsidRPr="0077027A">
                                    <w:rPr>
                                      <w:color w:val="auto"/>
                                    </w:rPr>
                                    <w:t>Email submission will not be accepted.</w:t>
                                  </w:r>
                                </w:p>
                                <w:p w14:paraId="299667E8" w14:textId="4712E798" w:rsidR="0058689F" w:rsidRPr="008F1BD3" w:rsidRDefault="0058689F" w:rsidP="008F1BD3">
                                  <w:pPr>
                                    <w:pStyle w:val="af5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 w:rsidRPr="0077027A">
                                    <w:rPr>
                                      <w:color w:val="auto"/>
                                    </w:rPr>
                                    <w:t>You are advised to make your work clear and well-presented.</w:t>
                                  </w:r>
                                  <w:r w:rsidR="00675688" w:rsidRPr="0077027A">
                                    <w:rPr>
                                      <w:color w:val="auto"/>
                                    </w:rPr>
                                    <w:t xml:space="preserve"> This includes filling your information on the cover page.</w:t>
                                  </w:r>
                                </w:p>
                                <w:p w14:paraId="5C6B6B91" w14:textId="77777777" w:rsidR="008F1BD3" w:rsidRPr="0077027A" w:rsidRDefault="008F1BD3" w:rsidP="008F1BD3">
                                  <w:pPr>
                                    <w:pStyle w:val="af5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You must use this template, failing which will result in zero mark.</w:t>
                                  </w:r>
                                </w:p>
                                <w:p w14:paraId="0A1CF558" w14:textId="77777777" w:rsidR="0058689F" w:rsidRPr="0077027A" w:rsidRDefault="0058689F" w:rsidP="0077027A">
                                  <w:pPr>
                                    <w:pStyle w:val="af5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 w:rsidRPr="0077027A">
                                    <w:rPr>
                                      <w:color w:val="auto"/>
                                    </w:rPr>
                                    <w:t>You MUST show all your work</w:t>
                                  </w:r>
                                  <w:r w:rsidR="00D707B8" w:rsidRPr="0077027A">
                                    <w:rPr>
                                      <w:color w:val="auto"/>
                                    </w:rPr>
                                    <w:t xml:space="preserve">, and text </w:t>
                                  </w:r>
                                  <w:r w:rsidR="00D707B8" w:rsidRPr="0077027A">
                                    <w:rPr>
                                      <w:color w:val="auto"/>
                                      <w:u w:val="single"/>
                                    </w:rPr>
                                    <w:t>must not</w:t>
                                  </w:r>
                                  <w:r w:rsidR="00D707B8" w:rsidRPr="0077027A">
                                    <w:rPr>
                                      <w:color w:val="auto"/>
                                    </w:rPr>
                                    <w:t xml:space="preserve"> be converted into an image, unless specified otherwise by the question</w:t>
                                  </w:r>
                                  <w:r w:rsidRPr="0077027A">
                                    <w:rPr>
                                      <w:color w:val="auto"/>
                                    </w:rPr>
                                    <w:t>.</w:t>
                                  </w:r>
                                </w:p>
                                <w:p w14:paraId="13FCDE14" w14:textId="0112C871" w:rsidR="0058689F" w:rsidRPr="0077027A" w:rsidRDefault="0058689F" w:rsidP="009D7CF0">
                                  <w:pPr>
                                    <w:pStyle w:val="af5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 w:rsidRPr="0077027A">
                                    <w:rPr>
                                      <w:color w:val="auto"/>
                                    </w:rPr>
                                    <w:t>Late submission will result in ZERO mark.</w:t>
                                  </w:r>
                                </w:p>
                                <w:p w14:paraId="66E06614" w14:textId="213AFC84" w:rsidR="0058689F" w:rsidRPr="0077027A" w:rsidRDefault="005C3A69" w:rsidP="008F1BD3">
                                  <w:pPr>
                                    <w:pStyle w:val="af5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 w:rsidRPr="0077027A">
                                    <w:rPr>
                                      <w:color w:val="auto"/>
                                    </w:rPr>
                                    <w:t xml:space="preserve">The work should be your own, copying from students or other </w:t>
                                  </w:r>
                                  <w:r w:rsidR="00886CC4" w:rsidRPr="0077027A">
                                    <w:rPr>
                                      <w:color w:val="auto"/>
                                    </w:rPr>
                                    <w:t>resources</w:t>
                                  </w:r>
                                  <w:r w:rsidRPr="0077027A">
                                    <w:rPr>
                                      <w:color w:val="auto"/>
                                    </w:rPr>
                                    <w:t xml:space="preserve"> will result in ZERO mark</w:t>
                                  </w:r>
                                  <w:r w:rsidR="0058689F" w:rsidRPr="0077027A">
                                    <w:rPr>
                                      <w:color w:val="auto"/>
                                    </w:rPr>
                                    <w:t>.</w:t>
                                  </w:r>
                                </w:p>
                                <w:p w14:paraId="49B8EBAD" w14:textId="77777777" w:rsidR="00517329" w:rsidRPr="0077027A" w:rsidRDefault="005C3A69" w:rsidP="0058689F">
                                  <w:pPr>
                                    <w:pStyle w:val="af5"/>
                                    <w:numPr>
                                      <w:ilvl w:val="0"/>
                                      <w:numId w:val="6"/>
                                    </w:numPr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 w:rsidRPr="0077027A">
                                    <w:rPr>
                                      <w:color w:val="auto"/>
                                    </w:rPr>
                                    <w:t xml:space="preserve">Use </w:t>
                                  </w:r>
                                  <w:r w:rsidRPr="0077027A"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Times New Roman </w:t>
                                  </w:r>
                                  <w:r w:rsidRPr="0077027A">
                                    <w:rPr>
                                      <w:color w:val="auto"/>
                                    </w:rPr>
                                    <w:t>font for all your answers</w:t>
                                  </w:r>
                                  <w:r w:rsidR="0058689F" w:rsidRPr="0077027A">
                                    <w:rPr>
                                      <w:color w:val="auto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1857F9A" id="Group 198" o:spid="_x0000_s1028" style="position:absolute;margin-left:-102pt;margin-top:353.05pt;width:518.25pt;height:318.6pt;z-index:251677696;mso-wrap-distance-left:14.4pt;mso-wrap-distance-top:3.6pt;mso-wrap-distance-right:14.4pt;mso-wrap-distance-bottom:3.6pt;mso-position-horizontal-relative:margin;mso-position-vertical-relative:margin;mso-width-relative:margin;mso-height-relative:margin" coordorigin=",228" coordsize="35784,22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">
                    <v:rect id="Rectangle 199" o:spid="_x0000_s1029" style="position:absolute;top:228;width:35674;height:2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5qcIA&#10;AADcAAAADwAAAGRycy9kb3ducmV2LnhtbERPTWsCMRC9F/wPYYTearaFSl2NUoVKj2ql6G3YjJvF&#10;zSRssu7aX2+Egrd5vM+ZLXpbiws1oXKs4HWUgSAunK64VLD/+Xr5ABEissbaMSm4UoDFfPA0w1y7&#10;jrd02cVSpBAOOSowMfpcylAYshhGzhMn7uQaizHBppS6wS6F21q+ZdlYWqw4NRj0tDJUnHetVeDX&#10;+83xZJa+G19/39d92R7+qlap52H/OQURqY8P8b/7W6f5kwncn0kX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NvmpwgAAANwAAAAPAAAAAAAAAAAAAAAAAJgCAABkcnMvZG93&#10;bnJldi54bWxQSwUGAAAAAAQABAD1AAAAhwMAAAAA&#10;" fillcolor="#ef4623 [3204]" stroked="f" strokeweight="2pt">
                      <v:textbox>
                        <w:txbxContent>
                          <w:p w14:paraId="3497951E" w14:textId="77777777" w:rsidR="00517329" w:rsidRPr="0058689F" w:rsidRDefault="00517329" w:rsidP="00517329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8689F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Instructions:</w:t>
                            </w:r>
                          </w:p>
                        </w:txbxContent>
                      </v:textbox>
                    </v:rect>
                    <v:shape id="Text Box 200" o:spid="_x0000_s1030" type="#_x0000_t202" style="position:absolute;top:2896;width:35784;height:19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        <v:textbox inset=",7.2pt,,0">
                        <w:txbxContent>
                          <w:p w14:paraId="29381812" w14:textId="0ECC0E9C" w:rsidR="00FC41D8" w:rsidRPr="00153B1C" w:rsidRDefault="00FC41D8" w:rsidP="0077027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jc w:val="both"/>
                              <w:rPr>
                                <w:rFonts w:asciiTheme="majorBidi" w:hAnsiTheme="majorBidi" w:cstheme="majorBidi"/>
                                <w:caps/>
                                <w:color w:val="auto"/>
                              </w:rPr>
                            </w:pPr>
                            <w:r w:rsidRPr="0077027A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You must submit two separate copies </w:t>
                            </w:r>
                            <w:r w:rsidRPr="0077027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auto"/>
                              </w:rPr>
                              <w:t>(one Word file and one PDF file)</w:t>
                            </w:r>
                            <w:r w:rsidRPr="0077027A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 </w:t>
                            </w:r>
                            <w:r w:rsidR="00062252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using the Assignment Template </w:t>
                            </w:r>
                            <w:r w:rsidRPr="0077027A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on Blackboard via the allocated folder. These files </w:t>
                            </w:r>
                            <w:r w:rsidRPr="0077027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auto"/>
                              </w:rPr>
                              <w:t>must not be in compressed format</w:t>
                            </w:r>
                            <w:r w:rsidRPr="0077027A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.</w:t>
                            </w:r>
                          </w:p>
                          <w:p w14:paraId="3D4C6D22" w14:textId="77777777" w:rsidR="00153B1C" w:rsidRPr="00A779D4" w:rsidRDefault="00153B1C" w:rsidP="00153B1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olor w:val="auto"/>
                              </w:rPr>
                            </w:pPr>
                            <w:r w:rsidRPr="00A779D4">
                              <w:rPr>
                                <w:color w:val="auto"/>
                              </w:rPr>
                              <w:t>It is your responsibility to check and make sure that you have uploaded both the correct files.</w:t>
                            </w:r>
                          </w:p>
                          <w:p w14:paraId="34BA7427" w14:textId="2D69BAF3" w:rsidR="0077027A" w:rsidRPr="0077027A" w:rsidRDefault="0077027A" w:rsidP="008F1B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Zero ma</w:t>
                            </w:r>
                            <w:r w:rsidR="00402BFC">
                              <w:rPr>
                                <w:color w:val="auto"/>
                              </w:rPr>
                              <w:t>rk</w:t>
                            </w:r>
                            <w:r>
                              <w:rPr>
                                <w:color w:val="auto"/>
                              </w:rPr>
                              <w:t xml:space="preserve"> will be given if you try to bypass the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SafeAssi</w:t>
                            </w:r>
                            <w:r w:rsidR="008F1BD3">
                              <w:rPr>
                                <w:color w:val="auto"/>
                              </w:rPr>
                              <w:t>gn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(e.g. misspell words, remove spaces between word</w:t>
                            </w:r>
                            <w:r w:rsidR="00062252">
                              <w:rPr>
                                <w:color w:val="auto"/>
                              </w:rPr>
                              <w:t>s</w:t>
                            </w:r>
                            <w:r>
                              <w:rPr>
                                <w:color w:val="auto"/>
                              </w:rPr>
                              <w:t>, hide characters, us</w:t>
                            </w:r>
                            <w:r w:rsidR="00153B1C">
                              <w:rPr>
                                <w:color w:val="auto"/>
                              </w:rPr>
                              <w:t>e</w:t>
                            </w:r>
                            <w:r>
                              <w:rPr>
                                <w:color w:val="auto"/>
                              </w:rPr>
                              <w:t xml:space="preserve"> different character set</w:t>
                            </w:r>
                            <w:r w:rsidR="00062252">
                              <w:rPr>
                                <w:color w:val="auto"/>
                              </w:rPr>
                              <w:t>s</w:t>
                            </w:r>
                            <w:r w:rsidR="00AD41C2">
                              <w:rPr>
                                <w:color w:val="auto"/>
                              </w:rPr>
                              <w:t xml:space="preserve">, </w:t>
                            </w:r>
                            <w:r w:rsidR="00AD41C2" w:rsidRPr="00AD41C2">
                              <w:rPr>
                                <w:color w:val="FF0000"/>
                              </w:rPr>
                              <w:t>convert text into image</w:t>
                            </w:r>
                            <w:r w:rsidRPr="00AD41C2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or language</w:t>
                            </w:r>
                            <w:r w:rsidR="00062252">
                              <w:rPr>
                                <w:color w:val="auto"/>
                              </w:rPr>
                              <w:t>s</w:t>
                            </w:r>
                            <w:r>
                              <w:rPr>
                                <w:color w:val="auto"/>
                              </w:rPr>
                              <w:t xml:space="preserve"> other than English or any kind of manipulation).</w:t>
                            </w:r>
                          </w:p>
                          <w:p w14:paraId="3ED5C293" w14:textId="66B5C017" w:rsidR="0058689F" w:rsidRPr="00402BFC" w:rsidRDefault="0058689F" w:rsidP="0077027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 w:rsidRPr="0077027A">
                              <w:rPr>
                                <w:color w:val="auto"/>
                              </w:rPr>
                              <w:t>Email submission will not be accepted.</w:t>
                            </w:r>
                          </w:p>
                          <w:p w14:paraId="299667E8" w14:textId="4712E798" w:rsidR="0058689F" w:rsidRPr="008F1BD3" w:rsidRDefault="0058689F" w:rsidP="008F1B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 w:rsidRPr="0077027A">
                              <w:rPr>
                                <w:color w:val="auto"/>
                              </w:rPr>
                              <w:t>You are advised to make your work clear and well-presented.</w:t>
                            </w:r>
                            <w:r w:rsidR="00675688" w:rsidRPr="0077027A">
                              <w:rPr>
                                <w:color w:val="auto"/>
                              </w:rPr>
                              <w:t xml:space="preserve"> This includes filling your information on the cover page.</w:t>
                            </w:r>
                          </w:p>
                          <w:p w14:paraId="5C6B6B91" w14:textId="77777777" w:rsidR="008F1BD3" w:rsidRPr="0077027A" w:rsidRDefault="008F1BD3" w:rsidP="008F1B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You must use this template, failing which will result in zero mark.</w:t>
                            </w:r>
                          </w:p>
                          <w:p w14:paraId="0A1CF558" w14:textId="77777777" w:rsidR="0058689F" w:rsidRPr="0077027A" w:rsidRDefault="0058689F" w:rsidP="0077027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 w:rsidRPr="0077027A">
                              <w:rPr>
                                <w:color w:val="auto"/>
                              </w:rPr>
                              <w:t>You MUST show all your work</w:t>
                            </w:r>
                            <w:r w:rsidR="00D707B8" w:rsidRPr="0077027A">
                              <w:rPr>
                                <w:color w:val="auto"/>
                              </w:rPr>
                              <w:t xml:space="preserve">, and text </w:t>
                            </w:r>
                            <w:r w:rsidR="00D707B8" w:rsidRPr="0077027A">
                              <w:rPr>
                                <w:color w:val="auto"/>
                                <w:u w:val="single"/>
                              </w:rPr>
                              <w:t>must not</w:t>
                            </w:r>
                            <w:r w:rsidR="00D707B8" w:rsidRPr="0077027A">
                              <w:rPr>
                                <w:color w:val="auto"/>
                              </w:rPr>
                              <w:t xml:space="preserve"> be converted into an image, unless specified otherwise by the question</w:t>
                            </w:r>
                            <w:r w:rsidRPr="0077027A">
                              <w:rPr>
                                <w:color w:val="auto"/>
                              </w:rPr>
                              <w:t>.</w:t>
                            </w:r>
                          </w:p>
                          <w:p w14:paraId="13FCDE14" w14:textId="0112C871" w:rsidR="0058689F" w:rsidRPr="0077027A" w:rsidRDefault="0058689F" w:rsidP="009D7CF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 w:rsidRPr="0077027A">
                              <w:rPr>
                                <w:color w:val="auto"/>
                              </w:rPr>
                              <w:t>Late submission will result in ZERO mark.</w:t>
                            </w:r>
                          </w:p>
                          <w:p w14:paraId="66E06614" w14:textId="213AFC84" w:rsidR="0058689F" w:rsidRPr="0077027A" w:rsidRDefault="005C3A69" w:rsidP="008F1B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 w:rsidRPr="0077027A">
                              <w:rPr>
                                <w:color w:val="auto"/>
                              </w:rPr>
                              <w:t xml:space="preserve">The work should be your own, copying from students or other </w:t>
                            </w:r>
                            <w:r w:rsidR="00886CC4" w:rsidRPr="0077027A">
                              <w:rPr>
                                <w:color w:val="auto"/>
                              </w:rPr>
                              <w:t>resources</w:t>
                            </w:r>
                            <w:r w:rsidRPr="0077027A">
                              <w:rPr>
                                <w:color w:val="auto"/>
                              </w:rPr>
                              <w:t xml:space="preserve"> will result in ZERO mark</w:t>
                            </w:r>
                            <w:r w:rsidR="0058689F" w:rsidRPr="0077027A">
                              <w:rPr>
                                <w:color w:val="auto"/>
                              </w:rPr>
                              <w:t>.</w:t>
                            </w:r>
                          </w:p>
                          <w:p w14:paraId="49B8EBAD" w14:textId="77777777" w:rsidR="00517329" w:rsidRPr="0077027A" w:rsidRDefault="005C3A69" w:rsidP="005868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 w:rsidRPr="0077027A">
                              <w:rPr>
                                <w:color w:val="auto"/>
                              </w:rPr>
                              <w:t xml:space="preserve">Use </w:t>
                            </w:r>
                            <w:r w:rsidRPr="0077027A">
                              <w:rPr>
                                <w:b/>
                                <w:bCs/>
                                <w:color w:val="auto"/>
                              </w:rPr>
                              <w:t xml:space="preserve">Times New Roman </w:t>
                            </w:r>
                            <w:r w:rsidRPr="0077027A">
                              <w:rPr>
                                <w:color w:val="auto"/>
                              </w:rPr>
                              <w:t>font for all your answers</w:t>
                            </w:r>
                            <w:r w:rsidR="0058689F" w:rsidRPr="0077027A">
                              <w:rPr>
                                <w:color w:val="auto"/>
                              </w:rPr>
                              <w:t xml:space="preserve">. </w:t>
                            </w:r>
                          </w:p>
                        </w:txbxContent>
                      </v:textbox>
                    </v:shape>
                    <w10:wrap type="square" anchorx="margin" anchory="margin"/>
                  </v:group>
                </w:pict>
              </mc:Fallback>
            </mc:AlternateContent>
          </w:r>
          <w:r w:rsidR="00D707B8">
            <w:rPr>
              <w:b/>
              <w:bCs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0" wp14:anchorId="7CBAAF0B" wp14:editId="20DA35D4">
                    <wp:simplePos x="0" y="0"/>
                    <wp:positionH relativeFrom="page">
                      <wp:posOffset>460375</wp:posOffset>
                    </wp:positionH>
                    <wp:positionV relativeFrom="margin">
                      <wp:posOffset>3223895</wp:posOffset>
                    </wp:positionV>
                    <wp:extent cx="6858000" cy="1177290"/>
                    <wp:effectExtent l="0" t="0" r="0" b="3810"/>
                    <wp:wrapSquare wrapText="bothSides"/>
                    <wp:docPr id="15" name="Text Box 15" descr="contact inf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1772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58D2B67" w14:textId="77777777" w:rsidR="00496101" w:rsidRDefault="00000000">
                                <w:pPr>
                                  <w:pStyle w:val="Organization"/>
                                </w:pPr>
                                <w:sdt>
                                  <w:sdtPr>
                                    <w:alias w:val="Company"/>
                                    <w:tag w:val=""/>
                                    <w:id w:val="-58584949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1B1FCA">
                                      <w:t>Student Details:</w:t>
                                    </w:r>
                                  </w:sdtContent>
                                </w:sdt>
                              </w:p>
                              <w:tbl>
                                <w:tblPr>
                                  <w:tblW w:w="5000" w:type="pct"/>
                                  <w:jc w:val="right"/>
                                  <w:tblBorders>
                                    <w:top w:val="single" w:sz="8" w:space="0" w:color="000000" w:themeColor="text1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601"/>
                                  <w:gridCol w:w="3602"/>
                                  <w:gridCol w:w="3602"/>
                                </w:tblGrid>
                                <w:tr w:rsidR="00496101" w14:paraId="71E6BD31" w14:textId="77777777">
                                  <w:trPr>
                                    <w:trHeight w:hRule="exact" w:val="144"/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</w:tcPr>
                                    <w:p w14:paraId="43C6F37F" w14:textId="77777777" w:rsidR="00496101" w:rsidRDefault="00496101"/>
                                  </w:tc>
                                  <w:tc>
                                    <w:tcPr>
                                      <w:tcW w:w="1667" w:type="pct"/>
                                    </w:tcPr>
                                    <w:p w14:paraId="42782A53" w14:textId="77777777" w:rsidR="00496101" w:rsidRDefault="00496101"/>
                                  </w:tc>
                                  <w:tc>
                                    <w:tcPr>
                                      <w:tcW w:w="1667" w:type="pct"/>
                                    </w:tcPr>
                                    <w:p w14:paraId="16FC8E2B" w14:textId="77777777" w:rsidR="00496101" w:rsidRDefault="00496101"/>
                                  </w:tc>
                                </w:tr>
                                <w:tr w:rsidR="00496101" w14:paraId="399DAD1E" w14:textId="77777777">
                                  <w:trPr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  <w:tcMar>
                                        <w:bottom w:w="144" w:type="dxa"/>
                                      </w:tcMar>
                                    </w:tcPr>
                                    <w:p w14:paraId="3BF4FC22" w14:textId="77777777" w:rsidR="00496101" w:rsidRPr="00A24678" w:rsidRDefault="00A24678">
                                      <w:pPr>
                                        <w:pStyle w:val="a5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A24678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Name:</w:t>
                                      </w:r>
                                      <w:r w:rsidR="00462A92" w:rsidRPr="00A24678">
                                        <w:rPr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###</w:t>
                                      </w:r>
                                    </w:p>
                                    <w:p w14:paraId="40797D97" w14:textId="77777777" w:rsidR="00A24678" w:rsidRDefault="00A24678">
                                      <w:pPr>
                                        <w:pStyle w:val="a5"/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  <w:p w14:paraId="0FD3F083" w14:textId="77777777" w:rsidR="00496101" w:rsidRPr="00A24678" w:rsidRDefault="00E8497B">
                                      <w:pPr>
                                        <w:pStyle w:val="a5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CRN</w:t>
                                      </w:r>
                                      <w:r w:rsidR="00A24678" w:rsidRPr="00A24678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:</w:t>
                                      </w:r>
                                      <w:r w:rsidR="00462A92">
                                        <w:t xml:space="preserve"> </w:t>
                                      </w:r>
                                      <w:r w:rsidR="00A24678">
                                        <w:rPr>
                                          <w:sz w:val="28"/>
                                          <w:szCs w:val="28"/>
                                        </w:rPr>
                                        <w:t>###</w:t>
                                      </w: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tcMar>
                                        <w:bottom w:w="144" w:type="dxa"/>
                                      </w:tcMar>
                                    </w:tcPr>
                                    <w:p w14:paraId="50BE7F38" w14:textId="77777777" w:rsidR="00496101" w:rsidRDefault="00496101" w:rsidP="00E8497B">
                                      <w:pPr>
                                        <w:pStyle w:val="a5"/>
                                        <w:ind w:left="0"/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tcMar>
                                        <w:bottom w:w="144" w:type="dxa"/>
                                      </w:tcMar>
                                    </w:tcPr>
                                    <w:p w14:paraId="372378F0" w14:textId="77777777" w:rsidR="00496101" w:rsidRPr="00A24678" w:rsidRDefault="00A24678">
                                      <w:pPr>
                                        <w:pStyle w:val="a5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A24678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ID: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###</w:t>
                                      </w:r>
                                    </w:p>
                                    <w:p w14:paraId="66E350BF" w14:textId="77777777" w:rsidR="00496101" w:rsidRDefault="00496101">
                                      <w:pPr>
                                        <w:pStyle w:val="a5"/>
                                      </w:pPr>
                                    </w:p>
                                  </w:tc>
                                </w:tr>
                                <w:tr w:rsidR="00496101" w14:paraId="275AA6CD" w14:textId="77777777">
                                  <w:trPr>
                                    <w:trHeight w:hRule="exact" w:val="86"/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  <w:shd w:val="clear" w:color="auto" w:fill="000000" w:themeFill="text1"/>
                                    </w:tcPr>
                                    <w:p w14:paraId="710729CB" w14:textId="77777777" w:rsidR="00496101" w:rsidRDefault="00496101">
                                      <w:pPr>
                                        <w:pStyle w:val="a5"/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shd w:val="clear" w:color="auto" w:fill="000000" w:themeFill="text1"/>
                                    </w:tcPr>
                                    <w:p w14:paraId="3ADB3F0B" w14:textId="77777777" w:rsidR="00496101" w:rsidRDefault="00496101">
                                      <w:pPr>
                                        <w:pStyle w:val="a5"/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shd w:val="clear" w:color="auto" w:fill="000000" w:themeFill="text1"/>
                                    </w:tcPr>
                                    <w:p w14:paraId="080E4ADD" w14:textId="77777777" w:rsidR="00496101" w:rsidRDefault="00496101">
                                      <w:pPr>
                                        <w:pStyle w:val="a5"/>
                                      </w:pPr>
                                    </w:p>
                                  </w:tc>
                                </w:tr>
                              </w:tbl>
                              <w:p w14:paraId="5BBDC7E2" w14:textId="77777777" w:rsidR="00496101" w:rsidRDefault="00496101">
                                <w:pPr>
                                  <w:pStyle w:val="ad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128200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BAAF0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31" type="#_x0000_t202" alt="contact info" style="position:absolute;margin-left:36.25pt;margin-top:253.85pt;width:540pt;height:92.7pt;z-index:251675648;visibility:visible;mso-wrap-style:square;mso-width-percent:1282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1282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" o:allowoverlap="f" filled="f" stroked="f" strokeweight=".5pt">
                    <v:textbox inset="0,0,0,0">
                      <w:txbxContent>
                        <w:p w14:paraId="758D2B67" w14:textId="77777777" w:rsidR="00496101" w:rsidRDefault="00000000">
                          <w:pPr>
                            <w:pStyle w:val="Organization"/>
                          </w:pPr>
                          <w:sdt>
                            <w:sdtPr>
                              <w:alias w:val="Company"/>
                              <w:tag w:val=""/>
                              <w:id w:val="-58584949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1B1FCA">
                                <w:t>Student Details:</w:t>
                              </w:r>
                            </w:sdtContent>
                          </w:sdt>
                        </w:p>
                        <w:tbl>
                          <w:tblPr>
                            <w:tblW w:w="5000" w:type="pct"/>
                            <w:jc w:val="right"/>
                            <w:tblBorders>
                              <w:top w:val="single" w:sz="8" w:space="0" w:color="000000" w:themeColor="text1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01"/>
                            <w:gridCol w:w="3602"/>
                            <w:gridCol w:w="3602"/>
                          </w:tblGrid>
                          <w:tr w:rsidR="00496101" w14:paraId="71E6BD31" w14:textId="77777777">
                            <w:trPr>
                              <w:trHeight w:hRule="exact" w:val="144"/>
                              <w:jc w:val="right"/>
                            </w:trPr>
                            <w:tc>
                              <w:tcPr>
                                <w:tcW w:w="1666" w:type="pct"/>
                              </w:tcPr>
                              <w:p w14:paraId="43C6F37F" w14:textId="77777777" w:rsidR="00496101" w:rsidRDefault="00496101"/>
                            </w:tc>
                            <w:tc>
                              <w:tcPr>
                                <w:tcW w:w="1667" w:type="pct"/>
                              </w:tcPr>
                              <w:p w14:paraId="42782A53" w14:textId="77777777" w:rsidR="00496101" w:rsidRDefault="00496101"/>
                            </w:tc>
                            <w:tc>
                              <w:tcPr>
                                <w:tcW w:w="1667" w:type="pct"/>
                              </w:tcPr>
                              <w:p w14:paraId="16FC8E2B" w14:textId="77777777" w:rsidR="00496101" w:rsidRDefault="00496101"/>
                            </w:tc>
                          </w:tr>
                          <w:tr w:rsidR="00496101" w14:paraId="399DAD1E" w14:textId="77777777">
                            <w:trPr>
                              <w:jc w:val="right"/>
                            </w:trPr>
                            <w:tc>
                              <w:tcPr>
                                <w:tcW w:w="1666" w:type="pct"/>
                                <w:tcMar>
                                  <w:bottom w:w="144" w:type="dxa"/>
                                </w:tcMar>
                              </w:tcPr>
                              <w:p w14:paraId="3BF4FC22" w14:textId="77777777" w:rsidR="00496101" w:rsidRPr="00A24678" w:rsidRDefault="00A24678">
                                <w:pPr>
                                  <w:pStyle w:val="a5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A2467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Name:</w:t>
                                </w:r>
                                <w:r w:rsidR="00462A92" w:rsidRPr="00A24678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###</w:t>
                                </w:r>
                              </w:p>
                              <w:p w14:paraId="40797D97" w14:textId="77777777" w:rsidR="00A24678" w:rsidRDefault="00A24678">
                                <w:pPr>
                                  <w:pStyle w:val="a5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0FD3F083" w14:textId="77777777" w:rsidR="00496101" w:rsidRPr="00A24678" w:rsidRDefault="00E8497B">
                                <w:pPr>
                                  <w:pStyle w:val="a5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CRN</w:t>
                                </w:r>
                                <w:r w:rsidR="00A24678" w:rsidRPr="00A2467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:</w:t>
                                </w:r>
                                <w:r w:rsidR="00462A92">
                                  <w:t xml:space="preserve"> </w:t>
                                </w:r>
                                <w:r w:rsidR="00A24678">
                                  <w:rPr>
                                    <w:sz w:val="28"/>
                                    <w:szCs w:val="28"/>
                                  </w:rPr>
                                  <w:t>###</w:t>
                                </w:r>
                              </w:p>
                            </w:tc>
                            <w:tc>
                              <w:tcPr>
                                <w:tcW w:w="1667" w:type="pct"/>
                                <w:tcMar>
                                  <w:bottom w:w="144" w:type="dxa"/>
                                </w:tcMar>
                              </w:tcPr>
                              <w:p w14:paraId="50BE7F38" w14:textId="77777777" w:rsidR="00496101" w:rsidRDefault="00496101" w:rsidP="00E8497B">
                                <w:pPr>
                                  <w:pStyle w:val="a5"/>
                                  <w:ind w:left="0"/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tcMar>
                                  <w:bottom w:w="144" w:type="dxa"/>
                                </w:tcMar>
                              </w:tcPr>
                              <w:p w14:paraId="372378F0" w14:textId="77777777" w:rsidR="00496101" w:rsidRPr="00A24678" w:rsidRDefault="00A24678">
                                <w:pPr>
                                  <w:pStyle w:val="a5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A2467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ID:</w:t>
                                </w: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###</w:t>
                                </w:r>
                              </w:p>
                              <w:p w14:paraId="66E350BF" w14:textId="77777777" w:rsidR="00496101" w:rsidRDefault="00496101">
                                <w:pPr>
                                  <w:pStyle w:val="a5"/>
                                </w:pPr>
                              </w:p>
                            </w:tc>
                          </w:tr>
                          <w:tr w:rsidR="00496101" w14:paraId="275AA6CD" w14:textId="77777777">
                            <w:trPr>
                              <w:trHeight w:hRule="exact" w:val="86"/>
                              <w:jc w:val="right"/>
                            </w:trPr>
                            <w:tc>
                              <w:tcPr>
                                <w:tcW w:w="1666" w:type="pct"/>
                                <w:shd w:val="clear" w:color="auto" w:fill="000000" w:themeFill="text1"/>
                              </w:tcPr>
                              <w:p w14:paraId="710729CB" w14:textId="77777777" w:rsidR="00496101" w:rsidRDefault="00496101">
                                <w:pPr>
                                  <w:pStyle w:val="a5"/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shd w:val="clear" w:color="auto" w:fill="000000" w:themeFill="text1"/>
                              </w:tcPr>
                              <w:p w14:paraId="3ADB3F0B" w14:textId="77777777" w:rsidR="00496101" w:rsidRDefault="00496101">
                                <w:pPr>
                                  <w:pStyle w:val="a5"/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shd w:val="clear" w:color="auto" w:fill="000000" w:themeFill="text1"/>
                              </w:tcPr>
                              <w:p w14:paraId="080E4ADD" w14:textId="77777777" w:rsidR="00496101" w:rsidRDefault="00496101">
                                <w:pPr>
                                  <w:pStyle w:val="a5"/>
                                </w:pPr>
                              </w:p>
                            </w:tc>
                          </w:tr>
                        </w:tbl>
                        <w:p w14:paraId="5BBDC7E2" w14:textId="77777777" w:rsidR="00496101" w:rsidRDefault="00496101">
                          <w:pPr>
                            <w:pStyle w:val="ad"/>
                          </w:pP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="00462A92">
            <w:br w:type="page"/>
          </w:r>
        </w:p>
      </w:sdtContent>
    </w:sdt>
    <w:p w14:paraId="4B165F50" w14:textId="77777777" w:rsidR="00496101" w:rsidRDefault="00496101">
      <w:pPr>
        <w:sectPr w:rsidR="00496101">
          <w:headerReference w:type="default" r:id="rId10"/>
          <w:headerReference w:type="first" r:id="rId11"/>
          <w:pgSz w:w="12240" w:h="15840" w:code="1"/>
          <w:pgMar w:top="1080" w:right="720" w:bottom="720" w:left="3096" w:header="1080" w:footer="720" w:gutter="0"/>
          <w:pgNumType w:fmt="lowerRoman" w:start="0"/>
          <w:cols w:space="708"/>
          <w:titlePg/>
          <w:docGrid w:linePitch="360"/>
        </w:sectPr>
      </w:pPr>
    </w:p>
    <w:bookmarkStart w:id="0" w:name="_Toc321140622"/>
    <w:p w14:paraId="34536C2F" w14:textId="77777777" w:rsidR="00496101" w:rsidRDefault="00822BAC">
      <w:pPr>
        <w:pStyle w:val="1"/>
      </w:pPr>
      <w:r>
        <w:rPr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4FD12B" wp14:editId="07183F95">
                <wp:simplePos x="0" y="0"/>
                <wp:positionH relativeFrom="column">
                  <wp:posOffset>4193438</wp:posOffset>
                </wp:positionH>
                <wp:positionV relativeFrom="page">
                  <wp:posOffset>1675181</wp:posOffset>
                </wp:positionV>
                <wp:extent cx="1096645" cy="306705"/>
                <wp:effectExtent l="57150" t="38100" r="84455" b="93345"/>
                <wp:wrapNone/>
                <wp:docPr id="1" name="Double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645" cy="306705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A89E355" w14:textId="488A7A80" w:rsidR="00034555" w:rsidRPr="00034555" w:rsidRDefault="00A4795A" w:rsidP="0003455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1.5</w:t>
                            </w:r>
                            <w:r w:rsidR="00034555" w:rsidRPr="000345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FD12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" o:spid="_x0000_s1032" type="#_x0000_t185" style="position:absolute;margin-left:330.2pt;margin-top:131.9pt;width:86.35pt;height:2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" strokecolor="black [3200]" strokeweight="2pt">
                <v:shadow on="t" color="black" opacity="24903f" origin=",.5" offset="0,.55556mm"/>
                <v:textbox>
                  <w:txbxContent>
                    <w:p w14:paraId="0A89E355" w14:textId="488A7A80" w:rsidR="00034555" w:rsidRPr="00034555" w:rsidRDefault="00A4795A" w:rsidP="00034555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1.5</w:t>
                      </w:r>
                      <w:r w:rsidR="00034555" w:rsidRPr="0003455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Marks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62A92">
        <w:rPr>
          <w:noProof/>
          <w:lang w:eastAsia="en-US"/>
        </w:rPr>
        <mc:AlternateContent>
          <mc:Choice Requires="wps">
            <w:drawing>
              <wp:anchor distT="0" distB="2743200" distL="182880" distR="182880" simplePos="0" relativeHeight="251659264" behindDoc="0" locked="0" layoutInCell="1" allowOverlap="1" wp14:anchorId="484BEC67" wp14:editId="23B90AE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458470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247775" cy="2304288"/>
                <wp:effectExtent l="0" t="0" r="0" b="0"/>
                <wp:wrapSquare wrapText="largest"/>
                <wp:docPr id="5" name="Text Box 5" descr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30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65DB8" w14:textId="77777777" w:rsidR="00B916D5" w:rsidRDefault="00B916D5">
                            <w:pPr>
                              <w:pStyle w:val="af"/>
                              <w:rPr>
                                <w:rStyle w:val="Char5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Char5"/>
                                <w:i/>
                                <w:iCs/>
                              </w:rPr>
                              <w:t>Learning Outcome(s):</w:t>
                            </w:r>
                          </w:p>
                          <w:p w14:paraId="71BA6CC0" w14:textId="4CE18AF2" w:rsidR="00221DD7" w:rsidRPr="00E02BB8" w:rsidRDefault="00F63346" w:rsidP="00221DD7">
                            <w:pPr>
                              <w:pStyle w:val="af"/>
                              <w:rPr>
                                <w:rStyle w:val="Char5"/>
                                <w:i/>
                              </w:rPr>
                            </w:pPr>
                            <w:r>
                              <w:rPr>
                                <w:rStyle w:val="Char5"/>
                                <w:i/>
                              </w:rPr>
                              <w:t xml:space="preserve">CLO 1: </w:t>
                            </w:r>
                            <w:r w:rsidR="00221DD7" w:rsidRPr="00E02BB8">
                              <w:rPr>
                                <w:rStyle w:val="Char5"/>
                                <w:i/>
                              </w:rPr>
                              <w:t>Identify most HTML tags and CSS properties and use a text editor to construct the basic HTML and CSS structure for a webpage. </w:t>
                            </w:r>
                          </w:p>
                          <w:p w14:paraId="74C23DB4" w14:textId="77777777" w:rsidR="00FB3FB6" w:rsidRPr="00221DD7" w:rsidRDefault="00FB3FB6" w:rsidP="00221DD7">
                            <w:pPr>
                              <w:pStyle w:val="af"/>
                              <w:rPr>
                                <w:rStyle w:val="Char5"/>
                              </w:rPr>
                            </w:pPr>
                          </w:p>
                          <w:p w14:paraId="5AC60F09" w14:textId="77777777" w:rsidR="00FB3FB6" w:rsidRDefault="00FB3FB6" w:rsidP="00FB3FB6"/>
                          <w:p w14:paraId="7B3BB4CB" w14:textId="77777777" w:rsidR="00FB3FB6" w:rsidRDefault="00FB3FB6" w:rsidP="00FB3FB6"/>
                          <w:p w14:paraId="3C93B87F" w14:textId="77777777" w:rsidR="00FB3FB6" w:rsidRDefault="00FB3FB6" w:rsidP="00FB3FB6"/>
                          <w:p w14:paraId="0A19B795" w14:textId="77777777" w:rsidR="00FB3FB6" w:rsidRDefault="00FB3FB6" w:rsidP="00FB3FB6"/>
                          <w:p w14:paraId="17A481A2" w14:textId="77777777" w:rsidR="00FB3FB6" w:rsidRDefault="00FB3FB6" w:rsidP="00FB3FB6"/>
                          <w:p w14:paraId="1D0DE7AA" w14:textId="77777777" w:rsidR="00FB3FB6" w:rsidRPr="00FB3FB6" w:rsidRDefault="00FB3FB6" w:rsidP="00034555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w14:anchorId="484BEC67" id="Text Box 5" o:spid="_x0000_s1033" type="#_x0000_t202" alt="Sidebar" style="position:absolute;margin-left:0;margin-top:0;width:98.25pt;height:181.45pt;z-index:251659264;visibility:visible;mso-wrap-style:square;mso-width-percent:250;mso-height-percent:950;mso-left-percent:59;mso-wrap-distance-left:14.4pt;mso-wrap-distance-top:0;mso-wrap-distance-right:14.4pt;mso-wrap-distance-bottom:3in;mso-position-horizontal-relative:page;mso-position-vertical:top;mso-position-vertical-relative:margin;mso-width-percent:250;mso-height-percent:950;mso-left-percent:5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" filled="f" stroked="f" strokeweight=".5pt">
                <v:textbox inset="3.6pt,0,3.6pt,0">
                  <w:txbxContent>
                    <w:p w14:paraId="2CC65DB8" w14:textId="77777777" w:rsidR="00B916D5" w:rsidRDefault="00B916D5">
                      <w:pPr>
                        <w:pStyle w:val="Quote"/>
                        <w:rPr>
                          <w:rStyle w:val="QuoteChar"/>
                          <w:i/>
                          <w:iCs/>
                        </w:rPr>
                      </w:pPr>
                      <w:r>
                        <w:rPr>
                          <w:rStyle w:val="QuoteChar"/>
                          <w:i/>
                          <w:iCs/>
                        </w:rPr>
                        <w:t>Learning Outcome(s):</w:t>
                      </w:r>
                    </w:p>
                    <w:p w14:paraId="71BA6CC0" w14:textId="4CE18AF2" w:rsidR="00221DD7" w:rsidRPr="00E02BB8" w:rsidRDefault="00F63346" w:rsidP="00221DD7">
                      <w:pPr>
                        <w:pStyle w:val="Quote"/>
                        <w:rPr>
                          <w:rStyle w:val="QuoteChar"/>
                          <w:i/>
                        </w:rPr>
                      </w:pPr>
                      <w:r>
                        <w:rPr>
                          <w:rStyle w:val="QuoteChar"/>
                          <w:i/>
                        </w:rPr>
                        <w:t xml:space="preserve">CLO 1: </w:t>
                      </w:r>
                      <w:r w:rsidR="00221DD7" w:rsidRPr="00E02BB8">
                        <w:rPr>
                          <w:rStyle w:val="QuoteChar"/>
                          <w:i/>
                        </w:rPr>
                        <w:t>Identify most HTML tags and CSS properties and use a text editor to construct the basic HTML and CSS structure for a webpage. </w:t>
                      </w:r>
                    </w:p>
                    <w:p w14:paraId="74C23DB4" w14:textId="77777777" w:rsidR="00FB3FB6" w:rsidRPr="00221DD7" w:rsidRDefault="00FB3FB6" w:rsidP="00221DD7">
                      <w:pPr>
                        <w:pStyle w:val="Quote"/>
                        <w:rPr>
                          <w:rStyle w:val="QuoteChar"/>
                        </w:rPr>
                      </w:pPr>
                    </w:p>
                    <w:p w14:paraId="5AC60F09" w14:textId="77777777" w:rsidR="00FB3FB6" w:rsidRDefault="00FB3FB6" w:rsidP="00FB3FB6"/>
                    <w:p w14:paraId="7B3BB4CB" w14:textId="77777777" w:rsidR="00FB3FB6" w:rsidRDefault="00FB3FB6" w:rsidP="00FB3FB6"/>
                    <w:p w14:paraId="3C93B87F" w14:textId="77777777" w:rsidR="00FB3FB6" w:rsidRDefault="00FB3FB6" w:rsidP="00FB3FB6"/>
                    <w:p w14:paraId="0A19B795" w14:textId="77777777" w:rsidR="00FB3FB6" w:rsidRDefault="00FB3FB6" w:rsidP="00FB3FB6"/>
                    <w:p w14:paraId="17A481A2" w14:textId="77777777" w:rsidR="00FB3FB6" w:rsidRDefault="00FB3FB6" w:rsidP="00FB3FB6"/>
                    <w:p w14:paraId="1D0DE7AA" w14:textId="77777777" w:rsidR="00FB3FB6" w:rsidRPr="00FB3FB6" w:rsidRDefault="00FB3FB6" w:rsidP="00034555">
                      <w:pPr>
                        <w:jc w:val="center"/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bookmarkEnd w:id="0"/>
      <w:r w:rsidR="00B916D5">
        <w:t>Question One</w:t>
      </w:r>
    </w:p>
    <w:p w14:paraId="349BC362" w14:textId="2688B92B" w:rsidR="00AF4002" w:rsidRPr="00AF4002" w:rsidRDefault="00AF4002" w:rsidP="00AF4002">
      <w:pPr>
        <w:pStyle w:val="af0"/>
        <w:spacing w:before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Hlk95309141"/>
      <w:r>
        <w:rPr>
          <w:rFonts w:ascii="Times New Roman" w:hAnsi="Times New Roman" w:cs="Times New Roman"/>
          <w:color w:val="auto"/>
          <w:sz w:val="24"/>
          <w:szCs w:val="24"/>
        </w:rPr>
        <w:t>D</w:t>
      </w:r>
      <w:r w:rsidRPr="00AF4002">
        <w:rPr>
          <w:rFonts w:ascii="Times New Roman" w:hAnsi="Times New Roman" w:cs="Times New Roman"/>
          <w:color w:val="auto"/>
          <w:sz w:val="24"/>
          <w:szCs w:val="24"/>
        </w:rPr>
        <w:t xml:space="preserve">etermine the issues in the following code and rewrite the correct one? You are required to take a screenshot of your output? </w:t>
      </w:r>
      <w:r w:rsidR="003516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6A35187" w14:textId="77777777" w:rsidR="00AF4002" w:rsidRDefault="00AF4002" w:rsidP="00AF4002">
      <w:pPr>
        <w:pStyle w:val="af0"/>
        <w:spacing w:before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27B9A75" w14:textId="77777777" w:rsidR="00AF4002" w:rsidRPr="00FA3A8E" w:rsidRDefault="00AF4002" w:rsidP="00AF4002">
      <w:pPr>
        <w:shd w:val="clear" w:color="auto" w:fill="FFFFFF"/>
        <w:spacing w:after="0" w:line="240" w:lineRule="auto"/>
        <w:textAlignment w:val="baseline"/>
        <w:rPr>
          <w:rFonts w:ascii="Times New Roman" w:eastAsia="SimSun" w:hAnsi="Times New Roman" w:cs="Times New Roman"/>
          <w:color w:val="auto"/>
          <w:sz w:val="24"/>
          <w:szCs w:val="24"/>
          <w:lang w:eastAsia="en-US"/>
        </w:rPr>
      </w:pPr>
      <w:r w:rsidRPr="00FA3A8E">
        <w:rPr>
          <w:rFonts w:ascii="Times New Roman" w:eastAsia="SimSun" w:hAnsi="Times New Roman" w:cs="Times New Roman"/>
          <w:color w:val="auto"/>
          <w:sz w:val="24"/>
          <w:szCs w:val="24"/>
          <w:lang w:eastAsia="en-US"/>
        </w:rPr>
        <w:t>&lt;!DOCTYPE HTML&gt;</w:t>
      </w:r>
      <w:r w:rsidRPr="00FA3A8E">
        <w:rPr>
          <w:rFonts w:ascii="Times New Roman" w:eastAsia="SimSun" w:hAnsi="Times New Roman" w:cs="Times New Roman"/>
          <w:color w:val="auto"/>
          <w:sz w:val="24"/>
          <w:szCs w:val="24"/>
          <w:lang w:eastAsia="en-US"/>
        </w:rPr>
        <w:br/>
        <w:t>&lt;html&gt;</w:t>
      </w:r>
    </w:p>
    <w:p w14:paraId="6AE1625A" w14:textId="77777777" w:rsidR="00AF4002" w:rsidRPr="00FA3A8E" w:rsidRDefault="00AF4002" w:rsidP="00AF4002">
      <w:pPr>
        <w:shd w:val="clear" w:color="auto" w:fill="FFFFFF"/>
        <w:spacing w:after="0" w:line="240" w:lineRule="auto"/>
        <w:textAlignment w:val="baseline"/>
        <w:rPr>
          <w:rFonts w:ascii="Times New Roman" w:eastAsia="SimSun" w:hAnsi="Times New Roman" w:cs="Times New Roman"/>
          <w:color w:val="auto"/>
          <w:sz w:val="24"/>
          <w:szCs w:val="24"/>
          <w:lang w:eastAsia="en-US"/>
        </w:rPr>
      </w:pPr>
      <w:r w:rsidRPr="00FA3A8E">
        <w:rPr>
          <w:rFonts w:ascii="Times New Roman" w:eastAsia="SimSun" w:hAnsi="Times New Roman" w:cs="Times New Roman"/>
          <w:color w:val="auto"/>
          <w:sz w:val="24"/>
          <w:szCs w:val="24"/>
          <w:lang w:eastAsia="en-US"/>
        </w:rPr>
        <w:t>&lt;head&gt;</w:t>
      </w:r>
    </w:p>
    <w:p w14:paraId="63870D74" w14:textId="77777777" w:rsidR="00AF4002" w:rsidRPr="00FA3A8E" w:rsidRDefault="00AF4002" w:rsidP="00AF4002">
      <w:pPr>
        <w:shd w:val="clear" w:color="auto" w:fill="FFFFFF"/>
        <w:spacing w:after="0" w:line="240" w:lineRule="auto"/>
        <w:textAlignment w:val="baseline"/>
        <w:rPr>
          <w:rFonts w:ascii="Times New Roman" w:eastAsia="SimSun" w:hAnsi="Times New Roman" w:cs="Times New Roman"/>
          <w:color w:val="auto"/>
          <w:sz w:val="24"/>
          <w:szCs w:val="24"/>
          <w:lang w:eastAsia="en-US"/>
        </w:rPr>
      </w:pPr>
      <w:r w:rsidRPr="00FA3A8E">
        <w:rPr>
          <w:rFonts w:ascii="Times New Roman" w:eastAsia="SimSun" w:hAnsi="Times New Roman" w:cs="Times New Roman"/>
          <w:color w:val="auto"/>
          <w:sz w:val="24"/>
          <w:szCs w:val="24"/>
          <w:lang w:eastAsia="en-US"/>
        </w:rPr>
        <w:t xml:space="preserve">     ASSIGNMENT 1 </w:t>
      </w:r>
    </w:p>
    <w:p w14:paraId="4F1C1799" w14:textId="77777777" w:rsidR="00AF4002" w:rsidRPr="00FA3A8E" w:rsidRDefault="00AF4002" w:rsidP="00AF4002">
      <w:pPr>
        <w:shd w:val="clear" w:color="auto" w:fill="FFFFFF"/>
        <w:spacing w:after="0" w:line="240" w:lineRule="auto"/>
        <w:textAlignment w:val="baseline"/>
        <w:rPr>
          <w:rFonts w:ascii="Times New Roman" w:eastAsia="SimSun" w:hAnsi="Times New Roman" w:cs="Times New Roman"/>
          <w:color w:val="auto"/>
          <w:sz w:val="24"/>
          <w:szCs w:val="24"/>
          <w:lang w:eastAsia="en-US"/>
        </w:rPr>
      </w:pPr>
      <w:r w:rsidRPr="00FA3A8E">
        <w:rPr>
          <w:rFonts w:ascii="Times New Roman" w:eastAsia="SimSun" w:hAnsi="Times New Roman" w:cs="Times New Roman"/>
          <w:color w:val="auto"/>
          <w:sz w:val="24"/>
          <w:szCs w:val="24"/>
          <w:lang w:eastAsia="en-US"/>
        </w:rPr>
        <w:t>&lt;/head&gt;</w:t>
      </w:r>
    </w:p>
    <w:p w14:paraId="03C2171C" w14:textId="77777777" w:rsidR="00AF4002" w:rsidRPr="00FA3A8E" w:rsidRDefault="00AF4002" w:rsidP="00AF4002">
      <w:pPr>
        <w:shd w:val="clear" w:color="auto" w:fill="FFFFFF"/>
        <w:spacing w:after="0" w:line="240" w:lineRule="auto"/>
        <w:textAlignment w:val="baseline"/>
        <w:rPr>
          <w:rFonts w:ascii="Times New Roman" w:eastAsia="SimSun" w:hAnsi="Times New Roman" w:cs="Times New Roman"/>
          <w:color w:val="auto"/>
          <w:sz w:val="24"/>
          <w:szCs w:val="24"/>
          <w:lang w:eastAsia="en-US"/>
        </w:rPr>
      </w:pPr>
    </w:p>
    <w:p w14:paraId="47FD4E6F" w14:textId="77777777" w:rsidR="00AF4002" w:rsidRPr="00FA3A8E" w:rsidRDefault="00AF4002" w:rsidP="00AF4002">
      <w:pPr>
        <w:shd w:val="clear" w:color="auto" w:fill="FFFFFF"/>
        <w:spacing w:after="0" w:line="240" w:lineRule="auto"/>
        <w:textAlignment w:val="baseline"/>
        <w:rPr>
          <w:rFonts w:ascii="Times New Roman" w:eastAsia="SimSun" w:hAnsi="Times New Roman" w:cs="Times New Roman"/>
          <w:color w:val="auto"/>
          <w:sz w:val="24"/>
          <w:szCs w:val="24"/>
          <w:lang w:eastAsia="en-US"/>
        </w:rPr>
      </w:pPr>
      <w:r w:rsidRPr="00FA3A8E">
        <w:rPr>
          <w:rFonts w:ascii="Times New Roman" w:eastAsia="SimSun" w:hAnsi="Times New Roman" w:cs="Times New Roman"/>
          <w:color w:val="auto"/>
          <w:sz w:val="24"/>
          <w:szCs w:val="24"/>
          <w:lang w:eastAsia="en-US"/>
        </w:rPr>
        <w:t>&lt;body&gt;</w:t>
      </w:r>
    </w:p>
    <w:p w14:paraId="5BB6DA2E" w14:textId="77777777" w:rsidR="00AF4002" w:rsidRPr="00FA3A8E" w:rsidRDefault="00AF4002" w:rsidP="00AF4002">
      <w:pPr>
        <w:shd w:val="clear" w:color="auto" w:fill="FFFFFF"/>
        <w:spacing w:after="0" w:line="240" w:lineRule="auto"/>
        <w:textAlignment w:val="baseline"/>
        <w:rPr>
          <w:rFonts w:ascii="Times New Roman" w:eastAsia="SimSun" w:hAnsi="Times New Roman" w:cs="Times New Roman"/>
          <w:color w:val="auto"/>
          <w:sz w:val="24"/>
          <w:szCs w:val="24"/>
          <w:lang w:eastAsia="en-US"/>
        </w:rPr>
      </w:pPr>
      <w:r w:rsidRPr="00FA3A8E">
        <w:rPr>
          <w:rFonts w:ascii="Times New Roman" w:eastAsia="SimSun" w:hAnsi="Times New Roman" w:cs="Times New Roman"/>
          <w:color w:val="auto"/>
          <w:sz w:val="24"/>
          <w:szCs w:val="24"/>
          <w:lang w:eastAsia="en-US"/>
        </w:rPr>
        <w:t>  &lt;p&gt; Do not forget to add a screenshot &lt;p&gt;</w:t>
      </w:r>
    </w:p>
    <w:p w14:paraId="10DCF918" w14:textId="77777777" w:rsidR="00AF4002" w:rsidRPr="00FA3A8E" w:rsidRDefault="00AF4002" w:rsidP="00AF4002">
      <w:pPr>
        <w:shd w:val="clear" w:color="auto" w:fill="FFFFFF"/>
        <w:spacing w:after="0" w:line="240" w:lineRule="auto"/>
        <w:textAlignment w:val="baseline"/>
        <w:rPr>
          <w:rFonts w:ascii="Times New Roman" w:eastAsia="SimSun" w:hAnsi="Times New Roman" w:cs="Times New Roman"/>
          <w:color w:val="auto"/>
          <w:sz w:val="24"/>
          <w:szCs w:val="24"/>
          <w:lang w:eastAsia="en-US"/>
        </w:rPr>
      </w:pPr>
      <w:r w:rsidRPr="00FA3A8E">
        <w:rPr>
          <w:rFonts w:ascii="Times New Roman" w:eastAsia="SimSun" w:hAnsi="Times New Roman" w:cs="Times New Roman"/>
          <w:color w:val="auto"/>
          <w:sz w:val="24"/>
          <w:szCs w:val="24"/>
          <w:lang w:eastAsia="en-US"/>
        </w:rPr>
        <w:t xml:space="preserve">   Web technology is my favorite course </w:t>
      </w:r>
    </w:p>
    <w:p w14:paraId="084CD428" w14:textId="77777777" w:rsidR="00AF4002" w:rsidRPr="00FA3A8E" w:rsidRDefault="00AF4002" w:rsidP="00AF4002">
      <w:pPr>
        <w:shd w:val="clear" w:color="auto" w:fill="FFFFFF"/>
        <w:spacing w:after="0" w:line="240" w:lineRule="auto"/>
        <w:textAlignment w:val="baseline"/>
        <w:rPr>
          <w:rFonts w:ascii="Times New Roman" w:eastAsia="SimSun" w:hAnsi="Times New Roman" w:cs="Times New Roman"/>
          <w:color w:val="auto"/>
          <w:sz w:val="24"/>
          <w:szCs w:val="24"/>
          <w:lang w:eastAsia="en-US"/>
        </w:rPr>
      </w:pPr>
      <w:r w:rsidRPr="00FA3A8E">
        <w:rPr>
          <w:rFonts w:ascii="Times New Roman" w:eastAsia="SimSun" w:hAnsi="Times New Roman" w:cs="Times New Roman"/>
          <w:color w:val="auto"/>
          <w:sz w:val="24"/>
          <w:szCs w:val="24"/>
          <w:lang w:eastAsia="en-US"/>
        </w:rPr>
        <w:t>&lt;/body&gt;</w:t>
      </w:r>
    </w:p>
    <w:p w14:paraId="0673AC1F" w14:textId="77777777" w:rsidR="00AF4002" w:rsidRPr="00FA3A8E" w:rsidRDefault="00AF4002" w:rsidP="00AF4002">
      <w:pPr>
        <w:shd w:val="clear" w:color="auto" w:fill="FFFFFF"/>
        <w:spacing w:after="0" w:line="240" w:lineRule="auto"/>
        <w:textAlignment w:val="baseline"/>
        <w:rPr>
          <w:rFonts w:ascii="Times New Roman" w:eastAsia="SimSun" w:hAnsi="Times New Roman" w:cs="Times New Roman"/>
          <w:color w:val="auto"/>
          <w:sz w:val="24"/>
          <w:szCs w:val="24"/>
          <w:lang w:eastAsia="en-US"/>
        </w:rPr>
      </w:pPr>
    </w:p>
    <w:p w14:paraId="1E9ECD79" w14:textId="49AB68DC" w:rsidR="00AF4002" w:rsidRPr="00FA3A8E" w:rsidRDefault="00AF4002" w:rsidP="00AF4002">
      <w:pPr>
        <w:spacing w:after="0" w:line="240" w:lineRule="auto"/>
        <w:rPr>
          <w:rFonts w:ascii="Times New Roman" w:eastAsia="SimSun" w:hAnsi="Times New Roman" w:cs="Times New Roman"/>
          <w:color w:val="auto"/>
          <w:sz w:val="24"/>
          <w:szCs w:val="24"/>
          <w:shd w:val="clear" w:color="auto" w:fill="FFFFFF"/>
          <w:lang w:eastAsia="en-US"/>
        </w:rPr>
      </w:pPr>
      <w:r w:rsidRPr="00FA3A8E">
        <w:rPr>
          <w:rFonts w:ascii="Times New Roman" w:eastAsia="SimSun" w:hAnsi="Times New Roman" w:cs="Times New Roman"/>
          <w:color w:val="auto"/>
          <w:sz w:val="24"/>
          <w:szCs w:val="24"/>
          <w:shd w:val="clear" w:color="auto" w:fill="FFFFFF"/>
          <w:lang w:eastAsia="en-US"/>
        </w:rPr>
        <w:t>&lt;/html</w:t>
      </w:r>
      <w:r w:rsidR="00FA3A8E">
        <w:rPr>
          <w:rFonts w:ascii="Times New Roman" w:eastAsia="SimSun" w:hAnsi="Times New Roman" w:cs="Times New Roman"/>
          <w:color w:val="auto"/>
          <w:sz w:val="24"/>
          <w:szCs w:val="24"/>
          <w:shd w:val="clear" w:color="auto" w:fill="FFFFFF"/>
          <w:lang w:eastAsia="en-US"/>
        </w:rPr>
        <w:t xml:space="preserve"> </w:t>
      </w:r>
    </w:p>
    <w:p w14:paraId="2C56930C" w14:textId="77777777" w:rsidR="007F18EB" w:rsidRPr="000B65C5" w:rsidRDefault="007F18EB" w:rsidP="00AF4002">
      <w:pPr>
        <w:spacing w:after="0" w:line="240" w:lineRule="auto"/>
        <w:rPr>
          <w:rFonts w:ascii="SimSun" w:eastAsia="SimSun" w:hAnsi="SimSun" w:cs="Times New Roman"/>
          <w:color w:val="auto"/>
          <w:sz w:val="24"/>
          <w:szCs w:val="24"/>
          <w:lang w:eastAsia="en-US"/>
        </w:rPr>
      </w:pPr>
    </w:p>
    <w:p w14:paraId="4FC7D77F" w14:textId="3147881B" w:rsidR="002B4C8A" w:rsidRPr="001B2A61" w:rsidRDefault="004B3043" w:rsidP="001B2A61">
      <w:pPr>
        <w:spacing w:after="100" w:afterAutospacing="1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B2A6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Answer</w:t>
      </w:r>
      <w:r w:rsidR="000E062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(</w:t>
      </w:r>
      <w:r w:rsidR="00451A6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 mark/correction</w:t>
      </w:r>
      <w:r w:rsidR="00E0793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, </w:t>
      </w:r>
      <w:r w:rsidR="00451A6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0.5</w:t>
      </w:r>
      <w:r w:rsidR="00E0793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mark/</w:t>
      </w:r>
      <w:r w:rsidR="00451A6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screenshot</w:t>
      </w:r>
      <w:r w:rsidR="000E062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)</w:t>
      </w:r>
    </w:p>
    <w:p w14:paraId="46D175D2" w14:textId="77777777" w:rsidR="001B2A61" w:rsidRPr="001B2A61" w:rsidRDefault="001B2A61" w:rsidP="001B2A61">
      <w:pPr>
        <w:spacing w:after="100" w:afterAutospacing="1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bookmarkStart w:id="2" w:name="_Toc321140623"/>
    <w:bookmarkEnd w:id="1"/>
    <w:p w14:paraId="261B9B92" w14:textId="77777777" w:rsidR="00496101" w:rsidRDefault="00822BAC">
      <w:pPr>
        <w:pStyle w:val="1"/>
      </w:pPr>
      <w:r>
        <w:rPr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E31CF4" wp14:editId="7FDA6D7E">
                <wp:simplePos x="0" y="0"/>
                <wp:positionH relativeFrom="column">
                  <wp:posOffset>4194810</wp:posOffset>
                </wp:positionH>
                <wp:positionV relativeFrom="page">
                  <wp:posOffset>1470355</wp:posOffset>
                </wp:positionV>
                <wp:extent cx="1098000" cy="306000"/>
                <wp:effectExtent l="57150" t="38100" r="83185" b="94615"/>
                <wp:wrapNone/>
                <wp:docPr id="2" name="Double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000" cy="306000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14DCDFF" w14:textId="7247205A" w:rsidR="00822BAC" w:rsidRPr="00034555" w:rsidRDefault="00E2137E" w:rsidP="00822BA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2</w:t>
                            </w:r>
                            <w:r w:rsidR="00822BAC" w:rsidRPr="000345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31CF4" id="Double Bracket 2" o:spid="_x0000_s1034" type="#_x0000_t185" style="position:absolute;margin-left:330.3pt;margin-top:115.8pt;width:86.45pt;height:24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" strokecolor="black [3200]" strokeweight="2pt">
                <v:shadow on="t" color="black" opacity="24903f" origin=",.5" offset="0,.55556mm"/>
                <v:textbox>
                  <w:txbxContent>
                    <w:p w14:paraId="114DCDFF" w14:textId="7247205A" w:rsidR="00822BAC" w:rsidRPr="00034555" w:rsidRDefault="00E2137E" w:rsidP="00822BAC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2</w:t>
                      </w:r>
                      <w:r w:rsidR="00822BAC" w:rsidRPr="0003455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Marks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916D5">
        <w:rPr>
          <w:noProof/>
          <w:lang w:eastAsia="en-US"/>
        </w:rPr>
        <mc:AlternateContent>
          <mc:Choice Requires="wps">
            <w:drawing>
              <wp:anchor distT="0" distB="2743200" distL="182880" distR="182880" simplePos="0" relativeHeight="251681792" behindDoc="0" locked="0" layoutInCell="1" allowOverlap="1" wp14:anchorId="79A76518" wp14:editId="25DE4055">
                <wp:simplePos x="0" y="0"/>
                <wp:positionH relativeFrom="page">
                  <wp:posOffset>470840</wp:posOffset>
                </wp:positionH>
                <wp:positionV relativeFrom="margin">
                  <wp:posOffset>-1270</wp:posOffset>
                </wp:positionV>
                <wp:extent cx="1247775" cy="2304288"/>
                <wp:effectExtent l="0" t="0" r="0" b="0"/>
                <wp:wrapSquare wrapText="largest"/>
                <wp:docPr id="21" name="Text Box 21" descr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30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B4CB9" w14:textId="77777777" w:rsidR="00B916D5" w:rsidRDefault="00B916D5" w:rsidP="00B916D5">
                            <w:pPr>
                              <w:pStyle w:val="af"/>
                              <w:rPr>
                                <w:rStyle w:val="Char5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Char5"/>
                                <w:i/>
                                <w:iCs/>
                              </w:rPr>
                              <w:t>Learning Outcome(s):</w:t>
                            </w:r>
                          </w:p>
                          <w:p w14:paraId="5C904531" w14:textId="6EF65CCF" w:rsidR="00D770E3" w:rsidRPr="00D770E3" w:rsidRDefault="00DC4286" w:rsidP="00D770E3">
                            <w:pPr>
                              <w:pStyle w:val="af"/>
                              <w:rPr>
                                <w:rStyle w:val="Char5"/>
                                <w:i/>
                              </w:rPr>
                            </w:pPr>
                            <w:r>
                              <w:rPr>
                                <w:rStyle w:val="Char5"/>
                                <w:i/>
                              </w:rPr>
                              <w:t xml:space="preserve">CLO2: </w:t>
                            </w:r>
                            <w:r w:rsidR="00D770E3" w:rsidRPr="00D770E3">
                              <w:rPr>
                                <w:rStyle w:val="Char5"/>
                                <w:i/>
                              </w:rPr>
                              <w:t>Develop websites that present information, graphics, and hypertext using CSS and JavaScript.</w:t>
                            </w:r>
                          </w:p>
                          <w:p w14:paraId="5F73D0FD" w14:textId="77777777" w:rsidR="00FB3FB6" w:rsidRDefault="00FB3FB6" w:rsidP="00FB3FB6"/>
                          <w:p w14:paraId="79256E6C" w14:textId="77777777" w:rsidR="00FB3FB6" w:rsidRDefault="00FB3FB6" w:rsidP="00FB3FB6"/>
                          <w:p w14:paraId="2C0A1062" w14:textId="77777777" w:rsidR="00FB3FB6" w:rsidRDefault="00FB3FB6" w:rsidP="00FB3FB6"/>
                          <w:p w14:paraId="19234FDA" w14:textId="77777777" w:rsidR="00FB3FB6" w:rsidRDefault="00FB3FB6" w:rsidP="00FB3FB6"/>
                          <w:p w14:paraId="7ABB2646" w14:textId="77777777" w:rsidR="00FB3FB6" w:rsidRDefault="00FB3FB6" w:rsidP="00FB3FB6"/>
                          <w:p w14:paraId="78B84197" w14:textId="77777777" w:rsidR="00FB3FB6" w:rsidRDefault="00FB3FB6" w:rsidP="00FB3FB6"/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w14:anchorId="79A76518" id="Text Box 21" o:spid="_x0000_s1035" type="#_x0000_t202" alt="Sidebar" style="position:absolute;margin-left:37.05pt;margin-top:-.1pt;width:98.25pt;height:181.45pt;z-index:251681792;visibility:visible;mso-wrap-style:square;mso-width-percent:250;mso-height-percent:950;mso-wrap-distance-left:14.4pt;mso-wrap-distance-top:0;mso-wrap-distance-right:14.4pt;mso-wrap-distance-bottom:3in;mso-position-horizontal:absolute;mso-position-horizontal-relative:page;mso-position-vertical:absolute;mso-position-vertical-relative:margin;mso-width-percent:250;mso-height-percent:9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" filled="f" stroked="f" strokeweight=".5pt">
                <v:textbox inset="3.6pt,0,3.6pt,0">
                  <w:txbxContent>
                    <w:p w14:paraId="03BB4CB9" w14:textId="77777777" w:rsidR="00B916D5" w:rsidRDefault="00B916D5" w:rsidP="00B916D5">
                      <w:pPr>
                        <w:pStyle w:val="Quote"/>
                        <w:rPr>
                          <w:rStyle w:val="QuoteChar"/>
                          <w:i/>
                          <w:iCs/>
                        </w:rPr>
                      </w:pPr>
                      <w:r>
                        <w:rPr>
                          <w:rStyle w:val="QuoteChar"/>
                          <w:i/>
                          <w:iCs/>
                        </w:rPr>
                        <w:t>Learning Outcome(s):</w:t>
                      </w:r>
                    </w:p>
                    <w:p w14:paraId="5C904531" w14:textId="6EF65CCF" w:rsidR="00D770E3" w:rsidRPr="00D770E3" w:rsidRDefault="00DC4286" w:rsidP="00D770E3">
                      <w:pPr>
                        <w:pStyle w:val="Quote"/>
                        <w:rPr>
                          <w:rStyle w:val="QuoteChar"/>
                          <w:i/>
                        </w:rPr>
                      </w:pPr>
                      <w:r>
                        <w:rPr>
                          <w:rStyle w:val="QuoteChar"/>
                          <w:i/>
                        </w:rPr>
                        <w:t xml:space="preserve">CLO2: </w:t>
                      </w:r>
                      <w:r w:rsidR="00D770E3" w:rsidRPr="00D770E3">
                        <w:rPr>
                          <w:rStyle w:val="QuoteChar"/>
                          <w:i/>
                        </w:rPr>
                        <w:t>Develop websites that present information, graphics, and hypertext using CSS and JavaScript.</w:t>
                      </w:r>
                    </w:p>
                    <w:p w14:paraId="5F73D0FD" w14:textId="77777777" w:rsidR="00FB3FB6" w:rsidRDefault="00FB3FB6" w:rsidP="00FB3FB6"/>
                    <w:p w14:paraId="79256E6C" w14:textId="77777777" w:rsidR="00FB3FB6" w:rsidRDefault="00FB3FB6" w:rsidP="00FB3FB6"/>
                    <w:p w14:paraId="2C0A1062" w14:textId="77777777" w:rsidR="00FB3FB6" w:rsidRDefault="00FB3FB6" w:rsidP="00FB3FB6"/>
                    <w:p w14:paraId="19234FDA" w14:textId="77777777" w:rsidR="00FB3FB6" w:rsidRDefault="00FB3FB6" w:rsidP="00FB3FB6"/>
                    <w:p w14:paraId="7ABB2646" w14:textId="77777777" w:rsidR="00FB3FB6" w:rsidRDefault="00FB3FB6" w:rsidP="00FB3FB6"/>
                    <w:p w14:paraId="78B84197" w14:textId="77777777" w:rsidR="00FB3FB6" w:rsidRDefault="00FB3FB6" w:rsidP="00FB3FB6"/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bookmarkEnd w:id="2"/>
      <w:r w:rsidR="00B916D5">
        <w:t>Question Two</w:t>
      </w:r>
    </w:p>
    <w:p w14:paraId="32600FC0" w14:textId="77777777" w:rsidR="00176CF1" w:rsidRDefault="00176CF1" w:rsidP="00176CF1">
      <w:pPr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699200" behindDoc="1" locked="0" layoutInCell="1" allowOverlap="1" wp14:anchorId="1F19034F" wp14:editId="1DA0A200">
            <wp:simplePos x="0" y="0"/>
            <wp:positionH relativeFrom="column">
              <wp:posOffset>-137160</wp:posOffset>
            </wp:positionH>
            <wp:positionV relativeFrom="paragraph">
              <wp:posOffset>594995</wp:posOffset>
            </wp:positionV>
            <wp:extent cx="5343525" cy="5181600"/>
            <wp:effectExtent l="0" t="0" r="9525" b="0"/>
            <wp:wrapTight wrapText="bothSides">
              <wp:wrapPolygon edited="0">
                <wp:start x="0" y="0"/>
                <wp:lineTo x="0" y="21521"/>
                <wp:lineTo x="21561" y="21521"/>
                <wp:lineTo x="2156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C446A">
        <w:rPr>
          <w:sz w:val="24"/>
          <w:szCs w:val="24"/>
        </w:rPr>
        <w:t>Write the source HTML document for the Webpage shown belo</w:t>
      </w:r>
      <w:r>
        <w:rPr>
          <w:sz w:val="24"/>
          <w:szCs w:val="24"/>
        </w:rPr>
        <w:t>w, taking into consideration all points from 1-11:</w:t>
      </w:r>
    </w:p>
    <w:p w14:paraId="2A48F84A" w14:textId="77777777" w:rsidR="00176CF1" w:rsidRDefault="00176CF1" w:rsidP="00176CF1">
      <w:pPr>
        <w:rPr>
          <w:sz w:val="24"/>
          <w:szCs w:val="24"/>
        </w:rPr>
      </w:pPr>
    </w:p>
    <w:p w14:paraId="4C6A09EC" w14:textId="77777777" w:rsidR="00176CF1" w:rsidRDefault="00176CF1" w:rsidP="00176CF1">
      <w:pPr>
        <w:rPr>
          <w:sz w:val="24"/>
          <w:szCs w:val="24"/>
        </w:rPr>
      </w:pPr>
    </w:p>
    <w:p w14:paraId="39DF5267" w14:textId="77777777" w:rsidR="001E1CF2" w:rsidRDefault="001E1CF2" w:rsidP="00176CF1">
      <w:pPr>
        <w:rPr>
          <w:sz w:val="24"/>
          <w:szCs w:val="24"/>
        </w:rPr>
      </w:pPr>
    </w:p>
    <w:p w14:paraId="47690E3D" w14:textId="3F7F09C7" w:rsidR="001E1CF2" w:rsidRPr="00F3412E" w:rsidRDefault="0007722B" w:rsidP="00176CF1">
      <w:pPr>
        <w:rPr>
          <w:rFonts w:ascii="Times New Roman" w:hAnsi="Times New Roman" w:cs="Times New Roman"/>
          <w:b/>
          <w:color w:val="FF0000"/>
        </w:rPr>
      </w:pPr>
      <w:r w:rsidRPr="00F3412E">
        <w:rPr>
          <w:rFonts w:ascii="Times New Roman" w:hAnsi="Times New Roman" w:cs="Times New Roman"/>
          <w:b/>
          <w:color w:val="FF0000"/>
        </w:rPr>
        <w:lastRenderedPageBreak/>
        <w:t xml:space="preserve">Marking criteria: </w:t>
      </w:r>
    </w:p>
    <w:tbl>
      <w:tblPr>
        <w:tblStyle w:val="a8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"/>
        <w:gridCol w:w="3050"/>
        <w:gridCol w:w="1260"/>
      </w:tblGrid>
      <w:tr w:rsidR="00176CF1" w:rsidRPr="00553982" w14:paraId="621552A3" w14:textId="77777777" w:rsidTr="00992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14:paraId="1B0B70D0" w14:textId="77777777" w:rsidR="00176CF1" w:rsidRPr="00553982" w:rsidRDefault="00176CF1" w:rsidP="006F2733">
            <w:pPr>
              <w:pStyle w:val="ad"/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Point</w:t>
            </w:r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</w:tcPr>
          <w:p w14:paraId="20F39961" w14:textId="77777777" w:rsidR="00176CF1" w:rsidRPr="00553982" w:rsidRDefault="00176CF1" w:rsidP="006F2733">
            <w:pPr>
              <w:pStyle w:val="ad"/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Description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C4FF275" w14:textId="77777777" w:rsidR="00176CF1" w:rsidRDefault="00176CF1" w:rsidP="006F2733">
            <w:pPr>
              <w:pStyle w:val="ad"/>
              <w:rPr>
                <w:szCs w:val="18"/>
              </w:rPr>
            </w:pPr>
            <w:r>
              <w:rPr>
                <w:szCs w:val="18"/>
              </w:rPr>
              <w:t>Marks</w:t>
            </w:r>
          </w:p>
        </w:tc>
      </w:tr>
      <w:tr w:rsidR="00176CF1" w:rsidRPr="00553982" w14:paraId="6935B589" w14:textId="77777777" w:rsidTr="00992C70">
        <w:trPr>
          <w:jc w:val="center"/>
        </w:trPr>
        <w:tc>
          <w:tcPr>
            <w:tcW w:w="730" w:type="dxa"/>
            <w:tcBorders>
              <w:top w:val="single" w:sz="4" w:space="0" w:color="auto"/>
            </w:tcBorders>
          </w:tcPr>
          <w:p w14:paraId="671012C6" w14:textId="77777777" w:rsidR="00176CF1" w:rsidRPr="00553982" w:rsidRDefault="00176CF1" w:rsidP="006F2733">
            <w:pPr>
              <w:pStyle w:val="ad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</w:tcBorders>
          </w:tcPr>
          <w:p w14:paraId="6EAD34C8" w14:textId="77777777" w:rsidR="00176CF1" w:rsidRPr="00553982" w:rsidRDefault="00176CF1" w:rsidP="006F2733">
            <w:pPr>
              <w:pStyle w:val="ad"/>
              <w:rPr>
                <w:szCs w:val="18"/>
              </w:rPr>
            </w:pPr>
            <w:r>
              <w:rPr>
                <w:szCs w:val="18"/>
              </w:rPr>
              <w:t xml:space="preserve">Title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5CECA5B" w14:textId="77777777" w:rsidR="00176CF1" w:rsidRDefault="00176CF1" w:rsidP="006F2733">
            <w:pPr>
              <w:pStyle w:val="ad"/>
              <w:rPr>
                <w:szCs w:val="18"/>
              </w:rPr>
            </w:pPr>
            <w:r>
              <w:rPr>
                <w:szCs w:val="18"/>
              </w:rPr>
              <w:t>0.2</w:t>
            </w:r>
          </w:p>
        </w:tc>
      </w:tr>
      <w:tr w:rsidR="00176CF1" w:rsidRPr="00553982" w14:paraId="46ED6EC9" w14:textId="77777777" w:rsidTr="00992C70">
        <w:trPr>
          <w:jc w:val="center"/>
        </w:trPr>
        <w:tc>
          <w:tcPr>
            <w:tcW w:w="730" w:type="dxa"/>
          </w:tcPr>
          <w:p w14:paraId="4C82369D" w14:textId="77777777" w:rsidR="00176CF1" w:rsidRPr="00553982" w:rsidRDefault="00176CF1" w:rsidP="006F2733">
            <w:pPr>
              <w:pStyle w:val="ad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3050" w:type="dxa"/>
          </w:tcPr>
          <w:p w14:paraId="3A7609D0" w14:textId="77777777" w:rsidR="00176CF1" w:rsidRPr="00553982" w:rsidRDefault="00176CF1" w:rsidP="006F2733">
            <w:pPr>
              <w:pStyle w:val="ad"/>
              <w:rPr>
                <w:szCs w:val="18"/>
              </w:rPr>
            </w:pPr>
            <w:r>
              <w:rPr>
                <w:szCs w:val="18"/>
              </w:rPr>
              <w:t>Image (English-SEU logo)</w:t>
            </w:r>
          </w:p>
        </w:tc>
        <w:tc>
          <w:tcPr>
            <w:tcW w:w="1260" w:type="dxa"/>
          </w:tcPr>
          <w:p w14:paraId="5D63562A" w14:textId="77777777" w:rsidR="00176CF1" w:rsidRDefault="00176CF1" w:rsidP="006F2733">
            <w:pPr>
              <w:pStyle w:val="ad"/>
              <w:rPr>
                <w:szCs w:val="18"/>
              </w:rPr>
            </w:pPr>
            <w:r>
              <w:rPr>
                <w:szCs w:val="18"/>
              </w:rPr>
              <w:t>0.2</w:t>
            </w:r>
          </w:p>
        </w:tc>
      </w:tr>
      <w:tr w:rsidR="00176CF1" w:rsidRPr="00553982" w14:paraId="5CA482AB" w14:textId="77777777" w:rsidTr="00992C70">
        <w:trPr>
          <w:jc w:val="center"/>
        </w:trPr>
        <w:tc>
          <w:tcPr>
            <w:tcW w:w="730" w:type="dxa"/>
          </w:tcPr>
          <w:p w14:paraId="1DBFF395" w14:textId="77777777" w:rsidR="00176CF1" w:rsidRPr="00553982" w:rsidRDefault="00176CF1" w:rsidP="006F2733">
            <w:pPr>
              <w:pStyle w:val="ad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3050" w:type="dxa"/>
          </w:tcPr>
          <w:p w14:paraId="67F05772" w14:textId="77777777" w:rsidR="00176CF1" w:rsidRPr="00553982" w:rsidRDefault="00176CF1" w:rsidP="006F2733">
            <w:pPr>
              <w:pStyle w:val="ad"/>
              <w:rPr>
                <w:szCs w:val="18"/>
              </w:rPr>
            </w:pPr>
            <w:r>
              <w:rPr>
                <w:szCs w:val="18"/>
              </w:rPr>
              <w:t xml:space="preserve">Horizontal line </w:t>
            </w:r>
          </w:p>
        </w:tc>
        <w:tc>
          <w:tcPr>
            <w:tcW w:w="1260" w:type="dxa"/>
          </w:tcPr>
          <w:p w14:paraId="0A5792B9" w14:textId="77777777" w:rsidR="00176CF1" w:rsidRDefault="00176CF1" w:rsidP="006F2733">
            <w:pPr>
              <w:pStyle w:val="ad"/>
              <w:rPr>
                <w:szCs w:val="18"/>
              </w:rPr>
            </w:pPr>
            <w:r>
              <w:rPr>
                <w:szCs w:val="18"/>
              </w:rPr>
              <w:t>0.1</w:t>
            </w:r>
          </w:p>
        </w:tc>
      </w:tr>
      <w:tr w:rsidR="00176CF1" w:rsidRPr="00553982" w14:paraId="2840379C" w14:textId="77777777" w:rsidTr="00992C70">
        <w:trPr>
          <w:jc w:val="center"/>
        </w:trPr>
        <w:tc>
          <w:tcPr>
            <w:tcW w:w="730" w:type="dxa"/>
          </w:tcPr>
          <w:p w14:paraId="2E35D48E" w14:textId="77777777" w:rsidR="00176CF1" w:rsidRPr="00553982" w:rsidRDefault="00176CF1" w:rsidP="006F2733">
            <w:pPr>
              <w:pStyle w:val="ad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3050" w:type="dxa"/>
          </w:tcPr>
          <w:p w14:paraId="62281DC8" w14:textId="77777777" w:rsidR="00176CF1" w:rsidRPr="00553982" w:rsidRDefault="00176CF1" w:rsidP="006F2733">
            <w:pPr>
              <w:pStyle w:val="ad"/>
              <w:rPr>
                <w:szCs w:val="18"/>
              </w:rPr>
            </w:pPr>
            <w:r>
              <w:rPr>
                <w:szCs w:val="18"/>
              </w:rPr>
              <w:t>Heading</w:t>
            </w:r>
          </w:p>
        </w:tc>
        <w:tc>
          <w:tcPr>
            <w:tcW w:w="1260" w:type="dxa"/>
          </w:tcPr>
          <w:p w14:paraId="380B6576" w14:textId="77777777" w:rsidR="00176CF1" w:rsidRDefault="00176CF1" w:rsidP="006F2733">
            <w:pPr>
              <w:pStyle w:val="ad"/>
              <w:rPr>
                <w:szCs w:val="18"/>
              </w:rPr>
            </w:pPr>
            <w:r>
              <w:rPr>
                <w:szCs w:val="18"/>
              </w:rPr>
              <w:t>0.2</w:t>
            </w:r>
          </w:p>
        </w:tc>
      </w:tr>
      <w:tr w:rsidR="00176CF1" w:rsidRPr="00553982" w14:paraId="2383B023" w14:textId="77777777" w:rsidTr="00992C70">
        <w:trPr>
          <w:jc w:val="center"/>
        </w:trPr>
        <w:tc>
          <w:tcPr>
            <w:tcW w:w="730" w:type="dxa"/>
          </w:tcPr>
          <w:p w14:paraId="42A22A0C" w14:textId="77777777" w:rsidR="00176CF1" w:rsidRPr="00553982" w:rsidRDefault="00176CF1" w:rsidP="006F2733">
            <w:pPr>
              <w:pStyle w:val="ad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3050" w:type="dxa"/>
          </w:tcPr>
          <w:p w14:paraId="6233E80C" w14:textId="77777777" w:rsidR="00176CF1" w:rsidRPr="00553982" w:rsidRDefault="00176CF1" w:rsidP="006F2733">
            <w:pPr>
              <w:pStyle w:val="ad"/>
              <w:rPr>
                <w:szCs w:val="18"/>
              </w:rPr>
            </w:pPr>
            <w:r>
              <w:rPr>
                <w:szCs w:val="18"/>
              </w:rPr>
              <w:t>Whitespace</w:t>
            </w:r>
          </w:p>
        </w:tc>
        <w:tc>
          <w:tcPr>
            <w:tcW w:w="1260" w:type="dxa"/>
          </w:tcPr>
          <w:p w14:paraId="7C59FE74" w14:textId="77777777" w:rsidR="00176CF1" w:rsidRDefault="00176CF1" w:rsidP="006F2733">
            <w:pPr>
              <w:pStyle w:val="ad"/>
              <w:rPr>
                <w:szCs w:val="18"/>
              </w:rPr>
            </w:pPr>
            <w:r>
              <w:rPr>
                <w:szCs w:val="18"/>
              </w:rPr>
              <w:t>0.2</w:t>
            </w:r>
          </w:p>
        </w:tc>
      </w:tr>
      <w:tr w:rsidR="00176CF1" w:rsidRPr="00553982" w14:paraId="432FF51F" w14:textId="77777777" w:rsidTr="00992C70">
        <w:trPr>
          <w:jc w:val="center"/>
        </w:trPr>
        <w:tc>
          <w:tcPr>
            <w:tcW w:w="730" w:type="dxa"/>
          </w:tcPr>
          <w:p w14:paraId="0E08FC45" w14:textId="77777777" w:rsidR="00176CF1" w:rsidRPr="00553982" w:rsidRDefault="00176CF1" w:rsidP="006F2733">
            <w:pPr>
              <w:pStyle w:val="ad"/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3050" w:type="dxa"/>
          </w:tcPr>
          <w:p w14:paraId="09C29679" w14:textId="77777777" w:rsidR="00176CF1" w:rsidRPr="00553982" w:rsidRDefault="00176CF1" w:rsidP="006F2733">
            <w:pPr>
              <w:pStyle w:val="ad"/>
              <w:rPr>
                <w:szCs w:val="18"/>
              </w:rPr>
            </w:pPr>
            <w:r>
              <w:rPr>
                <w:szCs w:val="18"/>
              </w:rPr>
              <w:t xml:space="preserve">Heading </w:t>
            </w:r>
          </w:p>
        </w:tc>
        <w:tc>
          <w:tcPr>
            <w:tcW w:w="1260" w:type="dxa"/>
          </w:tcPr>
          <w:p w14:paraId="0913444D" w14:textId="77777777" w:rsidR="00176CF1" w:rsidRDefault="00176CF1" w:rsidP="006F2733">
            <w:pPr>
              <w:pStyle w:val="ad"/>
              <w:rPr>
                <w:szCs w:val="18"/>
              </w:rPr>
            </w:pPr>
            <w:r>
              <w:rPr>
                <w:szCs w:val="18"/>
              </w:rPr>
              <w:t>0.2</w:t>
            </w:r>
          </w:p>
        </w:tc>
      </w:tr>
      <w:tr w:rsidR="00176CF1" w:rsidRPr="00553982" w14:paraId="3946EBBE" w14:textId="77777777" w:rsidTr="00992C70">
        <w:trPr>
          <w:jc w:val="center"/>
        </w:trPr>
        <w:tc>
          <w:tcPr>
            <w:tcW w:w="730" w:type="dxa"/>
          </w:tcPr>
          <w:p w14:paraId="21DB741D" w14:textId="77777777" w:rsidR="00176CF1" w:rsidRPr="00553982" w:rsidRDefault="00176CF1" w:rsidP="006F2733">
            <w:pPr>
              <w:pStyle w:val="ad"/>
              <w:rPr>
                <w:szCs w:val="18"/>
              </w:rPr>
            </w:pPr>
            <w:r>
              <w:rPr>
                <w:szCs w:val="18"/>
              </w:rPr>
              <w:t>7</w:t>
            </w:r>
          </w:p>
        </w:tc>
        <w:tc>
          <w:tcPr>
            <w:tcW w:w="3050" w:type="dxa"/>
          </w:tcPr>
          <w:p w14:paraId="7B024BCE" w14:textId="77777777" w:rsidR="00176CF1" w:rsidRPr="00553982" w:rsidRDefault="00176CF1" w:rsidP="006F2733">
            <w:pPr>
              <w:pStyle w:val="ad"/>
              <w:rPr>
                <w:szCs w:val="18"/>
              </w:rPr>
            </w:pPr>
            <w:r w:rsidRPr="00553982">
              <w:rPr>
                <w:szCs w:val="18"/>
              </w:rPr>
              <w:t>Blockquote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1260" w:type="dxa"/>
          </w:tcPr>
          <w:p w14:paraId="222324C9" w14:textId="77777777" w:rsidR="00176CF1" w:rsidRPr="00553982" w:rsidRDefault="00176CF1" w:rsidP="006F2733">
            <w:pPr>
              <w:pStyle w:val="ad"/>
              <w:rPr>
                <w:szCs w:val="18"/>
              </w:rPr>
            </w:pPr>
            <w:r>
              <w:rPr>
                <w:szCs w:val="18"/>
              </w:rPr>
              <w:t>0.2</w:t>
            </w:r>
          </w:p>
        </w:tc>
      </w:tr>
      <w:tr w:rsidR="00176CF1" w:rsidRPr="00553982" w14:paraId="31515915" w14:textId="77777777" w:rsidTr="00992C70">
        <w:trPr>
          <w:jc w:val="center"/>
        </w:trPr>
        <w:tc>
          <w:tcPr>
            <w:tcW w:w="730" w:type="dxa"/>
          </w:tcPr>
          <w:p w14:paraId="70CE9EC1" w14:textId="77777777" w:rsidR="00176CF1" w:rsidRDefault="00176CF1" w:rsidP="006F2733">
            <w:pPr>
              <w:pStyle w:val="ad"/>
              <w:rPr>
                <w:szCs w:val="18"/>
              </w:rPr>
            </w:pPr>
            <w:r>
              <w:rPr>
                <w:szCs w:val="18"/>
              </w:rPr>
              <w:t>8</w:t>
            </w:r>
          </w:p>
        </w:tc>
        <w:tc>
          <w:tcPr>
            <w:tcW w:w="3050" w:type="dxa"/>
          </w:tcPr>
          <w:p w14:paraId="41AD3DEF" w14:textId="77777777" w:rsidR="00176CF1" w:rsidRPr="00553982" w:rsidRDefault="00176CF1" w:rsidP="006F2733">
            <w:pPr>
              <w:pStyle w:val="ad"/>
              <w:rPr>
                <w:szCs w:val="18"/>
              </w:rPr>
            </w:pPr>
            <w:r>
              <w:rPr>
                <w:szCs w:val="18"/>
              </w:rPr>
              <w:t>List</w:t>
            </w:r>
          </w:p>
        </w:tc>
        <w:tc>
          <w:tcPr>
            <w:tcW w:w="1260" w:type="dxa"/>
          </w:tcPr>
          <w:p w14:paraId="2E2DE25A" w14:textId="77777777" w:rsidR="00176CF1" w:rsidRDefault="00176CF1" w:rsidP="006F2733">
            <w:pPr>
              <w:pStyle w:val="ad"/>
              <w:rPr>
                <w:szCs w:val="18"/>
              </w:rPr>
            </w:pPr>
            <w:r>
              <w:rPr>
                <w:szCs w:val="18"/>
              </w:rPr>
              <w:t>0.2</w:t>
            </w:r>
          </w:p>
        </w:tc>
      </w:tr>
      <w:tr w:rsidR="00176CF1" w:rsidRPr="00553982" w14:paraId="3B10FB20" w14:textId="77777777" w:rsidTr="00992C70">
        <w:trPr>
          <w:jc w:val="center"/>
        </w:trPr>
        <w:tc>
          <w:tcPr>
            <w:tcW w:w="730" w:type="dxa"/>
          </w:tcPr>
          <w:p w14:paraId="18D351EC" w14:textId="77777777" w:rsidR="00176CF1" w:rsidRDefault="00176CF1" w:rsidP="006F2733">
            <w:pPr>
              <w:pStyle w:val="ad"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3050" w:type="dxa"/>
          </w:tcPr>
          <w:p w14:paraId="7DFA95A9" w14:textId="77777777" w:rsidR="00176CF1" w:rsidRDefault="00176CF1" w:rsidP="006F2733">
            <w:pPr>
              <w:pStyle w:val="ad"/>
              <w:rPr>
                <w:szCs w:val="18"/>
              </w:rPr>
            </w:pPr>
            <w:r>
              <w:rPr>
                <w:szCs w:val="18"/>
              </w:rPr>
              <w:t>Address &amp; link to SEU website</w:t>
            </w:r>
          </w:p>
        </w:tc>
        <w:tc>
          <w:tcPr>
            <w:tcW w:w="1260" w:type="dxa"/>
          </w:tcPr>
          <w:p w14:paraId="114C66D0" w14:textId="77777777" w:rsidR="00176CF1" w:rsidRDefault="00176CF1" w:rsidP="006F2733">
            <w:pPr>
              <w:pStyle w:val="ad"/>
              <w:rPr>
                <w:szCs w:val="18"/>
              </w:rPr>
            </w:pPr>
            <w:r>
              <w:rPr>
                <w:szCs w:val="18"/>
              </w:rPr>
              <w:t>0.2</w:t>
            </w:r>
          </w:p>
        </w:tc>
      </w:tr>
      <w:tr w:rsidR="00176CF1" w:rsidRPr="00553982" w14:paraId="1CE3033C" w14:textId="77777777" w:rsidTr="00992C70">
        <w:trPr>
          <w:jc w:val="center"/>
        </w:trPr>
        <w:tc>
          <w:tcPr>
            <w:tcW w:w="730" w:type="dxa"/>
          </w:tcPr>
          <w:p w14:paraId="157ED1FF" w14:textId="77777777" w:rsidR="00176CF1" w:rsidRDefault="00176CF1" w:rsidP="006F2733">
            <w:pPr>
              <w:pStyle w:val="ad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3050" w:type="dxa"/>
          </w:tcPr>
          <w:p w14:paraId="3D4ACF2C" w14:textId="77777777" w:rsidR="00176CF1" w:rsidRDefault="00176CF1" w:rsidP="006F2733">
            <w:pPr>
              <w:pStyle w:val="ad"/>
              <w:rPr>
                <w:szCs w:val="18"/>
              </w:rPr>
            </w:pPr>
            <w:r>
              <w:rPr>
                <w:szCs w:val="18"/>
              </w:rPr>
              <w:t>Horizontal line</w:t>
            </w:r>
          </w:p>
        </w:tc>
        <w:tc>
          <w:tcPr>
            <w:tcW w:w="1260" w:type="dxa"/>
          </w:tcPr>
          <w:p w14:paraId="79FA92EA" w14:textId="77777777" w:rsidR="00176CF1" w:rsidRDefault="00176CF1" w:rsidP="006F2733">
            <w:pPr>
              <w:pStyle w:val="ad"/>
              <w:rPr>
                <w:szCs w:val="18"/>
              </w:rPr>
            </w:pPr>
            <w:r>
              <w:rPr>
                <w:szCs w:val="18"/>
              </w:rPr>
              <w:t>0.1</w:t>
            </w:r>
          </w:p>
        </w:tc>
      </w:tr>
      <w:tr w:rsidR="00176CF1" w:rsidRPr="00553982" w14:paraId="61AF59E8" w14:textId="77777777" w:rsidTr="00992C70">
        <w:trPr>
          <w:jc w:val="center"/>
        </w:trPr>
        <w:tc>
          <w:tcPr>
            <w:tcW w:w="730" w:type="dxa"/>
          </w:tcPr>
          <w:p w14:paraId="4BFFE1BF" w14:textId="77777777" w:rsidR="00176CF1" w:rsidRDefault="00176CF1" w:rsidP="006F2733">
            <w:pPr>
              <w:pStyle w:val="ad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3050" w:type="dxa"/>
          </w:tcPr>
          <w:p w14:paraId="32844B22" w14:textId="77777777" w:rsidR="00176CF1" w:rsidRDefault="00176CF1" w:rsidP="006F2733">
            <w:pPr>
              <w:pStyle w:val="ad"/>
              <w:rPr>
                <w:szCs w:val="18"/>
              </w:rPr>
            </w:pPr>
            <w:r>
              <w:rPr>
                <w:szCs w:val="18"/>
              </w:rPr>
              <w:t xml:space="preserve">Underlined &amp; Copyright </w:t>
            </w:r>
          </w:p>
        </w:tc>
        <w:tc>
          <w:tcPr>
            <w:tcW w:w="1260" w:type="dxa"/>
          </w:tcPr>
          <w:p w14:paraId="18431CAA" w14:textId="77777777" w:rsidR="00176CF1" w:rsidRDefault="00176CF1" w:rsidP="006F2733">
            <w:pPr>
              <w:pStyle w:val="ad"/>
              <w:rPr>
                <w:szCs w:val="18"/>
              </w:rPr>
            </w:pPr>
            <w:r>
              <w:rPr>
                <w:szCs w:val="18"/>
              </w:rPr>
              <w:t>0.2</w:t>
            </w:r>
          </w:p>
        </w:tc>
      </w:tr>
    </w:tbl>
    <w:p w14:paraId="780A9D15" w14:textId="77777777" w:rsidR="00756FB3" w:rsidRPr="00FA0F5A" w:rsidRDefault="00756FB3" w:rsidP="00176CF1">
      <w:pPr>
        <w:spacing w:after="100" w:afterAutospacing="1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B3CCB32" w14:textId="1D062EBF" w:rsidR="00F63908" w:rsidRDefault="00942B49">
      <w:pPr>
        <w:pStyle w:val="1"/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2743200" distL="182880" distR="182880" simplePos="0" relativeHeight="251666943" behindDoc="1" locked="0" layoutInCell="1" allowOverlap="1" wp14:anchorId="02E75D26" wp14:editId="1F451A4B">
                <wp:simplePos x="0" y="0"/>
                <wp:positionH relativeFrom="page">
                  <wp:posOffset>466725</wp:posOffset>
                </wp:positionH>
                <wp:positionV relativeFrom="margin">
                  <wp:posOffset>-1905</wp:posOffset>
                </wp:positionV>
                <wp:extent cx="1247775" cy="7124700"/>
                <wp:effectExtent l="0" t="0" r="0" b="0"/>
                <wp:wrapSquare wrapText="largest"/>
                <wp:docPr id="22" name="Text Box 22" descr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712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A3A9B" w14:textId="77777777" w:rsidR="00F63908" w:rsidRPr="000E19C5" w:rsidRDefault="00F63908" w:rsidP="00B60C25">
                            <w:pPr>
                              <w:pStyle w:val="af"/>
                              <w:spacing w:line="360" w:lineRule="auto"/>
                              <w:rPr>
                                <w:rStyle w:val="Char5"/>
                                <w:i/>
                                <w:iCs/>
                              </w:rPr>
                            </w:pPr>
                            <w:r w:rsidRPr="000E19C5">
                              <w:rPr>
                                <w:rStyle w:val="Char5"/>
                                <w:i/>
                                <w:iCs/>
                              </w:rPr>
                              <w:t>Learning Outcome(s):</w:t>
                            </w:r>
                          </w:p>
                          <w:p w14:paraId="34BAC57D" w14:textId="77777777" w:rsidR="00037B07" w:rsidRPr="00037B07" w:rsidRDefault="00037B07" w:rsidP="00037B07">
                            <w:pPr>
                              <w:pStyle w:val="af"/>
                              <w:spacing w:line="360" w:lineRule="auto"/>
                              <w:rPr>
                                <w:rStyle w:val="Char5"/>
                              </w:rPr>
                            </w:pPr>
                            <w:r w:rsidRPr="00037B07">
                              <w:rPr>
                                <w:rStyle w:val="Char5"/>
                                <w:i/>
                                <w:iCs/>
                              </w:rPr>
                              <w:t>CLO1</w:t>
                            </w:r>
                            <w:r w:rsidR="000E19C5" w:rsidRPr="00037B07">
                              <w:rPr>
                                <w:rStyle w:val="Char5"/>
                                <w:i/>
                                <w:iCs/>
                              </w:rPr>
                              <w:t xml:space="preserve">: </w:t>
                            </w:r>
                            <w:r w:rsidRPr="00037B07">
                              <w:rPr>
                                <w:rStyle w:val="Char5"/>
                                <w:i/>
                                <w:iCs/>
                              </w:rPr>
                              <w:t>Identify most HTML tags and CSS properties and use a text editor to construct the basic HTML and CSS structure for a webpage</w:t>
                            </w:r>
                            <w:r w:rsidRPr="00037B07">
                              <w:rPr>
                                <w:rStyle w:val="Char5"/>
                              </w:rPr>
                              <w:t>. </w:t>
                            </w:r>
                          </w:p>
                          <w:p w14:paraId="341A2FB3" w14:textId="33573C8D" w:rsidR="000E19C5" w:rsidRPr="00037B07" w:rsidRDefault="000E19C5" w:rsidP="00037B07">
                            <w:pPr>
                              <w:pStyle w:val="af"/>
                              <w:spacing w:line="360" w:lineRule="auto"/>
                              <w:rPr>
                                <w:rStyle w:val="Char5"/>
                              </w:rPr>
                            </w:pPr>
                          </w:p>
                          <w:p w14:paraId="26071418" w14:textId="23072414" w:rsidR="00F63908" w:rsidRPr="000E19C5" w:rsidRDefault="00F63908" w:rsidP="00B60C25">
                            <w:pPr>
                              <w:pStyle w:val="af"/>
                              <w:spacing w:line="360" w:lineRule="auto"/>
                              <w:rPr>
                                <w:rStyle w:val="Char5"/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</w:p>
                          <w:p w14:paraId="789A90A4" w14:textId="77777777" w:rsidR="00FB3FB6" w:rsidRDefault="00FB3FB6" w:rsidP="00FB3FB6"/>
                          <w:p w14:paraId="5CABDF0F" w14:textId="77777777" w:rsidR="00FB3FB6" w:rsidRDefault="00FB3FB6" w:rsidP="00FB3FB6"/>
                          <w:p w14:paraId="4899297A" w14:textId="77777777" w:rsidR="00FB3FB6" w:rsidRDefault="00FB3FB6" w:rsidP="00FB3FB6"/>
                          <w:p w14:paraId="36D8FDCB" w14:textId="77777777" w:rsidR="00FB3FB6" w:rsidRDefault="00FB3FB6" w:rsidP="00FB3FB6"/>
                          <w:p w14:paraId="3D8D31BC" w14:textId="77777777" w:rsidR="00FB3FB6" w:rsidRDefault="00FB3FB6" w:rsidP="00FB3FB6"/>
                          <w:p w14:paraId="6CB9BCBB" w14:textId="77777777" w:rsidR="00FB3FB6" w:rsidRDefault="00FB3FB6" w:rsidP="00FB3FB6"/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75D26" id="Text Box 22" o:spid="_x0000_s1036" type="#_x0000_t202" alt="Sidebar" style="position:absolute;margin-left:36.75pt;margin-top:-.15pt;width:98.25pt;height:561pt;z-index:-251649537;visibility:visible;mso-wrap-style:square;mso-width-percent:250;mso-height-percent:0;mso-wrap-distance-left:14.4pt;mso-wrap-distance-top:0;mso-wrap-distance-right:14.4pt;mso-wrap-distance-bottom:3in;mso-position-horizontal:absolute;mso-position-horizontal-relative:page;mso-position-vertical:absolute;mso-position-vertical-relative:margin;mso-width-percent:2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" filled="f" stroked="f" strokeweight=".5pt">
                <v:textbox inset="3.6pt,0,3.6pt,0">
                  <w:txbxContent>
                    <w:p w14:paraId="43DA3A9B" w14:textId="77777777" w:rsidR="00F63908" w:rsidRPr="000E19C5" w:rsidRDefault="00F63908" w:rsidP="00B60C25">
                      <w:pPr>
                        <w:pStyle w:val="Quote"/>
                        <w:spacing w:line="360" w:lineRule="auto"/>
                        <w:rPr>
                          <w:rStyle w:val="QuoteChar"/>
                          <w:i/>
                          <w:iCs/>
                        </w:rPr>
                      </w:pPr>
                      <w:r w:rsidRPr="000E19C5">
                        <w:rPr>
                          <w:rStyle w:val="QuoteChar"/>
                          <w:i/>
                          <w:iCs/>
                        </w:rPr>
                        <w:t>Learning Outcome(s):</w:t>
                      </w:r>
                    </w:p>
                    <w:p w14:paraId="34BAC57D" w14:textId="77777777" w:rsidR="00037B07" w:rsidRPr="00037B07" w:rsidRDefault="00037B07" w:rsidP="00037B07">
                      <w:pPr>
                        <w:pStyle w:val="Quote"/>
                        <w:spacing w:line="360" w:lineRule="auto"/>
                        <w:rPr>
                          <w:rStyle w:val="QuoteChar"/>
                        </w:rPr>
                      </w:pPr>
                      <w:r w:rsidRPr="00037B07">
                        <w:rPr>
                          <w:rStyle w:val="QuoteChar"/>
                          <w:i/>
                          <w:iCs/>
                        </w:rPr>
                        <w:t>CLO1</w:t>
                      </w:r>
                      <w:r w:rsidR="000E19C5" w:rsidRPr="00037B07">
                        <w:rPr>
                          <w:rStyle w:val="QuoteChar"/>
                          <w:i/>
                          <w:iCs/>
                        </w:rPr>
                        <w:t xml:space="preserve">: </w:t>
                      </w:r>
                      <w:r w:rsidRPr="00037B07">
                        <w:rPr>
                          <w:rStyle w:val="QuoteChar"/>
                          <w:i/>
                          <w:iCs/>
                        </w:rPr>
                        <w:t>Identify most HTML tags and CSS properties and use a text editor to construct the basic HTML and CSS structure for a webpage</w:t>
                      </w:r>
                      <w:r w:rsidRPr="00037B07">
                        <w:rPr>
                          <w:rStyle w:val="QuoteChar"/>
                        </w:rPr>
                        <w:t>. </w:t>
                      </w:r>
                    </w:p>
                    <w:p w14:paraId="341A2FB3" w14:textId="33573C8D" w:rsidR="000E19C5" w:rsidRPr="00037B07" w:rsidRDefault="000E19C5" w:rsidP="00037B07">
                      <w:pPr>
                        <w:pStyle w:val="Quote"/>
                        <w:spacing w:line="360" w:lineRule="auto"/>
                        <w:rPr>
                          <w:rStyle w:val="QuoteChar"/>
                        </w:rPr>
                      </w:pPr>
                    </w:p>
                    <w:p w14:paraId="26071418" w14:textId="23072414" w:rsidR="00F63908" w:rsidRPr="000E19C5" w:rsidRDefault="00F63908" w:rsidP="00B60C25">
                      <w:pPr>
                        <w:pStyle w:val="Quote"/>
                        <w:spacing w:line="360" w:lineRule="auto"/>
                        <w:rPr>
                          <w:rStyle w:val="QuoteChar"/>
                          <w:rFonts w:asciiTheme="majorHAnsi" w:hAnsiTheme="majorHAnsi" w:cstheme="majorHAnsi"/>
                          <w:i/>
                          <w:iCs/>
                        </w:rPr>
                      </w:pPr>
                    </w:p>
                    <w:p w14:paraId="789A90A4" w14:textId="77777777" w:rsidR="00FB3FB6" w:rsidRDefault="00FB3FB6" w:rsidP="00FB3FB6"/>
                    <w:p w14:paraId="5CABDF0F" w14:textId="77777777" w:rsidR="00FB3FB6" w:rsidRDefault="00FB3FB6" w:rsidP="00FB3FB6"/>
                    <w:p w14:paraId="4899297A" w14:textId="77777777" w:rsidR="00FB3FB6" w:rsidRDefault="00FB3FB6" w:rsidP="00FB3FB6"/>
                    <w:p w14:paraId="36D8FDCB" w14:textId="77777777" w:rsidR="00FB3FB6" w:rsidRDefault="00FB3FB6" w:rsidP="00FB3FB6"/>
                    <w:p w14:paraId="3D8D31BC" w14:textId="77777777" w:rsidR="00FB3FB6" w:rsidRDefault="00FB3FB6" w:rsidP="00FB3FB6"/>
                    <w:p w14:paraId="6CB9BCBB" w14:textId="77777777" w:rsidR="00FB3FB6" w:rsidRDefault="00FB3FB6" w:rsidP="00FB3FB6"/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r w:rsidR="00986F59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56C509" wp14:editId="5719D5C7">
                <wp:simplePos x="0" y="0"/>
                <wp:positionH relativeFrom="column">
                  <wp:posOffset>4193438</wp:posOffset>
                </wp:positionH>
                <wp:positionV relativeFrom="page">
                  <wp:posOffset>1470355</wp:posOffset>
                </wp:positionV>
                <wp:extent cx="1096645" cy="306705"/>
                <wp:effectExtent l="57150" t="38100" r="84455" b="93345"/>
                <wp:wrapNone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645" cy="306705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D63FBAB" w14:textId="41DC7F33" w:rsidR="00986F59" w:rsidRPr="00034555" w:rsidRDefault="00E53076" w:rsidP="00986F5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1.75</w:t>
                            </w:r>
                            <w:r w:rsidR="00986F59" w:rsidRPr="000345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6C509" id="Double Bracket 3" o:spid="_x0000_s1037" type="#_x0000_t185" style="position:absolute;margin-left:330.2pt;margin-top:115.8pt;width:86.35pt;height:2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" strokecolor="black [3200]" strokeweight="2pt">
                <v:shadow on="t" color="black" opacity="24903f" origin=",.5" offset="0,.55556mm"/>
                <v:textbox>
                  <w:txbxContent>
                    <w:p w14:paraId="0D63FBAB" w14:textId="41DC7F33" w:rsidR="00986F59" w:rsidRPr="00034555" w:rsidRDefault="00E53076" w:rsidP="00986F59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1.75</w:t>
                      </w:r>
                      <w:r w:rsidR="00986F59" w:rsidRPr="0003455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Marks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63908">
        <w:t>Question Three</w:t>
      </w:r>
    </w:p>
    <w:p w14:paraId="43A96664" w14:textId="76FF59DB" w:rsidR="0068470A" w:rsidRDefault="0068470A" w:rsidP="0068470A">
      <w:pPr>
        <w:spacing w:before="360" w:after="0" w:line="312" w:lineRule="auto"/>
        <w:rPr>
          <w:sz w:val="24"/>
          <w:szCs w:val="24"/>
        </w:rPr>
      </w:pPr>
      <w:r w:rsidRPr="00052AF4">
        <w:rPr>
          <w:sz w:val="24"/>
          <w:szCs w:val="24"/>
        </w:rPr>
        <w:t>Write the necessary HTML code to display the following web page.</w:t>
      </w:r>
      <w:r>
        <w:rPr>
          <w:sz w:val="24"/>
          <w:szCs w:val="24"/>
        </w:rPr>
        <w:t xml:space="preserve">          </w:t>
      </w:r>
      <w:r w:rsidRPr="00052AF4">
        <w:rPr>
          <w:sz w:val="24"/>
          <w:szCs w:val="24"/>
        </w:rPr>
        <w:t xml:space="preserve">(Note: Required tags for describing the page given as in </w:t>
      </w:r>
      <w:r w:rsidRPr="00052AF4">
        <w:rPr>
          <w:color w:val="FF0000"/>
          <w:sz w:val="24"/>
          <w:szCs w:val="24"/>
        </w:rPr>
        <w:t xml:space="preserve">red color </w:t>
      </w:r>
      <w:r w:rsidRPr="00052AF4">
        <w:rPr>
          <w:sz w:val="24"/>
          <w:szCs w:val="24"/>
        </w:rPr>
        <w:t>font)</w:t>
      </w:r>
      <w:r w:rsidR="000870F3">
        <w:rPr>
          <w:sz w:val="24"/>
          <w:szCs w:val="24"/>
        </w:rPr>
        <w:t xml:space="preserve"> </w:t>
      </w:r>
    </w:p>
    <w:p w14:paraId="54C9F03B" w14:textId="77777777" w:rsidR="0068470A" w:rsidRDefault="0068470A" w:rsidP="0068470A">
      <w:pPr>
        <w:spacing w:before="360" w:after="0" w:line="312" w:lineRule="auto"/>
        <w:rPr>
          <w:sz w:val="24"/>
          <w:szCs w:val="24"/>
        </w:rPr>
      </w:pPr>
      <w:r>
        <w:rPr>
          <w:rFonts w:asciiTheme="majorBidi" w:hAnsiTheme="majorBidi" w:cstheme="majorBidi"/>
          <w:noProof/>
          <w:color w:val="FF0000"/>
          <w:sz w:val="24"/>
          <w:szCs w:val="24"/>
          <w:lang w:eastAsia="en-US"/>
        </w:rPr>
        <w:drawing>
          <wp:inline distT="0" distB="0" distL="0" distR="0" wp14:anchorId="6211E278" wp14:editId="632A0A08">
            <wp:extent cx="4976495" cy="3674951"/>
            <wp:effectExtent l="19050" t="19050" r="14605" b="209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663" cy="36839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alpha val="91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41E8850" w14:textId="77777777" w:rsidR="009879DD" w:rsidRDefault="009879DD" w:rsidP="004B1100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FC62C4">
        <w:rPr>
          <w:rFonts w:ascii="Times New Roman" w:hAnsi="Times New Roman" w:cs="Times New Roman"/>
          <w:b/>
          <w:color w:val="FF0000"/>
        </w:rPr>
        <w:t xml:space="preserve">Marking criteria: </w:t>
      </w:r>
    </w:p>
    <w:p w14:paraId="541AB4A1" w14:textId="77777777" w:rsidR="00122822" w:rsidRPr="00FC62C4" w:rsidRDefault="00122822" w:rsidP="004B1100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10792748" w14:textId="51AA9B64" w:rsidR="002C14CD" w:rsidRPr="001B2A61" w:rsidRDefault="009879DD" w:rsidP="004B110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="002C14CD" w:rsidRPr="001B2A6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nswer</w:t>
      </w:r>
      <w:r w:rsidR="002C14C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(</w:t>
      </w:r>
      <w:r w:rsidR="006F091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0.25</w:t>
      </w:r>
      <w:r w:rsidR="006E064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mark for each </w:t>
      </w:r>
      <w:r w:rsidR="006E064A" w:rsidRPr="006E064A">
        <w:rPr>
          <w:rFonts w:ascii="Times New Roman" w:hAnsi="Times New Roman" w:cs="Times New Roman"/>
          <w:color w:val="FF0000"/>
          <w:sz w:val="24"/>
          <w:szCs w:val="24"/>
        </w:rPr>
        <w:t>required tags</w:t>
      </w:r>
      <w:r w:rsidR="002C14C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)</w:t>
      </w:r>
      <w:r w:rsidR="007D6EA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14:paraId="1F90C8EE" w14:textId="77777777" w:rsidR="002C14CD" w:rsidRDefault="002C14CD" w:rsidP="00F6390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EF9EB43" w14:textId="77777777" w:rsidR="002C14CD" w:rsidRPr="00443BDF" w:rsidRDefault="002C14CD" w:rsidP="00F6390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9F306A0" w14:textId="77777777" w:rsidR="00496101" w:rsidRDefault="00986F59">
      <w:pPr>
        <w:pStyle w:val="1"/>
      </w:pPr>
      <w:r>
        <w:rPr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5717D6" wp14:editId="303A466D">
                <wp:simplePos x="0" y="0"/>
                <wp:positionH relativeFrom="column">
                  <wp:posOffset>4193438</wp:posOffset>
                </wp:positionH>
                <wp:positionV relativeFrom="page">
                  <wp:posOffset>1470355</wp:posOffset>
                </wp:positionV>
                <wp:extent cx="1096645" cy="306705"/>
                <wp:effectExtent l="57150" t="38100" r="84455" b="93345"/>
                <wp:wrapNone/>
                <wp:docPr id="4" name="Double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645" cy="306705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E7B7D1F" w14:textId="09BEA53D" w:rsidR="00986F59" w:rsidRPr="00034555" w:rsidRDefault="00EE1A30" w:rsidP="00986F5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2</w:t>
                            </w:r>
                            <w:r w:rsidR="002B141E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.75</w:t>
                            </w:r>
                            <w:r w:rsidR="00986F59" w:rsidRPr="000345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717D6" id="Double Bracket 4" o:spid="_x0000_s1038" type="#_x0000_t185" style="position:absolute;margin-left:330.2pt;margin-top:115.8pt;width:86.35pt;height:2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" strokecolor="black [3200]" strokeweight="2pt">
                <v:shadow on="t" color="black" opacity="24903f" origin=",.5" offset="0,.55556mm"/>
                <v:textbox>
                  <w:txbxContent>
                    <w:p w14:paraId="4E7B7D1F" w14:textId="09BEA53D" w:rsidR="00986F59" w:rsidRPr="00034555" w:rsidRDefault="00EE1A30" w:rsidP="00986F59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2</w:t>
                      </w:r>
                      <w:r w:rsidR="002B141E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.75</w:t>
                      </w:r>
                      <w:r w:rsidR="00986F59" w:rsidRPr="0003455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Marks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301F4">
        <w:rPr>
          <w:noProof/>
          <w:lang w:eastAsia="en-US"/>
        </w:rPr>
        <mc:AlternateContent>
          <mc:Choice Requires="wps">
            <w:drawing>
              <wp:anchor distT="0" distB="2743200" distL="182880" distR="182880" simplePos="0" relativeHeight="251685888" behindDoc="0" locked="0" layoutInCell="1" allowOverlap="1" wp14:anchorId="46AC9A8D" wp14:editId="66B1F856">
                <wp:simplePos x="0" y="0"/>
                <wp:positionH relativeFrom="page">
                  <wp:posOffset>478790</wp:posOffset>
                </wp:positionH>
                <wp:positionV relativeFrom="margin">
                  <wp:posOffset>-2210</wp:posOffset>
                </wp:positionV>
                <wp:extent cx="1247775" cy="2304288"/>
                <wp:effectExtent l="0" t="0" r="0" b="0"/>
                <wp:wrapSquare wrapText="largest"/>
                <wp:docPr id="23" name="Text Box 23" descr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30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7A1D6" w14:textId="77777777" w:rsidR="006301F4" w:rsidRPr="00E62564" w:rsidRDefault="006301F4" w:rsidP="006301F4">
                            <w:pPr>
                              <w:pStyle w:val="af"/>
                              <w:rPr>
                                <w:rStyle w:val="Char5"/>
                                <w:rFonts w:asciiTheme="majorHAnsi" w:hAnsiTheme="majorHAnsi" w:cstheme="majorHAnsi"/>
                              </w:rPr>
                            </w:pPr>
                            <w:r w:rsidRPr="00E62564">
                              <w:rPr>
                                <w:rStyle w:val="Char5"/>
                                <w:rFonts w:asciiTheme="majorHAnsi" w:hAnsiTheme="majorHAnsi" w:cstheme="majorHAnsi"/>
                              </w:rPr>
                              <w:t>Learning Outcome(s):</w:t>
                            </w:r>
                          </w:p>
                          <w:p w14:paraId="55184BA8" w14:textId="2A10948A" w:rsidR="00FB3FB6" w:rsidRDefault="0089342C" w:rsidP="00C00EF6">
                            <w:pPr>
                              <w:pStyle w:val="af"/>
                            </w:pPr>
                            <w:r w:rsidRPr="00037B07">
                              <w:rPr>
                                <w:rStyle w:val="Char5"/>
                                <w:i/>
                                <w:iCs/>
                              </w:rPr>
                              <w:t>CLO1: Identify most HTML tags and CSS properties and use a text editor to construct the basic HTML and CSS structure for a webpage</w:t>
                            </w:r>
                            <w:r w:rsidRPr="00037B07">
                              <w:rPr>
                                <w:rStyle w:val="Char5"/>
                              </w:rPr>
                              <w:t>. </w:t>
                            </w:r>
                          </w:p>
                          <w:p w14:paraId="201B5FB9" w14:textId="77777777" w:rsidR="00FB3FB6" w:rsidRDefault="00FB3FB6" w:rsidP="00FB3FB6"/>
                          <w:p w14:paraId="55340111" w14:textId="77777777" w:rsidR="00FB3FB6" w:rsidRDefault="00FB3FB6" w:rsidP="00FB3FB6"/>
                          <w:p w14:paraId="4719C03E" w14:textId="77777777" w:rsidR="00FB3FB6" w:rsidRDefault="00FB3FB6" w:rsidP="00FB3FB6"/>
                          <w:p w14:paraId="41F0E6E9" w14:textId="77777777" w:rsidR="00FB3FB6" w:rsidRDefault="00FB3FB6" w:rsidP="00FB3FB6"/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w14:anchorId="46AC9A8D" id="Text Box 23" o:spid="_x0000_s1039" type="#_x0000_t202" alt="Sidebar" style="position:absolute;margin-left:37.7pt;margin-top:-.15pt;width:98.25pt;height:181.45pt;z-index:251685888;visibility:visible;mso-wrap-style:square;mso-width-percent:250;mso-height-percent:950;mso-wrap-distance-left:14.4pt;mso-wrap-distance-top:0;mso-wrap-distance-right:14.4pt;mso-wrap-distance-bottom:3in;mso-position-horizontal:absolute;mso-position-horizontal-relative:page;mso-position-vertical:absolute;mso-position-vertical-relative:margin;mso-width-percent:250;mso-height-percent:9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" filled="f" stroked="f" strokeweight=".5pt">
                <v:textbox inset="3.6pt,0,3.6pt,0">
                  <w:txbxContent>
                    <w:p w14:paraId="1647A1D6" w14:textId="77777777" w:rsidR="006301F4" w:rsidRPr="00E62564" w:rsidRDefault="006301F4" w:rsidP="006301F4">
                      <w:pPr>
                        <w:pStyle w:val="Quote"/>
                        <w:rPr>
                          <w:rStyle w:val="QuoteChar"/>
                          <w:rFonts w:asciiTheme="majorHAnsi" w:hAnsiTheme="majorHAnsi" w:cstheme="majorHAnsi"/>
                        </w:rPr>
                      </w:pPr>
                      <w:r w:rsidRPr="00E62564">
                        <w:rPr>
                          <w:rStyle w:val="QuoteChar"/>
                          <w:rFonts w:asciiTheme="majorHAnsi" w:hAnsiTheme="majorHAnsi" w:cstheme="majorHAnsi"/>
                        </w:rPr>
                        <w:t>Learning Outcome(s):</w:t>
                      </w:r>
                    </w:p>
                    <w:p w14:paraId="55184BA8" w14:textId="2A10948A" w:rsidR="00FB3FB6" w:rsidRDefault="0089342C" w:rsidP="00C00EF6">
                      <w:pPr>
                        <w:pStyle w:val="Quote"/>
                      </w:pPr>
                      <w:r w:rsidRPr="00037B07">
                        <w:rPr>
                          <w:rStyle w:val="QuoteChar"/>
                          <w:i/>
                          <w:iCs/>
                        </w:rPr>
                        <w:t>CLO1: Identify most HTML tags and CSS properties and use a text editor to construct the basic HTML and CSS structure for a webpage</w:t>
                      </w:r>
                      <w:r w:rsidRPr="00037B07">
                        <w:rPr>
                          <w:rStyle w:val="QuoteChar"/>
                        </w:rPr>
                        <w:t>. </w:t>
                      </w:r>
                    </w:p>
                    <w:p w14:paraId="201B5FB9" w14:textId="77777777" w:rsidR="00FB3FB6" w:rsidRDefault="00FB3FB6" w:rsidP="00FB3FB6"/>
                    <w:p w14:paraId="55340111" w14:textId="77777777" w:rsidR="00FB3FB6" w:rsidRDefault="00FB3FB6" w:rsidP="00FB3FB6"/>
                    <w:p w14:paraId="4719C03E" w14:textId="77777777" w:rsidR="00FB3FB6" w:rsidRDefault="00FB3FB6" w:rsidP="00FB3FB6"/>
                    <w:p w14:paraId="41F0E6E9" w14:textId="77777777" w:rsidR="00FB3FB6" w:rsidRDefault="00FB3FB6" w:rsidP="00FB3FB6"/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r w:rsidR="006301F4">
        <w:t>Question Four</w:t>
      </w:r>
    </w:p>
    <w:p w14:paraId="349AF33D" w14:textId="3508E6B4" w:rsidR="00A01937" w:rsidRPr="00275615" w:rsidRDefault="00A01937" w:rsidP="00A01937">
      <w:pPr>
        <w:rPr>
          <w:color w:val="auto"/>
          <w:sz w:val="24"/>
          <w:szCs w:val="24"/>
        </w:rPr>
      </w:pPr>
      <w:r w:rsidRPr="00275615">
        <w:rPr>
          <w:color w:val="auto"/>
          <w:sz w:val="24"/>
          <w:szCs w:val="24"/>
        </w:rPr>
        <w:t xml:space="preserve">Write the necessary HTML code to display the following web page.          </w:t>
      </w:r>
    </w:p>
    <w:p w14:paraId="64BB370E" w14:textId="6948BF07" w:rsidR="0030166C" w:rsidRDefault="00384560" w:rsidP="0015249B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noProof/>
          <w:lang w:eastAsia="en-US"/>
        </w:rPr>
        <w:drawing>
          <wp:inline distT="0" distB="0" distL="0" distR="0" wp14:anchorId="26D568A1" wp14:editId="144E4CE3">
            <wp:extent cx="5025390" cy="4842662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672" cy="4855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C2268" w14:textId="74FD19E2" w:rsidR="0015249B" w:rsidRPr="00C421AF" w:rsidRDefault="007C28D9" w:rsidP="0015249B">
      <w:pPr>
        <w:spacing w:after="0" w:line="312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421AF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Page1</w:t>
      </w:r>
      <w:r w:rsidR="00BA0E6D" w:rsidRPr="00C421AF">
        <w:rPr>
          <w:rFonts w:ascii="Times New Roman" w:hAnsi="Times New Roman" w:cs="Times New Roman"/>
          <w:b/>
          <w:color w:val="auto"/>
          <w:sz w:val="22"/>
          <w:szCs w:val="22"/>
        </w:rPr>
        <w:t>.html</w:t>
      </w:r>
    </w:p>
    <w:p w14:paraId="7FEA06F0" w14:textId="68906CF8" w:rsidR="001B09D5" w:rsidRPr="00FA7FDE" w:rsidRDefault="001B09D5" w:rsidP="00026A78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A7FDE">
        <w:rPr>
          <w:rFonts w:ascii="Times New Roman" w:hAnsi="Times New Roman" w:cs="Times New Roman"/>
          <w:b/>
          <w:color w:val="auto"/>
          <w:sz w:val="24"/>
          <w:szCs w:val="24"/>
        </w:rPr>
        <w:t>Notes:</w:t>
      </w:r>
      <w:r w:rsidR="00FA7F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50192E28" w14:textId="77777777" w:rsidR="001B09D5" w:rsidRPr="00AC1B55" w:rsidRDefault="001B09D5" w:rsidP="00026A78">
      <w:pPr>
        <w:pStyle w:val="af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C1B55">
        <w:rPr>
          <w:rFonts w:ascii="Times New Roman" w:hAnsi="Times New Roman" w:cs="Times New Roman"/>
          <w:color w:val="auto"/>
          <w:sz w:val="22"/>
          <w:szCs w:val="22"/>
        </w:rPr>
        <w:t>You must</w:t>
      </w:r>
      <w:r w:rsidRPr="00AC1B55">
        <w:rPr>
          <w:rFonts w:ascii="Times New Roman" w:hAnsi="Times New Roman" w:cs="Times New Roman"/>
          <w:color w:val="12A253"/>
          <w:sz w:val="22"/>
          <w:szCs w:val="22"/>
        </w:rPr>
        <w:t xml:space="preserve"> </w:t>
      </w:r>
      <w:r w:rsidRPr="00AC1B55">
        <w:rPr>
          <w:rFonts w:ascii="Times New Roman" w:hAnsi="Times New Roman" w:cs="Times New Roman"/>
          <w:color w:val="auto"/>
          <w:sz w:val="22"/>
          <w:szCs w:val="22"/>
        </w:rPr>
        <w:t xml:space="preserve">copy and paste the “HTML script” as your answer for this question. DON’T just take screen shot for your HTML script. It must be editable script. </w:t>
      </w:r>
    </w:p>
    <w:p w14:paraId="710C8FDE" w14:textId="77777777" w:rsidR="001B09D5" w:rsidRPr="00AC1B55" w:rsidRDefault="001B09D5" w:rsidP="00026A78">
      <w:pPr>
        <w:pStyle w:val="af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C1B55">
        <w:rPr>
          <w:rFonts w:ascii="Times New Roman" w:hAnsi="Times New Roman" w:cs="Times New Roman"/>
          <w:color w:val="auto"/>
          <w:sz w:val="22"/>
          <w:szCs w:val="22"/>
        </w:rPr>
        <w:t>Take a screen shot for your output web page and paste it as a part of your answer.</w:t>
      </w:r>
    </w:p>
    <w:p w14:paraId="09F8219A" w14:textId="70A21483" w:rsidR="001B09D5" w:rsidRPr="00AC1B55" w:rsidRDefault="001B09D5" w:rsidP="00026A78">
      <w:pPr>
        <w:pStyle w:val="af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C1B55">
        <w:rPr>
          <w:rFonts w:ascii="Times New Roman" w:hAnsi="Times New Roman" w:cs="Times New Roman"/>
          <w:color w:val="auto"/>
          <w:sz w:val="22"/>
          <w:szCs w:val="22"/>
        </w:rPr>
        <w:t>Complete the missing data (YourName,YourId ) with your name and your id.</w:t>
      </w:r>
    </w:p>
    <w:p w14:paraId="0F2DBE6E" w14:textId="43AD1B44" w:rsidR="001B09D5" w:rsidRPr="00AC1B55" w:rsidRDefault="001B09D5" w:rsidP="00026A78">
      <w:pPr>
        <w:pStyle w:val="af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r w:rsidRPr="00AC1B55">
        <w:rPr>
          <w:rFonts w:ascii="Times New Roman" w:hAnsi="Times New Roman" w:cs="Times New Roman"/>
          <w:color w:val="auto"/>
          <w:sz w:val="22"/>
          <w:szCs w:val="22"/>
        </w:rPr>
        <w:t xml:space="preserve">Organizing Page Content by </w:t>
      </w:r>
      <w:r w:rsidRPr="00AC1B55">
        <w:rPr>
          <w:rFonts w:ascii="Times New Roman" w:hAnsi="Times New Roman" w:cs="Times New Roman"/>
          <w:color w:val="auto"/>
          <w:sz w:val="22"/>
          <w:szCs w:val="22"/>
          <w:lang w:val="en-GB"/>
        </w:rPr>
        <w:t>make a use of (Header, Section and Footer).</w:t>
      </w:r>
    </w:p>
    <w:p w14:paraId="68EF3F40" w14:textId="77777777" w:rsidR="001B09D5" w:rsidRPr="00AC1B55" w:rsidRDefault="001B09D5" w:rsidP="00FA7FDE">
      <w:pPr>
        <w:pStyle w:val="af5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C1B55">
        <w:rPr>
          <w:rFonts w:ascii="Times New Roman" w:hAnsi="Times New Roman" w:cs="Times New Roman"/>
          <w:color w:val="auto"/>
          <w:sz w:val="22"/>
          <w:szCs w:val="22"/>
        </w:rPr>
        <w:t xml:space="preserve">You can use the following images: </w:t>
      </w:r>
    </w:p>
    <w:p w14:paraId="3D5A6A6B" w14:textId="77777777" w:rsidR="001B09D5" w:rsidRDefault="001B09D5" w:rsidP="008B24A8">
      <w:pPr>
        <w:jc w:val="center"/>
      </w:pPr>
      <w:r>
        <w:rPr>
          <w:noProof/>
          <w:lang w:eastAsia="en-US"/>
        </w:rPr>
        <w:lastRenderedPageBreak/>
        <w:drawing>
          <wp:inline distT="0" distB="0" distL="0" distR="0" wp14:anchorId="3FF5D15A" wp14:editId="546D3479">
            <wp:extent cx="4927600" cy="812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 wp14:anchorId="7C82EA6F" wp14:editId="4568946B">
            <wp:extent cx="3749749" cy="25939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738" cy="262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FC2DC" w14:textId="77777777" w:rsidR="002E195D" w:rsidRDefault="002E195D" w:rsidP="002E195D">
      <w:pPr>
        <w:rPr>
          <w:rFonts w:ascii="Times New Roman" w:hAnsi="Times New Roman" w:cs="Times New Roman"/>
          <w:b/>
          <w:color w:val="FF0000"/>
        </w:rPr>
      </w:pPr>
      <w:r w:rsidRPr="002E195D">
        <w:rPr>
          <w:rFonts w:ascii="Times New Roman" w:hAnsi="Times New Roman" w:cs="Times New Roman"/>
          <w:b/>
          <w:color w:val="FF0000"/>
        </w:rPr>
        <w:t xml:space="preserve">Marking criteria: </w:t>
      </w:r>
    </w:p>
    <w:tbl>
      <w:tblPr>
        <w:tblStyle w:val="a8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"/>
        <w:gridCol w:w="3050"/>
        <w:gridCol w:w="1260"/>
      </w:tblGrid>
      <w:tr w:rsidR="00F522B2" w:rsidRPr="00553982" w14:paraId="24548F6F" w14:textId="77777777" w:rsidTr="008335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14:paraId="4801FDC2" w14:textId="77777777" w:rsidR="00F522B2" w:rsidRPr="00553982" w:rsidRDefault="00F522B2" w:rsidP="008335FB">
            <w:pPr>
              <w:pStyle w:val="ad"/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Point</w:t>
            </w:r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</w:tcPr>
          <w:p w14:paraId="0F70E67A" w14:textId="77777777" w:rsidR="00F522B2" w:rsidRPr="00553982" w:rsidRDefault="00F522B2" w:rsidP="008335FB">
            <w:pPr>
              <w:pStyle w:val="ad"/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Description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946987B" w14:textId="77777777" w:rsidR="00F522B2" w:rsidRDefault="00F522B2" w:rsidP="008335FB">
            <w:pPr>
              <w:pStyle w:val="ad"/>
              <w:rPr>
                <w:szCs w:val="18"/>
              </w:rPr>
            </w:pPr>
            <w:r>
              <w:rPr>
                <w:szCs w:val="18"/>
              </w:rPr>
              <w:t>Marks</w:t>
            </w:r>
          </w:p>
        </w:tc>
      </w:tr>
      <w:tr w:rsidR="00F522B2" w:rsidRPr="00553982" w14:paraId="5A673101" w14:textId="77777777" w:rsidTr="008335FB">
        <w:trPr>
          <w:jc w:val="center"/>
        </w:trPr>
        <w:tc>
          <w:tcPr>
            <w:tcW w:w="730" w:type="dxa"/>
            <w:tcBorders>
              <w:top w:val="single" w:sz="4" w:space="0" w:color="auto"/>
            </w:tcBorders>
          </w:tcPr>
          <w:p w14:paraId="5B0F6CC4" w14:textId="77777777" w:rsidR="00F522B2" w:rsidRPr="00553982" w:rsidRDefault="00F522B2" w:rsidP="008335FB">
            <w:pPr>
              <w:pStyle w:val="ad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</w:tcBorders>
          </w:tcPr>
          <w:p w14:paraId="79CC7411" w14:textId="77777777" w:rsidR="00F522B2" w:rsidRPr="00553982" w:rsidRDefault="00F522B2" w:rsidP="008335FB">
            <w:pPr>
              <w:pStyle w:val="ad"/>
              <w:rPr>
                <w:szCs w:val="18"/>
              </w:rPr>
            </w:pPr>
            <w:r>
              <w:rPr>
                <w:szCs w:val="18"/>
              </w:rPr>
              <w:t xml:space="preserve">Title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38D9A5A" w14:textId="0C86621B" w:rsidR="00F522B2" w:rsidRDefault="00F522B2" w:rsidP="008335FB">
            <w:pPr>
              <w:pStyle w:val="ad"/>
              <w:rPr>
                <w:szCs w:val="18"/>
              </w:rPr>
            </w:pPr>
            <w:r>
              <w:rPr>
                <w:szCs w:val="18"/>
              </w:rPr>
              <w:t>0.2</w:t>
            </w:r>
            <w:r w:rsidR="003B3951">
              <w:rPr>
                <w:szCs w:val="18"/>
              </w:rPr>
              <w:t>5</w:t>
            </w:r>
          </w:p>
        </w:tc>
      </w:tr>
      <w:tr w:rsidR="00F522B2" w:rsidRPr="00553982" w14:paraId="092D7BAF" w14:textId="77777777" w:rsidTr="008335FB">
        <w:trPr>
          <w:jc w:val="center"/>
        </w:trPr>
        <w:tc>
          <w:tcPr>
            <w:tcW w:w="730" w:type="dxa"/>
          </w:tcPr>
          <w:p w14:paraId="43CFEA0D" w14:textId="77777777" w:rsidR="00F522B2" w:rsidRPr="00553982" w:rsidRDefault="00F522B2" w:rsidP="008335FB">
            <w:pPr>
              <w:pStyle w:val="ad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3050" w:type="dxa"/>
          </w:tcPr>
          <w:p w14:paraId="1A52C3C6" w14:textId="77777777" w:rsidR="00F522B2" w:rsidRPr="00553982" w:rsidRDefault="00F522B2" w:rsidP="008335FB">
            <w:pPr>
              <w:pStyle w:val="ad"/>
              <w:rPr>
                <w:szCs w:val="18"/>
              </w:rPr>
            </w:pPr>
            <w:r>
              <w:rPr>
                <w:szCs w:val="18"/>
              </w:rPr>
              <w:t>Image (English-SEU logo)</w:t>
            </w:r>
          </w:p>
        </w:tc>
        <w:tc>
          <w:tcPr>
            <w:tcW w:w="1260" w:type="dxa"/>
          </w:tcPr>
          <w:p w14:paraId="742D4E9B" w14:textId="6141BCEB" w:rsidR="00F522B2" w:rsidRDefault="00B854F3" w:rsidP="008335FB">
            <w:pPr>
              <w:pStyle w:val="ad"/>
              <w:rPr>
                <w:szCs w:val="18"/>
              </w:rPr>
            </w:pPr>
            <w:r>
              <w:rPr>
                <w:szCs w:val="18"/>
              </w:rPr>
              <w:t>0.5</w:t>
            </w:r>
          </w:p>
        </w:tc>
      </w:tr>
      <w:tr w:rsidR="00F522B2" w:rsidRPr="00553982" w14:paraId="165A4FF1" w14:textId="77777777" w:rsidTr="008335FB">
        <w:trPr>
          <w:jc w:val="center"/>
        </w:trPr>
        <w:tc>
          <w:tcPr>
            <w:tcW w:w="730" w:type="dxa"/>
          </w:tcPr>
          <w:p w14:paraId="364921A9" w14:textId="0F0BAB04" w:rsidR="00F522B2" w:rsidRPr="00553982" w:rsidRDefault="00525EDB" w:rsidP="008335FB">
            <w:pPr>
              <w:pStyle w:val="ad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3050" w:type="dxa"/>
          </w:tcPr>
          <w:p w14:paraId="2E9D2D02" w14:textId="77777777" w:rsidR="00F522B2" w:rsidRPr="00553982" w:rsidRDefault="00F522B2" w:rsidP="008335FB">
            <w:pPr>
              <w:pStyle w:val="ad"/>
              <w:rPr>
                <w:szCs w:val="18"/>
              </w:rPr>
            </w:pPr>
            <w:r>
              <w:rPr>
                <w:szCs w:val="18"/>
              </w:rPr>
              <w:t>Heading</w:t>
            </w:r>
          </w:p>
        </w:tc>
        <w:tc>
          <w:tcPr>
            <w:tcW w:w="1260" w:type="dxa"/>
          </w:tcPr>
          <w:p w14:paraId="5ED46CAF" w14:textId="1A6E5E9B" w:rsidR="00F522B2" w:rsidRDefault="00F522B2" w:rsidP="008335FB">
            <w:pPr>
              <w:pStyle w:val="ad"/>
              <w:rPr>
                <w:szCs w:val="18"/>
              </w:rPr>
            </w:pPr>
            <w:r>
              <w:rPr>
                <w:szCs w:val="18"/>
              </w:rPr>
              <w:t>0.2</w:t>
            </w:r>
            <w:r w:rsidR="003B3951">
              <w:rPr>
                <w:szCs w:val="18"/>
              </w:rPr>
              <w:t>5</w:t>
            </w:r>
          </w:p>
        </w:tc>
      </w:tr>
      <w:tr w:rsidR="00F522B2" w:rsidRPr="00553982" w14:paraId="76A8ADD1" w14:textId="77777777" w:rsidTr="008335FB">
        <w:trPr>
          <w:jc w:val="center"/>
        </w:trPr>
        <w:tc>
          <w:tcPr>
            <w:tcW w:w="730" w:type="dxa"/>
          </w:tcPr>
          <w:p w14:paraId="21B98647" w14:textId="68C131A2" w:rsidR="00F522B2" w:rsidRPr="00553982" w:rsidRDefault="00525EDB" w:rsidP="008335FB">
            <w:pPr>
              <w:pStyle w:val="ad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3050" w:type="dxa"/>
          </w:tcPr>
          <w:p w14:paraId="65610E55" w14:textId="77777777" w:rsidR="00F522B2" w:rsidRPr="00553982" w:rsidRDefault="00F522B2" w:rsidP="008335FB">
            <w:pPr>
              <w:pStyle w:val="ad"/>
              <w:rPr>
                <w:szCs w:val="18"/>
              </w:rPr>
            </w:pPr>
            <w:r>
              <w:rPr>
                <w:szCs w:val="18"/>
              </w:rPr>
              <w:t>Whitespace</w:t>
            </w:r>
          </w:p>
        </w:tc>
        <w:tc>
          <w:tcPr>
            <w:tcW w:w="1260" w:type="dxa"/>
          </w:tcPr>
          <w:p w14:paraId="576FCA17" w14:textId="17302E03" w:rsidR="00F522B2" w:rsidRDefault="00F522B2" w:rsidP="008335FB">
            <w:pPr>
              <w:pStyle w:val="ad"/>
              <w:rPr>
                <w:szCs w:val="18"/>
              </w:rPr>
            </w:pPr>
            <w:r>
              <w:rPr>
                <w:szCs w:val="18"/>
              </w:rPr>
              <w:t>0.2</w:t>
            </w:r>
            <w:r w:rsidR="003B3951">
              <w:rPr>
                <w:szCs w:val="18"/>
              </w:rPr>
              <w:t>5</w:t>
            </w:r>
          </w:p>
        </w:tc>
      </w:tr>
      <w:tr w:rsidR="00F522B2" w:rsidRPr="00553982" w14:paraId="3A82D891" w14:textId="77777777" w:rsidTr="008335FB">
        <w:trPr>
          <w:jc w:val="center"/>
        </w:trPr>
        <w:tc>
          <w:tcPr>
            <w:tcW w:w="730" w:type="dxa"/>
          </w:tcPr>
          <w:p w14:paraId="4021267C" w14:textId="6E28C3F7" w:rsidR="00F522B2" w:rsidRPr="00553982" w:rsidRDefault="00525EDB" w:rsidP="008335FB">
            <w:pPr>
              <w:pStyle w:val="ad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3050" w:type="dxa"/>
          </w:tcPr>
          <w:p w14:paraId="52CE2AC1" w14:textId="77777777" w:rsidR="00F522B2" w:rsidRPr="00553982" w:rsidRDefault="00F522B2" w:rsidP="008335FB">
            <w:pPr>
              <w:pStyle w:val="ad"/>
              <w:rPr>
                <w:szCs w:val="18"/>
              </w:rPr>
            </w:pPr>
            <w:r>
              <w:rPr>
                <w:szCs w:val="18"/>
              </w:rPr>
              <w:t xml:space="preserve">Heading </w:t>
            </w:r>
          </w:p>
        </w:tc>
        <w:tc>
          <w:tcPr>
            <w:tcW w:w="1260" w:type="dxa"/>
          </w:tcPr>
          <w:p w14:paraId="4A4B016F" w14:textId="2E61EA6E" w:rsidR="00F522B2" w:rsidRDefault="00F522B2" w:rsidP="008335FB">
            <w:pPr>
              <w:pStyle w:val="ad"/>
              <w:rPr>
                <w:szCs w:val="18"/>
              </w:rPr>
            </w:pPr>
            <w:r>
              <w:rPr>
                <w:szCs w:val="18"/>
              </w:rPr>
              <w:t>0.2</w:t>
            </w:r>
            <w:r w:rsidR="003B3951">
              <w:rPr>
                <w:szCs w:val="18"/>
              </w:rPr>
              <w:t>5</w:t>
            </w:r>
          </w:p>
        </w:tc>
      </w:tr>
      <w:tr w:rsidR="00F522B2" w:rsidRPr="00553982" w14:paraId="50D06D3D" w14:textId="77777777" w:rsidTr="008335FB">
        <w:trPr>
          <w:jc w:val="center"/>
        </w:trPr>
        <w:tc>
          <w:tcPr>
            <w:tcW w:w="730" w:type="dxa"/>
          </w:tcPr>
          <w:p w14:paraId="2153C1A3" w14:textId="79812EB1" w:rsidR="00F522B2" w:rsidRDefault="00525EDB" w:rsidP="008335FB">
            <w:pPr>
              <w:pStyle w:val="ad"/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3050" w:type="dxa"/>
          </w:tcPr>
          <w:p w14:paraId="25385C43" w14:textId="77777777" w:rsidR="00F522B2" w:rsidRPr="00553982" w:rsidRDefault="00F522B2" w:rsidP="008335FB">
            <w:pPr>
              <w:pStyle w:val="ad"/>
              <w:rPr>
                <w:szCs w:val="18"/>
              </w:rPr>
            </w:pPr>
            <w:r>
              <w:rPr>
                <w:szCs w:val="18"/>
              </w:rPr>
              <w:t>List</w:t>
            </w:r>
          </w:p>
        </w:tc>
        <w:tc>
          <w:tcPr>
            <w:tcW w:w="1260" w:type="dxa"/>
          </w:tcPr>
          <w:p w14:paraId="7E384C34" w14:textId="7D6B406B" w:rsidR="00F522B2" w:rsidRDefault="00F522B2" w:rsidP="008335FB">
            <w:pPr>
              <w:pStyle w:val="ad"/>
              <w:rPr>
                <w:szCs w:val="18"/>
              </w:rPr>
            </w:pPr>
            <w:r>
              <w:rPr>
                <w:szCs w:val="18"/>
              </w:rPr>
              <w:t>0.2</w:t>
            </w:r>
            <w:r w:rsidR="003B3951">
              <w:rPr>
                <w:szCs w:val="18"/>
              </w:rPr>
              <w:t>5</w:t>
            </w:r>
          </w:p>
        </w:tc>
      </w:tr>
      <w:tr w:rsidR="00F522B2" w:rsidRPr="00553982" w14:paraId="45C46DC0" w14:textId="77777777" w:rsidTr="008335FB">
        <w:trPr>
          <w:jc w:val="center"/>
        </w:trPr>
        <w:tc>
          <w:tcPr>
            <w:tcW w:w="730" w:type="dxa"/>
          </w:tcPr>
          <w:p w14:paraId="66FB8ADC" w14:textId="6D025B33" w:rsidR="00F522B2" w:rsidRDefault="00525EDB" w:rsidP="008335FB">
            <w:pPr>
              <w:pStyle w:val="ad"/>
              <w:rPr>
                <w:szCs w:val="18"/>
              </w:rPr>
            </w:pPr>
            <w:r>
              <w:rPr>
                <w:szCs w:val="18"/>
              </w:rPr>
              <w:t>7</w:t>
            </w:r>
          </w:p>
        </w:tc>
        <w:tc>
          <w:tcPr>
            <w:tcW w:w="3050" w:type="dxa"/>
          </w:tcPr>
          <w:p w14:paraId="5B0B019F" w14:textId="77777777" w:rsidR="00F522B2" w:rsidRDefault="00F522B2" w:rsidP="008335FB">
            <w:pPr>
              <w:pStyle w:val="ad"/>
              <w:rPr>
                <w:szCs w:val="18"/>
              </w:rPr>
            </w:pPr>
            <w:r>
              <w:rPr>
                <w:szCs w:val="18"/>
              </w:rPr>
              <w:t>Address &amp; link to SEU website</w:t>
            </w:r>
          </w:p>
        </w:tc>
        <w:tc>
          <w:tcPr>
            <w:tcW w:w="1260" w:type="dxa"/>
          </w:tcPr>
          <w:p w14:paraId="504A1996" w14:textId="66FF0CE4" w:rsidR="00F522B2" w:rsidRDefault="006719C8" w:rsidP="008335FB">
            <w:pPr>
              <w:pStyle w:val="ad"/>
              <w:rPr>
                <w:szCs w:val="18"/>
              </w:rPr>
            </w:pPr>
            <w:r>
              <w:rPr>
                <w:szCs w:val="18"/>
              </w:rPr>
              <w:t>0.</w:t>
            </w:r>
            <w:r w:rsidR="003B3951">
              <w:rPr>
                <w:szCs w:val="18"/>
              </w:rPr>
              <w:t>5</w:t>
            </w:r>
          </w:p>
        </w:tc>
      </w:tr>
      <w:tr w:rsidR="00F522B2" w:rsidRPr="00553982" w14:paraId="704122DC" w14:textId="77777777" w:rsidTr="008335FB">
        <w:trPr>
          <w:jc w:val="center"/>
        </w:trPr>
        <w:tc>
          <w:tcPr>
            <w:tcW w:w="730" w:type="dxa"/>
          </w:tcPr>
          <w:p w14:paraId="1BB34BEC" w14:textId="365D147B" w:rsidR="00F522B2" w:rsidRDefault="00525EDB" w:rsidP="008335FB">
            <w:pPr>
              <w:pStyle w:val="ad"/>
              <w:rPr>
                <w:szCs w:val="18"/>
              </w:rPr>
            </w:pPr>
            <w:r>
              <w:rPr>
                <w:szCs w:val="18"/>
              </w:rPr>
              <w:t>8</w:t>
            </w:r>
          </w:p>
        </w:tc>
        <w:tc>
          <w:tcPr>
            <w:tcW w:w="3050" w:type="dxa"/>
          </w:tcPr>
          <w:p w14:paraId="48746929" w14:textId="77777777" w:rsidR="00F522B2" w:rsidRDefault="00F522B2" w:rsidP="008335FB">
            <w:pPr>
              <w:pStyle w:val="ad"/>
              <w:rPr>
                <w:szCs w:val="18"/>
              </w:rPr>
            </w:pPr>
            <w:r>
              <w:rPr>
                <w:szCs w:val="18"/>
              </w:rPr>
              <w:t>Horizontal line</w:t>
            </w:r>
          </w:p>
        </w:tc>
        <w:tc>
          <w:tcPr>
            <w:tcW w:w="1260" w:type="dxa"/>
          </w:tcPr>
          <w:p w14:paraId="34F32E39" w14:textId="1AD91B16" w:rsidR="00F522B2" w:rsidRDefault="003B3951" w:rsidP="008335FB">
            <w:pPr>
              <w:pStyle w:val="ad"/>
              <w:rPr>
                <w:szCs w:val="18"/>
              </w:rPr>
            </w:pPr>
            <w:r>
              <w:rPr>
                <w:szCs w:val="18"/>
              </w:rPr>
              <w:t>0.25</w:t>
            </w:r>
          </w:p>
        </w:tc>
      </w:tr>
      <w:tr w:rsidR="00F522B2" w:rsidRPr="00553982" w14:paraId="7CAD1AD7" w14:textId="77777777" w:rsidTr="008335FB">
        <w:trPr>
          <w:jc w:val="center"/>
        </w:trPr>
        <w:tc>
          <w:tcPr>
            <w:tcW w:w="730" w:type="dxa"/>
          </w:tcPr>
          <w:p w14:paraId="0DE3502E" w14:textId="6C34EBCA" w:rsidR="00F522B2" w:rsidRDefault="00525EDB" w:rsidP="008335FB">
            <w:pPr>
              <w:pStyle w:val="ad"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3050" w:type="dxa"/>
          </w:tcPr>
          <w:p w14:paraId="6487AABB" w14:textId="77777777" w:rsidR="00F522B2" w:rsidRDefault="00F522B2" w:rsidP="008335FB">
            <w:pPr>
              <w:pStyle w:val="ad"/>
              <w:rPr>
                <w:szCs w:val="18"/>
              </w:rPr>
            </w:pPr>
            <w:r>
              <w:rPr>
                <w:szCs w:val="18"/>
              </w:rPr>
              <w:t xml:space="preserve">Underlined &amp; Copyright </w:t>
            </w:r>
          </w:p>
        </w:tc>
        <w:tc>
          <w:tcPr>
            <w:tcW w:w="1260" w:type="dxa"/>
          </w:tcPr>
          <w:p w14:paraId="43ADC6B6" w14:textId="15F0D0B8" w:rsidR="00F522B2" w:rsidRDefault="00F522B2" w:rsidP="008335FB">
            <w:pPr>
              <w:pStyle w:val="ad"/>
              <w:rPr>
                <w:szCs w:val="18"/>
              </w:rPr>
            </w:pPr>
            <w:r>
              <w:rPr>
                <w:szCs w:val="18"/>
              </w:rPr>
              <w:t>0.2</w:t>
            </w:r>
            <w:r w:rsidR="003B3951">
              <w:rPr>
                <w:szCs w:val="18"/>
              </w:rPr>
              <w:t>5</w:t>
            </w:r>
          </w:p>
        </w:tc>
      </w:tr>
    </w:tbl>
    <w:p w14:paraId="17EBAB6F" w14:textId="77777777" w:rsidR="00F522B2" w:rsidRPr="00FA0F5A" w:rsidRDefault="00F522B2" w:rsidP="00F522B2">
      <w:pPr>
        <w:spacing w:after="100" w:afterAutospacing="1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F522B2" w:rsidRPr="00FA0F5A">
      <w:headerReference w:type="default" r:id="rId17"/>
      <w:pgSz w:w="12240" w:h="15840" w:code="1"/>
      <w:pgMar w:top="1080" w:right="720" w:bottom="2160" w:left="3096" w:header="108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81D0C" w14:textId="77777777" w:rsidR="007C401A" w:rsidRDefault="007C401A">
      <w:pPr>
        <w:spacing w:after="0" w:line="240" w:lineRule="auto"/>
      </w:pPr>
      <w:r>
        <w:separator/>
      </w:r>
    </w:p>
    <w:p w14:paraId="0D0F3F50" w14:textId="77777777" w:rsidR="007C401A" w:rsidRDefault="007C401A"/>
    <w:p w14:paraId="1CFC8D8C" w14:textId="77777777" w:rsidR="007C401A" w:rsidRDefault="007C401A"/>
  </w:endnote>
  <w:endnote w:type="continuationSeparator" w:id="0">
    <w:p w14:paraId="61062EF8" w14:textId="77777777" w:rsidR="007C401A" w:rsidRDefault="007C401A">
      <w:pPr>
        <w:spacing w:after="0" w:line="240" w:lineRule="auto"/>
      </w:pPr>
      <w:r>
        <w:continuationSeparator/>
      </w:r>
    </w:p>
    <w:p w14:paraId="4544DD13" w14:textId="77777777" w:rsidR="007C401A" w:rsidRDefault="007C401A"/>
    <w:p w14:paraId="7DE1FAD7" w14:textId="77777777" w:rsidR="007C401A" w:rsidRDefault="007C40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29577" w14:textId="77777777" w:rsidR="007C401A" w:rsidRDefault="007C401A">
      <w:pPr>
        <w:spacing w:after="0" w:line="240" w:lineRule="auto"/>
      </w:pPr>
      <w:r>
        <w:separator/>
      </w:r>
    </w:p>
    <w:p w14:paraId="59BCF130" w14:textId="77777777" w:rsidR="007C401A" w:rsidRDefault="007C401A"/>
    <w:p w14:paraId="407D9B20" w14:textId="77777777" w:rsidR="007C401A" w:rsidRDefault="007C401A"/>
  </w:footnote>
  <w:footnote w:type="continuationSeparator" w:id="0">
    <w:p w14:paraId="104A3F78" w14:textId="77777777" w:rsidR="007C401A" w:rsidRDefault="007C401A">
      <w:pPr>
        <w:spacing w:after="0" w:line="240" w:lineRule="auto"/>
      </w:pPr>
      <w:r>
        <w:continuationSeparator/>
      </w:r>
    </w:p>
    <w:p w14:paraId="0B7194B2" w14:textId="77777777" w:rsidR="007C401A" w:rsidRDefault="007C401A"/>
    <w:p w14:paraId="1F6229B0" w14:textId="77777777" w:rsidR="007C401A" w:rsidRDefault="007C40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10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e of Contents Header"/>
    </w:tblPr>
    <w:tblGrid>
      <w:gridCol w:w="2088"/>
      <w:gridCol w:w="288"/>
      <w:gridCol w:w="8424"/>
    </w:tblGrid>
    <w:tr w:rsidR="00496101" w14:paraId="3522A8D6" w14:textId="77777777">
      <w:trPr>
        <w:trHeight w:hRule="exact" w:val="720"/>
        <w:jc w:val="right"/>
      </w:trPr>
      <w:tc>
        <w:tcPr>
          <w:tcW w:w="2088" w:type="dxa"/>
          <w:vAlign w:val="bottom"/>
        </w:tcPr>
        <w:p w14:paraId="400DF357" w14:textId="77777777" w:rsidR="00496101" w:rsidRDefault="00496101">
          <w:pPr>
            <w:pStyle w:val="Page"/>
          </w:pPr>
        </w:p>
      </w:tc>
      <w:tc>
        <w:tcPr>
          <w:tcW w:w="288" w:type="dxa"/>
          <w:shd w:val="clear" w:color="auto" w:fill="auto"/>
          <w:vAlign w:val="bottom"/>
        </w:tcPr>
        <w:p w14:paraId="723D1B28" w14:textId="77777777" w:rsidR="00496101" w:rsidRDefault="00496101"/>
      </w:tc>
      <w:tc>
        <w:tcPr>
          <w:tcW w:w="8424" w:type="dxa"/>
          <w:vAlign w:val="bottom"/>
        </w:tcPr>
        <w:p w14:paraId="2D47C378" w14:textId="77777777" w:rsidR="00496101" w:rsidRDefault="00496101">
          <w:pPr>
            <w:pStyle w:val="InfoHeading"/>
          </w:pPr>
        </w:p>
      </w:tc>
    </w:tr>
    <w:tr w:rsidR="00496101" w14:paraId="643B5C9B" w14:textId="77777777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14:paraId="0DB3F635" w14:textId="77777777" w:rsidR="00496101" w:rsidRDefault="00496101">
          <w:pPr>
            <w:pStyle w:val="a7"/>
          </w:pPr>
        </w:p>
      </w:tc>
      <w:tc>
        <w:tcPr>
          <w:tcW w:w="288" w:type="dxa"/>
          <w:shd w:val="clear" w:color="auto" w:fill="auto"/>
        </w:tcPr>
        <w:p w14:paraId="4BF90846" w14:textId="77777777" w:rsidR="00496101" w:rsidRDefault="00496101">
          <w:pPr>
            <w:pStyle w:val="a7"/>
          </w:pPr>
        </w:p>
      </w:tc>
      <w:tc>
        <w:tcPr>
          <w:tcW w:w="8424" w:type="dxa"/>
          <w:shd w:val="clear" w:color="auto" w:fill="000000" w:themeFill="text1"/>
        </w:tcPr>
        <w:p w14:paraId="2BBF4809" w14:textId="77777777" w:rsidR="00496101" w:rsidRDefault="00496101">
          <w:pPr>
            <w:pStyle w:val="a7"/>
          </w:pPr>
        </w:p>
      </w:tc>
    </w:tr>
  </w:tbl>
  <w:p w14:paraId="545C9042" w14:textId="77777777" w:rsidR="00496101" w:rsidRDefault="0049610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81A8" w14:textId="374182D7" w:rsidR="00750B31" w:rsidRDefault="00750B31" w:rsidP="00A02E4B">
    <w:pPr>
      <w:ind w:left="-2340"/>
    </w:pPr>
    <w:r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5C6E9555" wp14:editId="57A27886">
          <wp:simplePos x="0" y="0"/>
          <wp:positionH relativeFrom="column">
            <wp:posOffset>-1454785</wp:posOffset>
          </wp:positionH>
          <wp:positionV relativeFrom="paragraph">
            <wp:posOffset>-433705</wp:posOffset>
          </wp:positionV>
          <wp:extent cx="1172210" cy="654685"/>
          <wp:effectExtent l="0" t="0" r="8890" b="0"/>
          <wp:wrapTight wrapText="bothSides">
            <wp:wrapPolygon edited="0">
              <wp:start x="0" y="0"/>
              <wp:lineTo x="0" y="20741"/>
              <wp:lineTo x="21413" y="20741"/>
              <wp:lineTo x="21413" y="0"/>
              <wp:lineTo x="0" y="0"/>
            </wp:wrapPolygon>
          </wp:wrapTight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U 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210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82C7EF" w14:textId="5C73A0DA" w:rsidR="00966585" w:rsidRPr="00A02E4B" w:rsidRDefault="00E56E61" w:rsidP="00A02E4B">
    <w:pPr>
      <w:ind w:left="-2340"/>
      <w:rPr>
        <w:sz w:val="14"/>
        <w:szCs w:val="14"/>
      </w:rPr>
    </w:pPr>
    <w:r w:rsidRPr="00A02E4B">
      <w:rPr>
        <w:b/>
        <w:bCs/>
        <w:i/>
        <w:iCs/>
        <w:sz w:val="14"/>
        <w:szCs w:val="14"/>
      </w:rPr>
      <w:t>College of Computing and Informatics</w:t>
    </w:r>
    <w:r w:rsidR="00966585" w:rsidRPr="00A02E4B">
      <w:rPr>
        <w:noProof/>
        <w:sz w:val="14"/>
        <w:szCs w:val="14"/>
        <w:lang w:eastAsia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88FE0B4" wp14:editId="62AC243E">
              <wp:simplePos x="0" y="0"/>
              <wp:positionH relativeFrom="column">
                <wp:posOffset>-875665</wp:posOffset>
              </wp:positionH>
              <wp:positionV relativeFrom="paragraph">
                <wp:posOffset>-8463915</wp:posOffset>
              </wp:positionV>
              <wp:extent cx="7086600" cy="0"/>
              <wp:effectExtent l="19685" t="13335" r="18415" b="3429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FCA7F3" id="Straight Connector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95pt,-666.45pt" to="489.05pt,-6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" strokecolor="#4f81bd" strokeweight="2pt">
              <v:shadow on="t" opacity="24903f" origin=",.5" offset="0,.55556mm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8424"/>
    </w:tblGrid>
    <w:tr w:rsidR="00496101" w14:paraId="1A745506" w14:textId="77777777">
      <w:trPr>
        <w:trHeight w:hRule="exact" w:val="720"/>
        <w:jc w:val="right"/>
      </w:trPr>
      <w:tc>
        <w:tcPr>
          <w:tcW w:w="2088" w:type="dxa"/>
          <w:vAlign w:val="bottom"/>
        </w:tcPr>
        <w:p w14:paraId="72D0B137" w14:textId="14E6DDA3" w:rsidR="00496101" w:rsidRDefault="00462A92">
          <w:pPr>
            <w:pStyle w:val="Page"/>
          </w:pPr>
          <w:r>
            <w:t xml:space="preserve">Pg. 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 w:rsidR="00275615">
            <w:t>06</w:t>
          </w:r>
          <w:r>
            <w:fldChar w:fldCharType="end"/>
          </w:r>
        </w:p>
      </w:tc>
      <w:tc>
        <w:tcPr>
          <w:tcW w:w="288" w:type="dxa"/>
          <w:vAlign w:val="bottom"/>
        </w:tcPr>
        <w:p w14:paraId="4B2B8CFB" w14:textId="77777777" w:rsidR="00496101" w:rsidRDefault="00496101"/>
      </w:tc>
      <w:tc>
        <w:tcPr>
          <w:tcW w:w="8424" w:type="dxa"/>
          <w:vAlign w:val="bottom"/>
        </w:tcPr>
        <w:p w14:paraId="60CC58B7" w14:textId="5016732A" w:rsidR="00496101" w:rsidRDefault="00462A92">
          <w:pPr>
            <w:pStyle w:val="InfoHeading"/>
          </w:pPr>
          <w:r>
            <w:fldChar w:fldCharType="begin"/>
          </w:r>
          <w:r>
            <w:instrText xml:space="preserve"> If </w:instrText>
          </w:r>
          <w:r w:rsidR="00982EEA">
            <w:rPr>
              <w:noProof/>
            </w:rPr>
            <w:fldChar w:fldCharType="begin"/>
          </w:r>
          <w:r w:rsidR="00982EEA">
            <w:rPr>
              <w:noProof/>
            </w:rPr>
            <w:instrText xml:space="preserve"> STYLEREF “Heading 1”  </w:instrText>
          </w:r>
          <w:r w:rsidR="00982EEA">
            <w:rPr>
              <w:noProof/>
            </w:rPr>
            <w:fldChar w:fldCharType="separate"/>
          </w:r>
          <w:r w:rsidR="00FB1BA1">
            <w:rPr>
              <w:rFonts w:hint="cs"/>
              <w:b w:val="0"/>
              <w:bCs w:val="0"/>
              <w:noProof/>
              <w:rtl/>
            </w:rPr>
            <w:instrText xml:space="preserve">خطأ! استخدم علامة التبويب "الصفحة الرئيسية" لتطبيق </w:instrText>
          </w:r>
          <w:r w:rsidR="00FB1BA1">
            <w:rPr>
              <w:rFonts w:hint="cs"/>
              <w:b w:val="0"/>
              <w:bCs w:val="0"/>
              <w:noProof/>
            </w:rPr>
            <w:instrText>Heading 1</w:instrText>
          </w:r>
          <w:r w:rsidR="00FB1BA1">
            <w:rPr>
              <w:rFonts w:hint="cs"/>
              <w:b w:val="0"/>
              <w:bCs w:val="0"/>
              <w:noProof/>
              <w:rtl/>
            </w:rPr>
            <w:instrText xml:space="preserve"> على النص الذي ترغب في أن يظهر هنا.</w:instrText>
          </w:r>
          <w:r w:rsidR="00982EEA">
            <w:rPr>
              <w:noProof/>
            </w:rPr>
            <w:fldChar w:fldCharType="end"/>
          </w:r>
          <w:r>
            <w:instrText>&lt;&gt; “Error*” “</w:instrText>
          </w:r>
          <w:r w:rsidR="00982EEA">
            <w:rPr>
              <w:noProof/>
            </w:rPr>
            <w:fldChar w:fldCharType="begin"/>
          </w:r>
          <w:r w:rsidR="00982EEA">
            <w:rPr>
              <w:noProof/>
            </w:rPr>
            <w:instrText xml:space="preserve"> STYLEREF “Heading 1” </w:instrText>
          </w:r>
          <w:r w:rsidR="00982EEA">
            <w:rPr>
              <w:noProof/>
            </w:rPr>
            <w:fldChar w:fldCharType="separate"/>
          </w:r>
          <w:r w:rsidR="00FB1BA1">
            <w:rPr>
              <w:rFonts w:hint="cs"/>
              <w:b w:val="0"/>
              <w:bCs w:val="0"/>
              <w:noProof/>
              <w:rtl/>
            </w:rPr>
            <w:instrText xml:space="preserve">خطأ! استخدم علامة التبويب "الصفحة الرئيسية" لتطبيق </w:instrText>
          </w:r>
          <w:r w:rsidR="00FB1BA1">
            <w:rPr>
              <w:rFonts w:hint="cs"/>
              <w:b w:val="0"/>
              <w:bCs w:val="0"/>
              <w:noProof/>
            </w:rPr>
            <w:instrText>Heading 1</w:instrText>
          </w:r>
          <w:r w:rsidR="00FB1BA1">
            <w:rPr>
              <w:rFonts w:hint="cs"/>
              <w:b w:val="0"/>
              <w:bCs w:val="0"/>
              <w:noProof/>
              <w:rtl/>
            </w:rPr>
            <w:instrText xml:space="preserve"> على النص الذي ترغب في أن يظهر هنا.</w:instrText>
          </w:r>
          <w:r w:rsidR="00982EEA">
            <w:rPr>
              <w:noProof/>
            </w:rPr>
            <w:fldChar w:fldCharType="end"/>
          </w:r>
          <w:r>
            <w:instrText xml:space="preserve"> </w:instrText>
          </w:r>
          <w:r>
            <w:fldChar w:fldCharType="separate"/>
          </w:r>
          <w:r w:rsidR="00FB1BA1">
            <w:rPr>
              <w:rFonts w:hint="cs"/>
              <w:b w:val="0"/>
              <w:bCs w:val="0"/>
              <w:noProof/>
              <w:rtl/>
            </w:rPr>
            <w:t xml:space="preserve">خطأ! استخدم علامة التبويب "الصفحة الرئيسية" لتطبيق </w:t>
          </w:r>
          <w:r w:rsidR="00FB1BA1">
            <w:rPr>
              <w:rFonts w:hint="cs"/>
              <w:b w:val="0"/>
              <w:bCs w:val="0"/>
              <w:noProof/>
            </w:rPr>
            <w:t>Heading 1</w:t>
          </w:r>
          <w:r w:rsidR="00FB1BA1">
            <w:rPr>
              <w:rFonts w:hint="cs"/>
              <w:b w:val="0"/>
              <w:bCs w:val="0"/>
              <w:noProof/>
              <w:rtl/>
            </w:rPr>
            <w:t xml:space="preserve"> على النص الذي ترغب في أن يظهر هنا.</w:t>
          </w:r>
          <w:r w:rsidR="00FB1BA1">
            <w:rPr>
              <w:noProof/>
            </w:rPr>
            <w:t xml:space="preserve"> </w:t>
          </w:r>
          <w:r>
            <w:fldChar w:fldCharType="end"/>
          </w:r>
        </w:p>
      </w:tc>
    </w:tr>
    <w:tr w:rsidR="00496101" w14:paraId="79ED1672" w14:textId="77777777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14:paraId="7BEE9A46" w14:textId="77777777" w:rsidR="00496101" w:rsidRDefault="00496101">
          <w:pPr>
            <w:rPr>
              <w:sz w:val="10"/>
            </w:rPr>
          </w:pPr>
        </w:p>
      </w:tc>
      <w:tc>
        <w:tcPr>
          <w:tcW w:w="288" w:type="dxa"/>
        </w:tcPr>
        <w:p w14:paraId="0BA15A22" w14:textId="77777777" w:rsidR="00496101" w:rsidRDefault="00496101">
          <w:pPr>
            <w:rPr>
              <w:sz w:val="10"/>
            </w:rPr>
          </w:pPr>
        </w:p>
      </w:tc>
      <w:tc>
        <w:tcPr>
          <w:tcW w:w="8424" w:type="dxa"/>
          <w:shd w:val="clear" w:color="auto" w:fill="000000" w:themeFill="text1"/>
        </w:tcPr>
        <w:p w14:paraId="480B70A4" w14:textId="77777777" w:rsidR="00496101" w:rsidRDefault="00496101">
          <w:pPr>
            <w:rPr>
              <w:sz w:val="10"/>
            </w:rPr>
          </w:pPr>
        </w:p>
      </w:tc>
    </w:tr>
  </w:tbl>
  <w:p w14:paraId="17830F93" w14:textId="77777777" w:rsidR="00496101" w:rsidRDefault="004961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0E6EB78"/>
    <w:lvl w:ilvl="0">
      <w:start w:val="1"/>
      <w:numFmt w:val="bullet"/>
      <w:pStyle w:val="a"/>
      <w:lvlText w:val="•"/>
      <w:lvlJc w:val="left"/>
      <w:pPr>
        <w:ind w:left="576" w:hanging="288"/>
      </w:pPr>
      <w:rPr>
        <w:rFonts w:ascii="Cambria" w:hAnsi="Cambria" w:hint="default"/>
        <w:color w:val="EF4623" w:themeColor="accent1"/>
      </w:rPr>
    </w:lvl>
  </w:abstractNum>
  <w:abstractNum w:abstractNumId="1" w15:restartNumberingAfterBreak="0">
    <w:nsid w:val="02B2256C"/>
    <w:multiLevelType w:val="hybridMultilevel"/>
    <w:tmpl w:val="B98C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A3CBB"/>
    <w:multiLevelType w:val="hybridMultilevel"/>
    <w:tmpl w:val="411C46C0"/>
    <w:lvl w:ilvl="0" w:tplc="9D9CF69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99E6A02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0C8E08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729070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4A92173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EA10265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635E7CE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CA5CACF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14A8F58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" w15:restartNumberingAfterBreak="0">
    <w:nsid w:val="138E5771"/>
    <w:multiLevelType w:val="hybridMultilevel"/>
    <w:tmpl w:val="B7BE6BD0"/>
    <w:lvl w:ilvl="0" w:tplc="638EB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747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CB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668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49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C8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CA3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ECF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A46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BC01D8"/>
    <w:multiLevelType w:val="hybridMultilevel"/>
    <w:tmpl w:val="523E6D6C"/>
    <w:lvl w:ilvl="0" w:tplc="D602B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BA3218"/>
    <w:multiLevelType w:val="hybridMultilevel"/>
    <w:tmpl w:val="DC3C63B8"/>
    <w:lvl w:ilvl="0" w:tplc="E9E23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1825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9A6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74A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82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D2B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40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F24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845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67F6A45"/>
    <w:multiLevelType w:val="multilevel"/>
    <w:tmpl w:val="0436C7FE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hint="default"/>
        <w:color w:val="EF4623" w:themeColor="accent1"/>
      </w:rPr>
    </w:lvl>
    <w:lvl w:ilvl="1">
      <w:start w:val="1"/>
      <w:numFmt w:val="decimal"/>
      <w:pStyle w:val="2"/>
      <w:suff w:val="space"/>
      <w:lvlText w:val="%1.%2"/>
      <w:lvlJc w:val="left"/>
      <w:pPr>
        <w:ind w:left="936" w:hanging="576"/>
      </w:pPr>
      <w:rPr>
        <w:rFonts w:hint="default"/>
        <w:color w:val="EF4623" w:themeColor="accent1"/>
      </w:rPr>
    </w:lvl>
    <w:lvl w:ilvl="2">
      <w:start w:val="1"/>
      <w:numFmt w:val="lowerLetter"/>
      <w:pStyle w:val="3"/>
      <w:lvlText w:val="%3."/>
      <w:lvlJc w:val="left"/>
      <w:pPr>
        <w:ind w:left="720" w:hanging="360"/>
      </w:pPr>
      <w:rPr>
        <w:rFonts w:hint="default"/>
        <w:color w:val="EF4623" w:themeColor="accent1"/>
      </w:rPr>
    </w:lvl>
    <w:lvl w:ilvl="3">
      <w:start w:val="1"/>
      <w:numFmt w:val="lowerRoman"/>
      <w:pStyle w:val="4"/>
      <w:lvlText w:val="%4."/>
      <w:lvlJc w:val="left"/>
      <w:pPr>
        <w:ind w:left="1080" w:hanging="360"/>
      </w:pPr>
      <w:rPr>
        <w:rFonts w:hint="default"/>
        <w:color w:val="EF4623" w:themeColor="accent1"/>
      </w:rPr>
    </w:lvl>
    <w:lvl w:ilvl="4">
      <w:start w:val="1"/>
      <w:numFmt w:val="lowerLetter"/>
      <w:pStyle w:val="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D35509F"/>
    <w:multiLevelType w:val="hybridMultilevel"/>
    <w:tmpl w:val="34B8C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1F83"/>
    <w:multiLevelType w:val="hybridMultilevel"/>
    <w:tmpl w:val="4D1C944A"/>
    <w:lvl w:ilvl="0" w:tplc="522E2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1E5B4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0A9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543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A6A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A2F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5A4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29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B65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4EE13B5"/>
    <w:multiLevelType w:val="hybridMultilevel"/>
    <w:tmpl w:val="2AE033A4"/>
    <w:lvl w:ilvl="0" w:tplc="6A54B55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4ED7542F"/>
    <w:multiLevelType w:val="hybridMultilevel"/>
    <w:tmpl w:val="38241CAA"/>
    <w:lvl w:ilvl="0" w:tplc="17A8CF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93B646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A84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27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70A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C8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42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E9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CEA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3F657A3"/>
    <w:multiLevelType w:val="multilevel"/>
    <w:tmpl w:val="923C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FD2273A"/>
    <w:multiLevelType w:val="multilevel"/>
    <w:tmpl w:val="3BA20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995C94"/>
    <w:multiLevelType w:val="multilevel"/>
    <w:tmpl w:val="C8B4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B3274D"/>
    <w:multiLevelType w:val="multilevel"/>
    <w:tmpl w:val="DD941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6639639">
    <w:abstractNumId w:val="0"/>
  </w:num>
  <w:num w:numId="2" w16cid:durableId="964236275">
    <w:abstractNumId w:val="0"/>
    <w:lvlOverride w:ilvl="0">
      <w:startOverride w:val="1"/>
    </w:lvlOverride>
  </w:num>
  <w:num w:numId="3" w16cid:durableId="726414363">
    <w:abstractNumId w:val="6"/>
  </w:num>
  <w:num w:numId="4" w16cid:durableId="736904046">
    <w:abstractNumId w:val="0"/>
    <w:lvlOverride w:ilvl="0">
      <w:startOverride w:val="1"/>
    </w:lvlOverride>
  </w:num>
  <w:num w:numId="5" w16cid:durableId="1758792000">
    <w:abstractNumId w:val="0"/>
    <w:lvlOverride w:ilvl="0">
      <w:startOverride w:val="1"/>
    </w:lvlOverride>
  </w:num>
  <w:num w:numId="6" w16cid:durableId="2042627651">
    <w:abstractNumId w:val="9"/>
  </w:num>
  <w:num w:numId="7" w16cid:durableId="1991933922">
    <w:abstractNumId w:val="5"/>
  </w:num>
  <w:num w:numId="8" w16cid:durableId="23337555">
    <w:abstractNumId w:val="8"/>
  </w:num>
  <w:num w:numId="9" w16cid:durableId="1317415680">
    <w:abstractNumId w:val="1"/>
  </w:num>
  <w:num w:numId="10" w16cid:durableId="379943862">
    <w:abstractNumId w:val="2"/>
  </w:num>
  <w:num w:numId="11" w16cid:durableId="211431372">
    <w:abstractNumId w:val="3"/>
  </w:num>
  <w:num w:numId="12" w16cid:durableId="2101439561">
    <w:abstractNumId w:val="10"/>
  </w:num>
  <w:num w:numId="13" w16cid:durableId="1757554673">
    <w:abstractNumId w:val="4"/>
  </w:num>
  <w:num w:numId="14" w16cid:durableId="1705904588">
    <w:abstractNumId w:val="11"/>
  </w:num>
  <w:num w:numId="15" w16cid:durableId="481242637">
    <w:abstractNumId w:val="13"/>
  </w:num>
  <w:num w:numId="16" w16cid:durableId="1930693620">
    <w:abstractNumId w:val="12"/>
  </w:num>
  <w:num w:numId="17" w16cid:durableId="1739551590">
    <w:abstractNumId w:val="14"/>
  </w:num>
  <w:num w:numId="18" w16cid:durableId="2791853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2MTMzNjcxsjQxMTNU0lEKTi0uzszPAykwrwUAaPXxfCwAAAA="/>
  </w:docVars>
  <w:rsids>
    <w:rsidRoot w:val="00DE230E"/>
    <w:rsid w:val="00010C87"/>
    <w:rsid w:val="00013807"/>
    <w:rsid w:val="00014E5E"/>
    <w:rsid w:val="00021E60"/>
    <w:rsid w:val="00025D9B"/>
    <w:rsid w:val="00026A78"/>
    <w:rsid w:val="000275F5"/>
    <w:rsid w:val="00034555"/>
    <w:rsid w:val="00035993"/>
    <w:rsid w:val="00037B07"/>
    <w:rsid w:val="00043480"/>
    <w:rsid w:val="000530C6"/>
    <w:rsid w:val="00057A88"/>
    <w:rsid w:val="00062252"/>
    <w:rsid w:val="00063E7E"/>
    <w:rsid w:val="0007722B"/>
    <w:rsid w:val="000870F3"/>
    <w:rsid w:val="000B7FFD"/>
    <w:rsid w:val="000D22A0"/>
    <w:rsid w:val="000D4C6B"/>
    <w:rsid w:val="000E0624"/>
    <w:rsid w:val="000E19C5"/>
    <w:rsid w:val="000E19E7"/>
    <w:rsid w:val="000E3EF6"/>
    <w:rsid w:val="000F1E1C"/>
    <w:rsid w:val="001015C5"/>
    <w:rsid w:val="00122822"/>
    <w:rsid w:val="00122E1F"/>
    <w:rsid w:val="00130D02"/>
    <w:rsid w:val="001353BF"/>
    <w:rsid w:val="001515B0"/>
    <w:rsid w:val="0015249B"/>
    <w:rsid w:val="00153B1C"/>
    <w:rsid w:val="00173382"/>
    <w:rsid w:val="00176CF1"/>
    <w:rsid w:val="001779AF"/>
    <w:rsid w:val="001B09D5"/>
    <w:rsid w:val="001B1FCA"/>
    <w:rsid w:val="001B2A61"/>
    <w:rsid w:val="001B698D"/>
    <w:rsid w:val="001C53C3"/>
    <w:rsid w:val="001D2E6D"/>
    <w:rsid w:val="001E1CF2"/>
    <w:rsid w:val="001F2AAB"/>
    <w:rsid w:val="00200855"/>
    <w:rsid w:val="00206680"/>
    <w:rsid w:val="00221DD7"/>
    <w:rsid w:val="002245D6"/>
    <w:rsid w:val="00232015"/>
    <w:rsid w:val="002339EA"/>
    <w:rsid w:val="00251D1B"/>
    <w:rsid w:val="0026115C"/>
    <w:rsid w:val="0027269F"/>
    <w:rsid w:val="00275615"/>
    <w:rsid w:val="002863F8"/>
    <w:rsid w:val="00291CD1"/>
    <w:rsid w:val="002B141E"/>
    <w:rsid w:val="002B19ED"/>
    <w:rsid w:val="002B4C8A"/>
    <w:rsid w:val="002B7A24"/>
    <w:rsid w:val="002C14CD"/>
    <w:rsid w:val="002C6975"/>
    <w:rsid w:val="002E195D"/>
    <w:rsid w:val="002F6E74"/>
    <w:rsid w:val="0030166C"/>
    <w:rsid w:val="00312709"/>
    <w:rsid w:val="003275A4"/>
    <w:rsid w:val="003301DC"/>
    <w:rsid w:val="00332D92"/>
    <w:rsid w:val="00341020"/>
    <w:rsid w:val="003453DB"/>
    <w:rsid w:val="003507A4"/>
    <w:rsid w:val="00351639"/>
    <w:rsid w:val="00353412"/>
    <w:rsid w:val="003562F8"/>
    <w:rsid w:val="00375DF9"/>
    <w:rsid w:val="00384560"/>
    <w:rsid w:val="003A7184"/>
    <w:rsid w:val="003B3951"/>
    <w:rsid w:val="003C4083"/>
    <w:rsid w:val="003D4125"/>
    <w:rsid w:val="00402BFC"/>
    <w:rsid w:val="0042005D"/>
    <w:rsid w:val="00433E1E"/>
    <w:rsid w:val="00434E3A"/>
    <w:rsid w:val="004352FC"/>
    <w:rsid w:val="00441B70"/>
    <w:rsid w:val="00443BDF"/>
    <w:rsid w:val="00451447"/>
    <w:rsid w:val="00451A6D"/>
    <w:rsid w:val="00455FC0"/>
    <w:rsid w:val="00462A92"/>
    <w:rsid w:val="004808DC"/>
    <w:rsid w:val="004840C2"/>
    <w:rsid w:val="004910CB"/>
    <w:rsid w:val="00491C52"/>
    <w:rsid w:val="00496101"/>
    <w:rsid w:val="004A4D69"/>
    <w:rsid w:val="004B000E"/>
    <w:rsid w:val="004B0868"/>
    <w:rsid w:val="004B1100"/>
    <w:rsid w:val="004B3043"/>
    <w:rsid w:val="004B7324"/>
    <w:rsid w:val="004C43C1"/>
    <w:rsid w:val="004C58F7"/>
    <w:rsid w:val="004D2E64"/>
    <w:rsid w:val="00506B71"/>
    <w:rsid w:val="00517329"/>
    <w:rsid w:val="00525EDB"/>
    <w:rsid w:val="00534E63"/>
    <w:rsid w:val="00542A84"/>
    <w:rsid w:val="00553AAF"/>
    <w:rsid w:val="00555577"/>
    <w:rsid w:val="005563A9"/>
    <w:rsid w:val="00563CCE"/>
    <w:rsid w:val="0058689F"/>
    <w:rsid w:val="005A7EDE"/>
    <w:rsid w:val="005B301B"/>
    <w:rsid w:val="005C3A69"/>
    <w:rsid w:val="005C5AB8"/>
    <w:rsid w:val="005D360F"/>
    <w:rsid w:val="005D6D96"/>
    <w:rsid w:val="005E3CD3"/>
    <w:rsid w:val="006301F4"/>
    <w:rsid w:val="0063063F"/>
    <w:rsid w:val="006504BE"/>
    <w:rsid w:val="006719C8"/>
    <w:rsid w:val="00672151"/>
    <w:rsid w:val="00675688"/>
    <w:rsid w:val="0068470A"/>
    <w:rsid w:val="00697A37"/>
    <w:rsid w:val="006A21D0"/>
    <w:rsid w:val="006B390A"/>
    <w:rsid w:val="006D4BB0"/>
    <w:rsid w:val="006D608E"/>
    <w:rsid w:val="006E064A"/>
    <w:rsid w:val="006F091D"/>
    <w:rsid w:val="00700287"/>
    <w:rsid w:val="00706184"/>
    <w:rsid w:val="00716F02"/>
    <w:rsid w:val="00735D18"/>
    <w:rsid w:val="00750B31"/>
    <w:rsid w:val="00756FB3"/>
    <w:rsid w:val="00766492"/>
    <w:rsid w:val="0077027A"/>
    <w:rsid w:val="0077510B"/>
    <w:rsid w:val="00777E50"/>
    <w:rsid w:val="007B0981"/>
    <w:rsid w:val="007C28D9"/>
    <w:rsid w:val="007C401A"/>
    <w:rsid w:val="007D6EAB"/>
    <w:rsid w:val="007E0D01"/>
    <w:rsid w:val="007E2442"/>
    <w:rsid w:val="007E253E"/>
    <w:rsid w:val="007E33D4"/>
    <w:rsid w:val="007F18EB"/>
    <w:rsid w:val="007F7DC6"/>
    <w:rsid w:val="00800BBF"/>
    <w:rsid w:val="0081739D"/>
    <w:rsid w:val="00821283"/>
    <w:rsid w:val="00822BAC"/>
    <w:rsid w:val="00850510"/>
    <w:rsid w:val="00850687"/>
    <w:rsid w:val="00861A49"/>
    <w:rsid w:val="00871BBE"/>
    <w:rsid w:val="00886CC4"/>
    <w:rsid w:val="0089342C"/>
    <w:rsid w:val="00895919"/>
    <w:rsid w:val="008A08BC"/>
    <w:rsid w:val="008B24A8"/>
    <w:rsid w:val="008B72CE"/>
    <w:rsid w:val="008C2314"/>
    <w:rsid w:val="008D6493"/>
    <w:rsid w:val="008E6041"/>
    <w:rsid w:val="008F1BD3"/>
    <w:rsid w:val="008F4F46"/>
    <w:rsid w:val="009127B4"/>
    <w:rsid w:val="00922F18"/>
    <w:rsid w:val="00935A48"/>
    <w:rsid w:val="00937F04"/>
    <w:rsid w:val="00942B49"/>
    <w:rsid w:val="00946875"/>
    <w:rsid w:val="00956173"/>
    <w:rsid w:val="009565C2"/>
    <w:rsid w:val="00966585"/>
    <w:rsid w:val="0097093E"/>
    <w:rsid w:val="00975C59"/>
    <w:rsid w:val="00977287"/>
    <w:rsid w:val="00982A41"/>
    <w:rsid w:val="00982EEA"/>
    <w:rsid w:val="00986F59"/>
    <w:rsid w:val="009879DD"/>
    <w:rsid w:val="00992C70"/>
    <w:rsid w:val="009A29AB"/>
    <w:rsid w:val="009B0716"/>
    <w:rsid w:val="009C194A"/>
    <w:rsid w:val="009C3D51"/>
    <w:rsid w:val="009D7CF0"/>
    <w:rsid w:val="009F0B17"/>
    <w:rsid w:val="009F33BC"/>
    <w:rsid w:val="009F60CB"/>
    <w:rsid w:val="009F61C2"/>
    <w:rsid w:val="009F7CB1"/>
    <w:rsid w:val="00A01854"/>
    <w:rsid w:val="00A01937"/>
    <w:rsid w:val="00A0235E"/>
    <w:rsid w:val="00A02E4B"/>
    <w:rsid w:val="00A24678"/>
    <w:rsid w:val="00A424A0"/>
    <w:rsid w:val="00A4795A"/>
    <w:rsid w:val="00A563DD"/>
    <w:rsid w:val="00A779D4"/>
    <w:rsid w:val="00A96D4F"/>
    <w:rsid w:val="00AA03C6"/>
    <w:rsid w:val="00AA4E9C"/>
    <w:rsid w:val="00AB1146"/>
    <w:rsid w:val="00AB18E2"/>
    <w:rsid w:val="00AB3FA7"/>
    <w:rsid w:val="00AC0AE5"/>
    <w:rsid w:val="00AC1B55"/>
    <w:rsid w:val="00AC3D61"/>
    <w:rsid w:val="00AC4254"/>
    <w:rsid w:val="00AD41C2"/>
    <w:rsid w:val="00AD71A1"/>
    <w:rsid w:val="00AF3C16"/>
    <w:rsid w:val="00AF4002"/>
    <w:rsid w:val="00B01A63"/>
    <w:rsid w:val="00B0260E"/>
    <w:rsid w:val="00B0610E"/>
    <w:rsid w:val="00B070CC"/>
    <w:rsid w:val="00B07154"/>
    <w:rsid w:val="00B42C31"/>
    <w:rsid w:val="00B450BF"/>
    <w:rsid w:val="00B4784E"/>
    <w:rsid w:val="00B60C25"/>
    <w:rsid w:val="00B6636B"/>
    <w:rsid w:val="00B7620C"/>
    <w:rsid w:val="00B8243C"/>
    <w:rsid w:val="00B854F3"/>
    <w:rsid w:val="00B916D5"/>
    <w:rsid w:val="00B92F87"/>
    <w:rsid w:val="00B95069"/>
    <w:rsid w:val="00BA0E6D"/>
    <w:rsid w:val="00BC773F"/>
    <w:rsid w:val="00BE1055"/>
    <w:rsid w:val="00BE1C8B"/>
    <w:rsid w:val="00BE498F"/>
    <w:rsid w:val="00BF4E91"/>
    <w:rsid w:val="00C00EF6"/>
    <w:rsid w:val="00C22DB4"/>
    <w:rsid w:val="00C24095"/>
    <w:rsid w:val="00C27B90"/>
    <w:rsid w:val="00C421AF"/>
    <w:rsid w:val="00C47C4A"/>
    <w:rsid w:val="00C574A4"/>
    <w:rsid w:val="00C64595"/>
    <w:rsid w:val="00C97A3C"/>
    <w:rsid w:val="00CD4929"/>
    <w:rsid w:val="00CF0249"/>
    <w:rsid w:val="00D139C2"/>
    <w:rsid w:val="00D21851"/>
    <w:rsid w:val="00D27897"/>
    <w:rsid w:val="00D568E3"/>
    <w:rsid w:val="00D66672"/>
    <w:rsid w:val="00D70061"/>
    <w:rsid w:val="00D707B8"/>
    <w:rsid w:val="00D770E3"/>
    <w:rsid w:val="00D80BB5"/>
    <w:rsid w:val="00DC0294"/>
    <w:rsid w:val="00DC4286"/>
    <w:rsid w:val="00DD2C0D"/>
    <w:rsid w:val="00DE230E"/>
    <w:rsid w:val="00E0235E"/>
    <w:rsid w:val="00E02BB8"/>
    <w:rsid w:val="00E0793C"/>
    <w:rsid w:val="00E15976"/>
    <w:rsid w:val="00E2137E"/>
    <w:rsid w:val="00E46CC3"/>
    <w:rsid w:val="00E50399"/>
    <w:rsid w:val="00E51CCE"/>
    <w:rsid w:val="00E53076"/>
    <w:rsid w:val="00E56E61"/>
    <w:rsid w:val="00E62564"/>
    <w:rsid w:val="00E8497B"/>
    <w:rsid w:val="00E957A8"/>
    <w:rsid w:val="00EB21BE"/>
    <w:rsid w:val="00EB5A8B"/>
    <w:rsid w:val="00EC4345"/>
    <w:rsid w:val="00EC7DE7"/>
    <w:rsid w:val="00EE1A30"/>
    <w:rsid w:val="00EF78B3"/>
    <w:rsid w:val="00F05724"/>
    <w:rsid w:val="00F12AC6"/>
    <w:rsid w:val="00F14B36"/>
    <w:rsid w:val="00F166F5"/>
    <w:rsid w:val="00F3412E"/>
    <w:rsid w:val="00F522B2"/>
    <w:rsid w:val="00F566C7"/>
    <w:rsid w:val="00F63346"/>
    <w:rsid w:val="00F63908"/>
    <w:rsid w:val="00F84D59"/>
    <w:rsid w:val="00FA0F5A"/>
    <w:rsid w:val="00FA3A8E"/>
    <w:rsid w:val="00FA7FDE"/>
    <w:rsid w:val="00FB1BA1"/>
    <w:rsid w:val="00FB293E"/>
    <w:rsid w:val="00FB2DA2"/>
    <w:rsid w:val="00FB3FB6"/>
    <w:rsid w:val="00FC41D8"/>
    <w:rsid w:val="00FC62C4"/>
    <w:rsid w:val="00FE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5CC42C"/>
  <w15:docId w15:val="{4CBA3276-0916-40A3-8C5F-D6CB88FB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ja-JP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8" w:unhideWhenUsed="1"/>
    <w:lsdException w:name="List Number 4" w:semiHidden="1" w:uiPriority="18" w:unhideWhenUsed="1"/>
    <w:lsdException w:name="List Number 5" w:semiHidden="1" w:uiPriority="18" w:unhideWhenUsed="1"/>
    <w:lsdException w:name="Title" w:uiPriority="2" w:qFormat="1"/>
    <w:lsdException w:name="Closing" w:semiHidden="1" w:unhideWhenUsed="1" w:qFormat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Char"/>
    <w:uiPriority w:val="1"/>
    <w:qFormat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20">
    <w:name w:val="heading 2"/>
    <w:basedOn w:val="a1"/>
    <w:next w:val="a1"/>
    <w:link w:val="2Char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Char"/>
    <w:uiPriority w:val="99"/>
    <w:unhideWhenUsed/>
    <w:qFormat/>
    <w:pPr>
      <w:spacing w:after="0" w:line="240" w:lineRule="auto"/>
      <w:ind w:left="29" w:right="144"/>
    </w:pPr>
    <w:rPr>
      <w:color w:val="EF4623" w:themeColor="accent1"/>
    </w:rPr>
  </w:style>
  <w:style w:type="character" w:customStyle="1" w:styleId="Char">
    <w:name w:val="تذييل الصفحة Char"/>
    <w:basedOn w:val="a2"/>
    <w:link w:val="a5"/>
    <w:uiPriority w:val="99"/>
    <w:rPr>
      <w:color w:val="EF4623" w:themeColor="accent1"/>
    </w:rPr>
  </w:style>
  <w:style w:type="paragraph" w:styleId="a6">
    <w:name w:val="Subtitle"/>
    <w:basedOn w:val="a1"/>
    <w:next w:val="a1"/>
    <w:link w:val="Char0"/>
    <w:uiPriority w:val="3"/>
    <w:unhideWhenUsed/>
    <w:qFormat/>
    <w:pPr>
      <w:numPr>
        <w:ilvl w:val="1"/>
      </w:numPr>
      <w:spacing w:before="40" w:after="16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Graphic">
    <w:name w:val="Graphic"/>
    <w:basedOn w:val="a1"/>
    <w:uiPriority w:val="99"/>
    <w:pPr>
      <w:spacing w:after="80" w:line="240" w:lineRule="auto"/>
      <w:jc w:val="center"/>
    </w:pPr>
  </w:style>
  <w:style w:type="paragraph" w:styleId="a7">
    <w:name w:val="header"/>
    <w:basedOn w:val="a1"/>
    <w:link w:val="Char1"/>
    <w:uiPriority w:val="99"/>
    <w:qFormat/>
    <w:pPr>
      <w:spacing w:after="380" w:line="240" w:lineRule="auto"/>
    </w:pPr>
  </w:style>
  <w:style w:type="character" w:customStyle="1" w:styleId="Char1">
    <w:name w:val="رأس الصفحة Char"/>
    <w:basedOn w:val="a2"/>
    <w:link w:val="a7"/>
    <w:uiPriority w:val="99"/>
    <w:rPr>
      <w:color w:val="404040" w:themeColor="text1" w:themeTint="BF"/>
      <w:sz w:val="20"/>
    </w:rPr>
  </w:style>
  <w:style w:type="table" w:styleId="a8">
    <w:name w:val="Table Grid"/>
    <w:basedOn w:val="a3"/>
    <w:uiPriority w:val="5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InfoHeading">
    <w:name w:val="Info Heading"/>
    <w:basedOn w:val="a1"/>
    <w:uiPriority w:val="2"/>
    <w:qFormat/>
    <w:pPr>
      <w:spacing w:after="60" w:line="240" w:lineRule="auto"/>
      <w:ind w:left="29" w:right="29"/>
      <w:jc w:val="right"/>
    </w:pPr>
    <w:rPr>
      <w:b/>
      <w:bCs/>
      <w:color w:val="EF4623" w:themeColor="accent1"/>
      <w:sz w:val="36"/>
    </w:rPr>
  </w:style>
  <w:style w:type="paragraph" w:customStyle="1" w:styleId="Page">
    <w:name w:val="Page"/>
    <w:basedOn w:val="a1"/>
    <w:next w:val="a1"/>
    <w:uiPriority w:val="99"/>
    <w:unhideWhenUsed/>
    <w:qFormat/>
    <w:pPr>
      <w:spacing w:after="40" w:line="240" w:lineRule="auto"/>
    </w:pPr>
    <w:rPr>
      <w:noProof/>
      <w:color w:val="000000" w:themeColor="text1"/>
      <w:sz w:val="36"/>
    </w:rPr>
  </w:style>
  <w:style w:type="paragraph" w:styleId="a9">
    <w:name w:val="Title"/>
    <w:basedOn w:val="a1"/>
    <w:next w:val="a1"/>
    <w:link w:val="Char2"/>
    <w:uiPriority w:val="2"/>
    <w:qFormat/>
    <w:pPr>
      <w:spacing w:after="40" w:line="240" w:lineRule="auto"/>
    </w:pPr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Char2">
    <w:name w:val="العنوان Char"/>
    <w:basedOn w:val="a2"/>
    <w:link w:val="a9"/>
    <w:uiPriority w:val="2"/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styleId="aa">
    <w:name w:val="Placeholder Text"/>
    <w:basedOn w:val="a2"/>
    <w:uiPriority w:val="99"/>
    <w:semiHidden/>
    <w:rPr>
      <w:color w:val="808080"/>
    </w:rPr>
  </w:style>
  <w:style w:type="paragraph" w:styleId="ab">
    <w:name w:val="Balloon Text"/>
    <w:basedOn w:val="a1"/>
    <w:link w:val="Char3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Char3">
    <w:name w:val="نص في بالون Char"/>
    <w:basedOn w:val="a2"/>
    <w:link w:val="ab"/>
    <w:uiPriority w:val="99"/>
    <w:semiHidden/>
    <w:rPr>
      <w:rFonts w:ascii="Tahoma" w:hAnsi="Tahoma" w:cs="Tahoma"/>
      <w:sz w:val="16"/>
    </w:rPr>
  </w:style>
  <w:style w:type="character" w:styleId="ac">
    <w:name w:val="Strong"/>
    <w:basedOn w:val="a2"/>
    <w:uiPriority w:val="10"/>
    <w:qFormat/>
    <w:rPr>
      <w:b/>
      <w:bCs/>
    </w:rPr>
  </w:style>
  <w:style w:type="character" w:customStyle="1" w:styleId="Char0">
    <w:name w:val="عنوان فرعي Char"/>
    <w:basedOn w:val="a2"/>
    <w:link w:val="a6"/>
    <w:uiPriority w:val="3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Abstract">
    <w:name w:val="Abstract"/>
    <w:basedOn w:val="a1"/>
    <w:uiPriority w:val="3"/>
    <w:qFormat/>
    <w:pPr>
      <w:spacing w:before="360" w:after="480" w:line="360" w:lineRule="auto"/>
    </w:pPr>
    <w:rPr>
      <w:i/>
      <w:iCs/>
      <w:color w:val="EF4623" w:themeColor="accent1"/>
      <w:kern w:val="20"/>
      <w:sz w:val="28"/>
    </w:rPr>
  </w:style>
  <w:style w:type="paragraph" w:styleId="ad">
    <w:name w:val="No Spacing"/>
    <w:link w:val="Char4"/>
    <w:uiPriority w:val="1"/>
    <w:unhideWhenUsed/>
    <w:qFormat/>
    <w:pPr>
      <w:spacing w:after="0" w:line="240" w:lineRule="auto"/>
    </w:pPr>
  </w:style>
  <w:style w:type="character" w:styleId="Hyperlink">
    <w:name w:val="Hyperlink"/>
    <w:basedOn w:val="a2"/>
    <w:uiPriority w:val="99"/>
    <w:unhideWhenUsed/>
    <w:rPr>
      <w:color w:val="5F5F5F" w:themeColor="hyperlink"/>
      <w:u w:val="single"/>
    </w:rPr>
  </w:style>
  <w:style w:type="paragraph" w:styleId="10">
    <w:name w:val="toc 1"/>
    <w:basedOn w:val="a1"/>
    <w:next w:val="a1"/>
    <w:autoRedefine/>
    <w:uiPriority w:val="39"/>
    <w:unhideWhenUsed/>
    <w:pPr>
      <w:tabs>
        <w:tab w:val="right" w:leader="underscore" w:pos="8424"/>
      </w:tabs>
      <w:spacing w:before="40" w:after="100" w:line="288" w:lineRule="auto"/>
    </w:pPr>
    <w:rPr>
      <w:noProof/>
      <w:kern w:val="20"/>
    </w:rPr>
  </w:style>
  <w:style w:type="character" w:customStyle="1" w:styleId="1Char">
    <w:name w:val="العنوان 1 Char"/>
    <w:basedOn w:val="a2"/>
    <w:link w:val="1"/>
    <w:uiPriority w:val="1"/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ae">
    <w:name w:val="TOC Heading"/>
    <w:basedOn w:val="1"/>
    <w:next w:val="a1"/>
    <w:uiPriority w:val="39"/>
    <w:unhideWhenUsed/>
    <w:qFormat/>
    <w:pPr>
      <w:pBdr>
        <w:bottom w:val="none" w:sz="0" w:space="0" w:color="auto"/>
      </w:pBdr>
      <w:spacing w:before="0" w:after="360"/>
      <w:outlineLvl w:val="9"/>
    </w:pPr>
    <w:rPr>
      <w:color w:val="EF4623" w:themeColor="accent1"/>
      <w:kern w:val="20"/>
      <w:sz w:val="44"/>
    </w:rPr>
  </w:style>
  <w:style w:type="character" w:customStyle="1" w:styleId="2Char">
    <w:name w:val="عنوان 2 Char"/>
    <w:basedOn w:val="a2"/>
    <w:link w:val="20"/>
    <w:uiPriority w:val="1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f">
    <w:name w:val="Quote"/>
    <w:basedOn w:val="a1"/>
    <w:next w:val="a1"/>
    <w:link w:val="Char5"/>
    <w:uiPriority w:val="1"/>
    <w:unhideWhenUsed/>
    <w:qFormat/>
    <w:pPr>
      <w:spacing w:before="240" w:after="240" w:line="288" w:lineRule="auto"/>
    </w:pPr>
    <w:rPr>
      <w:i/>
      <w:iCs/>
      <w:color w:val="EF4623" w:themeColor="accent1"/>
      <w:kern w:val="20"/>
      <w:sz w:val="24"/>
    </w:rPr>
  </w:style>
  <w:style w:type="character" w:customStyle="1" w:styleId="Char5">
    <w:name w:val="اقتباس Char"/>
    <w:basedOn w:val="a2"/>
    <w:link w:val="af"/>
    <w:uiPriority w:val="1"/>
    <w:rPr>
      <w:i/>
      <w:iCs/>
      <w:color w:val="EF4623" w:themeColor="accent1"/>
      <w:kern w:val="20"/>
      <w:sz w:val="24"/>
    </w:rPr>
  </w:style>
  <w:style w:type="paragraph" w:styleId="af0">
    <w:name w:val="Signature"/>
    <w:basedOn w:val="a1"/>
    <w:link w:val="Char6"/>
    <w:uiPriority w:val="9"/>
    <w:unhideWhenUsed/>
    <w:qFormat/>
    <w:pPr>
      <w:spacing w:before="720" w:after="0" w:line="312" w:lineRule="auto"/>
      <w:contextualSpacing/>
    </w:pPr>
    <w:rPr>
      <w:color w:val="595959" w:themeColor="text1" w:themeTint="A6"/>
      <w:kern w:val="20"/>
    </w:rPr>
  </w:style>
  <w:style w:type="character" w:customStyle="1" w:styleId="Char6">
    <w:name w:val="توقيع Char"/>
    <w:basedOn w:val="a2"/>
    <w:link w:val="af0"/>
    <w:uiPriority w:val="9"/>
    <w:rPr>
      <w:color w:val="595959" w:themeColor="text1" w:themeTint="A6"/>
      <w:kern w:val="20"/>
    </w:rPr>
  </w:style>
  <w:style w:type="character" w:customStyle="1" w:styleId="Char4">
    <w:name w:val="بلا تباعد Char"/>
    <w:basedOn w:val="a2"/>
    <w:link w:val="ad"/>
    <w:uiPriority w:val="1"/>
  </w:style>
  <w:style w:type="paragraph" w:styleId="a">
    <w:name w:val="List Bullet"/>
    <w:basedOn w:val="a1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</w:rPr>
  </w:style>
  <w:style w:type="paragraph" w:styleId="a0">
    <w:name w:val="List Number"/>
    <w:basedOn w:val="a1"/>
    <w:uiPriority w:val="1"/>
    <w:unhideWhenUsed/>
    <w:qFormat/>
    <w:pPr>
      <w:numPr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2">
    <w:name w:val="List Number 2"/>
    <w:basedOn w:val="a1"/>
    <w:uiPriority w:val="1"/>
    <w:unhideWhenUsed/>
    <w:qFormat/>
    <w:pPr>
      <w:numPr>
        <w:ilvl w:val="1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3">
    <w:name w:val="List Number 3"/>
    <w:basedOn w:val="a1"/>
    <w:uiPriority w:val="18"/>
    <w:unhideWhenUsed/>
    <w:pPr>
      <w:numPr>
        <w:ilvl w:val="2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4">
    <w:name w:val="List Number 4"/>
    <w:basedOn w:val="a1"/>
    <w:uiPriority w:val="18"/>
    <w:unhideWhenUsed/>
    <w:pPr>
      <w:numPr>
        <w:ilvl w:val="3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5">
    <w:name w:val="List Number 5"/>
    <w:basedOn w:val="a1"/>
    <w:uiPriority w:val="18"/>
    <w:unhideWhenUsed/>
    <w:pPr>
      <w:numPr>
        <w:ilvl w:val="4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table" w:customStyle="1" w:styleId="FinancialTable">
    <w:name w:val="Financial Table"/>
    <w:basedOn w:val="a3"/>
    <w:uiPriority w:val="99"/>
    <w:pPr>
      <w:spacing w:before="60" w:after="6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character" w:styleId="af1">
    <w:name w:val="annotation reference"/>
    <w:basedOn w:val="a2"/>
    <w:uiPriority w:val="99"/>
    <w:semiHidden/>
    <w:unhideWhenUsed/>
    <w:rPr>
      <w:sz w:val="16"/>
    </w:rPr>
  </w:style>
  <w:style w:type="paragraph" w:styleId="af2">
    <w:name w:val="annotation text"/>
    <w:basedOn w:val="a1"/>
    <w:link w:val="Char7"/>
    <w:uiPriority w:val="99"/>
    <w:semiHidden/>
    <w:unhideWhenUsed/>
    <w:pPr>
      <w:spacing w:line="240" w:lineRule="auto"/>
    </w:pPr>
  </w:style>
  <w:style w:type="character" w:customStyle="1" w:styleId="Char7">
    <w:name w:val="نص تعليق Char"/>
    <w:basedOn w:val="a2"/>
    <w:link w:val="af2"/>
    <w:uiPriority w:val="99"/>
    <w:semiHidden/>
  </w:style>
  <w:style w:type="paragraph" w:styleId="af3">
    <w:name w:val="annotation subject"/>
    <w:basedOn w:val="af2"/>
    <w:next w:val="af2"/>
    <w:link w:val="Char8"/>
    <w:uiPriority w:val="99"/>
    <w:semiHidden/>
    <w:unhideWhenUsed/>
    <w:rPr>
      <w:b/>
      <w:bCs/>
    </w:rPr>
  </w:style>
  <w:style w:type="character" w:customStyle="1" w:styleId="Char8">
    <w:name w:val="موضوع تعليق Char"/>
    <w:basedOn w:val="Char7"/>
    <w:link w:val="af3"/>
    <w:uiPriority w:val="99"/>
    <w:semiHidden/>
    <w:rPr>
      <w:b/>
      <w:bCs/>
    </w:rPr>
  </w:style>
  <w:style w:type="table" w:styleId="af4">
    <w:name w:val="Light Shading"/>
    <w:basedOn w:val="a3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TextDecimal">
    <w:name w:val="Table Text Decimal"/>
    <w:basedOn w:val="a1"/>
    <w:uiPriority w:val="1"/>
    <w:qFormat/>
    <w:pPr>
      <w:tabs>
        <w:tab w:val="decimal" w:pos="869"/>
      </w:tabs>
      <w:spacing w:before="60" w:after="60" w:line="240" w:lineRule="auto"/>
    </w:pPr>
  </w:style>
  <w:style w:type="paragraph" w:customStyle="1" w:styleId="TableText">
    <w:name w:val="Table Text"/>
    <w:basedOn w:val="a1"/>
    <w:uiPriority w:val="1"/>
    <w:qFormat/>
    <w:pPr>
      <w:spacing w:before="60" w:after="60" w:line="240" w:lineRule="auto"/>
    </w:pPr>
  </w:style>
  <w:style w:type="paragraph" w:customStyle="1" w:styleId="Organization">
    <w:name w:val="Organization"/>
    <w:basedOn w:val="a1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styleId="af5">
    <w:name w:val="List Paragraph"/>
    <w:basedOn w:val="a1"/>
    <w:uiPriority w:val="34"/>
    <w:qFormat/>
    <w:rsid w:val="001B698D"/>
    <w:pPr>
      <w:ind w:left="720"/>
      <w:contextualSpacing/>
    </w:pPr>
  </w:style>
  <w:style w:type="character" w:styleId="af6">
    <w:name w:val="Emphasis"/>
    <w:basedOn w:val="a2"/>
    <w:uiPriority w:val="20"/>
    <w:qFormat/>
    <w:rsid w:val="008959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8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8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3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8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513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35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95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3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08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5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8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8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30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04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25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9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537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0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1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1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7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46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029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642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6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41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05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46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18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4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993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0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1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66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411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49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021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me\AppData\Roaming\Microsoft\Templates\Annual%20report%20(Red%20and%20Black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91ECBAB2F14EFFBE49B74776B76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34748-4660-450D-9022-55174C23A896}"/>
      </w:docPartPr>
      <w:docPartBody>
        <w:p w:rsidR="008A4AE7" w:rsidRDefault="00695677">
          <w:pPr>
            <w:pStyle w:val="B491ECBAB2F14EFFBE49B74776B760F8"/>
          </w:pPr>
          <w:r>
            <w:t>Annual Report</w:t>
          </w:r>
        </w:p>
      </w:docPartBody>
    </w:docPart>
    <w:docPart>
      <w:docPartPr>
        <w:name w:val="ABA4E856757C43F09EB4041128DDA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7D30B-BA94-480A-B081-9D1EECDE1D7A}"/>
      </w:docPartPr>
      <w:docPartBody>
        <w:p w:rsidR="008A4AE7" w:rsidRDefault="00695677">
          <w:pPr>
            <w:pStyle w:val="ABA4E856757C43F09EB4041128DDA0A9"/>
          </w:pPr>
          <w:r>
            <w:t>FY [Year]</w:t>
          </w:r>
        </w:p>
      </w:docPartBody>
    </w:docPart>
    <w:docPart>
      <w:docPartPr>
        <w:name w:val="BF71855941A1427E8373CCD94C73E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975E6-8A30-4EDD-82D6-DCAD6F7905D2}"/>
      </w:docPartPr>
      <w:docPartBody>
        <w:p w:rsidR="008A4AE7" w:rsidRDefault="00695677">
          <w:pPr>
            <w:pStyle w:val="BF71855941A1427E8373CCD94C73EBF2"/>
          </w:pPr>
          <w:r>
            <w:t>[Add a quote here from one of your company executives or use this space for a brief summary of the document content.]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0E6EB78"/>
    <w:lvl w:ilvl="0">
      <w:start w:val="1"/>
      <w:numFmt w:val="bullet"/>
      <w:pStyle w:val="a"/>
      <w:lvlText w:val="•"/>
      <w:lvlJc w:val="left"/>
      <w:pPr>
        <w:ind w:left="576" w:hanging="288"/>
      </w:pPr>
      <w:rPr>
        <w:rFonts w:ascii="Cambria" w:hAnsi="Cambria" w:hint="default"/>
        <w:color w:val="4472C4" w:themeColor="accent1"/>
      </w:rPr>
    </w:lvl>
  </w:abstractNum>
  <w:num w:numId="1" w16cid:durableId="55982377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ACF"/>
    <w:rsid w:val="00051231"/>
    <w:rsid w:val="001A632E"/>
    <w:rsid w:val="00214975"/>
    <w:rsid w:val="002B7FB4"/>
    <w:rsid w:val="00324ACF"/>
    <w:rsid w:val="004A7EE6"/>
    <w:rsid w:val="004E5936"/>
    <w:rsid w:val="0051323B"/>
    <w:rsid w:val="005443A0"/>
    <w:rsid w:val="005E024E"/>
    <w:rsid w:val="006400C0"/>
    <w:rsid w:val="006532B9"/>
    <w:rsid w:val="00660EF5"/>
    <w:rsid w:val="00695677"/>
    <w:rsid w:val="008041AA"/>
    <w:rsid w:val="008A4AE7"/>
    <w:rsid w:val="00902777"/>
    <w:rsid w:val="00935916"/>
    <w:rsid w:val="00977680"/>
    <w:rsid w:val="00A06C05"/>
    <w:rsid w:val="00A53609"/>
    <w:rsid w:val="00AC1735"/>
    <w:rsid w:val="00AD56A9"/>
    <w:rsid w:val="00B15B68"/>
    <w:rsid w:val="00B4602D"/>
    <w:rsid w:val="00C346F5"/>
    <w:rsid w:val="00C40158"/>
    <w:rsid w:val="00C77297"/>
    <w:rsid w:val="00CA04E2"/>
    <w:rsid w:val="00CC6F9F"/>
    <w:rsid w:val="00D248BA"/>
    <w:rsid w:val="00D56FB7"/>
    <w:rsid w:val="00DE5762"/>
    <w:rsid w:val="00E5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  <w:sz w:val="20"/>
      <w:lang w:val="en-US" w:eastAsia="en-US"/>
    </w:rPr>
  </w:style>
  <w:style w:type="character" w:styleId="a4">
    <w:name w:val="Strong"/>
    <w:basedOn w:val="a1"/>
    <w:uiPriority w:val="10"/>
    <w:qFormat/>
    <w:rPr>
      <w:b/>
      <w:bCs/>
    </w:rPr>
  </w:style>
  <w:style w:type="paragraph" w:customStyle="1" w:styleId="B491ECBAB2F14EFFBE49B74776B760F8">
    <w:name w:val="B491ECBAB2F14EFFBE49B74776B760F8"/>
  </w:style>
  <w:style w:type="paragraph" w:customStyle="1" w:styleId="ABA4E856757C43F09EB4041128DDA0A9">
    <w:name w:val="ABA4E856757C43F09EB4041128DDA0A9"/>
  </w:style>
  <w:style w:type="paragraph" w:customStyle="1" w:styleId="BF71855941A1427E8373CCD94C73EBF2">
    <w:name w:val="BF71855941A1427E8373CCD94C73EB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b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[Total Mark for this Assignment is 8]</Abstract>
  <CompanyAddress/>
  <CompanyPhone>***</CompanyPhone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FE34D6-BB32-4F8F-8B58-3FDEBE5B29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4C63B7-A026-4A37-9535-4FBB4C03A1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Annual report (Red and Black design)</Template>
  <TotalTime>0</TotalTime>
  <Pages>7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</vt:lpstr>
    </vt:vector>
  </TitlesOfParts>
  <Company>Student Details: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</dc:title>
  <dc:subject>Deadline: Tuesday 20/09/2022 @ 23:59</dc:subject>
  <dc:creator>Ali Mehdi</dc:creator>
  <cp:keywords/>
  <cp:lastModifiedBy>Apple</cp:lastModifiedBy>
  <cp:revision>2</cp:revision>
  <dcterms:created xsi:type="dcterms:W3CDTF">2022-09-13T20:27:00Z</dcterms:created>
  <dcterms:modified xsi:type="dcterms:W3CDTF">2022-09-13T20:27:00Z</dcterms:modified>
  <cp:contentStatus>ID: ###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TC028350649991</vt:lpwstr>
  </property>
</Properties>
</file>