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03C16" w14:textId="77777777" w:rsidR="00675688" w:rsidRDefault="009B0716"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0" wp14:anchorId="31BDEDF3" wp14:editId="40C68E48">
                <wp:simplePos x="0" y="0"/>
                <wp:positionH relativeFrom="margin">
                  <wp:align>right</wp:align>
                </wp:positionH>
                <wp:positionV relativeFrom="margin">
                  <wp:posOffset>1148080</wp:posOffset>
                </wp:positionV>
                <wp:extent cx="6858000" cy="1695450"/>
                <wp:effectExtent l="0" t="0" r="0" b="0"/>
                <wp:wrapNone/>
                <wp:docPr id="14" name="Text Box 14" descr="Repor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669530345"/>
                              <w:placeholder>
                                <w:docPart w:val="A14849F38B784BD7B272323B6DCB7FA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19561B2" w14:textId="10272C45" w:rsidR="009E6DFD" w:rsidRPr="007D4DBE" w:rsidRDefault="001544D1" w:rsidP="009E6DFD">
                                <w:pPr>
                                  <w:pStyle w:val="Title"/>
                                  <w:jc w:val="center"/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sz w:val="72"/>
                                    <w:szCs w:val="72"/>
                                  </w:rPr>
                                  <w:t>Project Report</w:t>
                                </w:r>
                              </w:p>
                            </w:sdtContent>
                          </w:sdt>
                          <w:p w14:paraId="29DD9B11" w14:textId="4E5DD4B3" w:rsidR="00496101" w:rsidRPr="00517329" w:rsidRDefault="001B3FC7" w:rsidP="008453AD">
                            <w:pPr>
                              <w:pStyle w:val="Subtitle"/>
                              <w:ind w:left="450" w:right="360"/>
                              <w:jc w:val="center"/>
                              <w:rPr>
                                <w:color w:val="0070C0"/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:caps w:val="0"/>
                                  <w:color w:val="0070C0"/>
                                  <w:sz w:val="52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Subtitle"/>
                                <w:tag w:val=""/>
                                <w:id w:val="-2055537761"/>
                                <w:placeholder>
                                  <w:docPart w:val="ABA4E856757C43F09EB4041128DDA0A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Deadline: </w:t>
                                </w:r>
                                <w:r w:rsidR="008453AD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Wednesday</w:t>
                                </w:r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8453AD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9</w:t>
                                </w:r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</w:t>
                                </w:r>
                                <w:r w:rsidR="008453AD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11</w:t>
                                </w:r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/20</w:t>
                                </w:r>
                                <w:r w:rsidR="009D7CF0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="006C507D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@ 23:59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24"/>
                              </w:rPr>
                              <w:alias w:val="Quote or Abstract"/>
                              <w:tag w:val="Quote or Abstract"/>
                              <w:id w:val="-247963122"/>
                              <w:placeholder>
                                <w:docPart w:val="BF71855941A1427E8373CCD94C73EBF2"/>
                              </w:placeholder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14:paraId="3592AB34" w14:textId="532D1104" w:rsidR="00496101" w:rsidRPr="00517329" w:rsidRDefault="00517329" w:rsidP="008453AD">
                                <w:pPr>
                                  <w:pStyle w:val="Abstract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</w:pP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[Total Mark</w:t>
                                </w:r>
                                <w:r w:rsidR="00555FA1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 xml:space="preserve"> for Project</w:t>
                                </w: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 xml:space="preserve"> is </w:t>
                                </w:r>
                                <w:r w:rsidR="001D0657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1</w:t>
                                </w:r>
                                <w:r w:rsidR="00131FDD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4</w:t>
                                </w: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56BEA891" w14:textId="77777777" w:rsidR="004B7324" w:rsidRDefault="004B732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BDEDF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alt="Report title" style="position:absolute;margin-left:488.8pt;margin-top:90.4pt;width:540pt;height:133.5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" o:allowoverlap="f" filled="f" stroked="f">
                <v:textbox inset="0,0,0,0">
                  <w:txbxContent>
                    <w:sdt>
                      <w:sdtPr>
                        <w:rPr>
                          <w:sz w:val="72"/>
                          <w:szCs w:val="72"/>
                        </w:rPr>
                        <w:alias w:val="Title"/>
                        <w:tag w:val=""/>
                        <w:id w:val="669530345"/>
                        <w:placeholder>
                          <w:docPart w:val="A14849F38B784BD7B272323B6DCB7FA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019561B2" w14:textId="10272C45" w:rsidR="009E6DFD" w:rsidRPr="007D4DBE" w:rsidRDefault="001544D1" w:rsidP="009E6DFD">
                          <w:pPr>
                            <w:pStyle w:val="Title"/>
                            <w:jc w:val="center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Project Report</w:t>
                          </w:r>
                        </w:p>
                      </w:sdtContent>
                    </w:sdt>
                    <w:p w14:paraId="29DD9B11" w14:textId="4E5DD4B3" w:rsidR="00496101" w:rsidRPr="00517329" w:rsidRDefault="00972D2E" w:rsidP="008453AD">
                      <w:pPr>
                        <w:pStyle w:val="Subtitle"/>
                        <w:ind w:left="450" w:right="360"/>
                        <w:jc w:val="center"/>
                        <w:rPr>
                          <w:color w:val="0070C0"/>
                        </w:rPr>
                      </w:pPr>
                      <w:sdt>
                        <w:sdtPr>
                          <w:rPr>
                            <w:b w:val="0"/>
                            <w:caps w:val="0"/>
                            <w:color w:val="0070C0"/>
                            <w:sz w:val="52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Subtitle"/>
                          <w:tag w:val=""/>
                          <w:id w:val="-2055537761"/>
                          <w:placeholder>
                            <w:docPart w:val="ABA4E856757C43F09EB4041128DDA0A9"/>
                          </w:placeholder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A7184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Deadline: </w:t>
                          </w:r>
                          <w:r w:rsidR="008453AD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Wednesday</w:t>
                          </w:r>
                          <w:r w:rsidR="003A7184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8453AD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  <w:r w:rsidR="003A7184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8453AD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11</w:t>
                          </w:r>
                          <w:r w:rsidR="003A7184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</w:t>
                          </w:r>
                          <w:r w:rsidR="009D7CF0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6C507D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3A7184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@ 23:59</w:t>
                          </w:r>
                        </w:sdtContent>
                      </w:sdt>
                    </w:p>
                    <w:sdt>
                      <w:sdtPr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alias w:val="Quote or Abstract"/>
                        <w:tag w:val="Quote or Abstract"/>
                        <w:id w:val="-247963122"/>
                        <w:placeholder>
                          <w:docPart w:val="BF71855941A1427E8373CCD94C73EBF2"/>
                        </w:placeholder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14:paraId="3592AB34" w14:textId="532D1104" w:rsidR="00496101" w:rsidRPr="00517329" w:rsidRDefault="00517329" w:rsidP="008453AD">
                          <w:pPr>
                            <w:pStyle w:val="Abstract"/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</w:pP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[Total Mark</w:t>
                          </w:r>
                          <w:r w:rsidR="00555FA1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 xml:space="preserve"> for Project</w:t>
                          </w: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 xml:space="preserve"> is </w:t>
                          </w:r>
                          <w:r w:rsidR="001D0657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1</w:t>
                          </w:r>
                          <w:r w:rsidR="00131FDD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4</w:t>
                          </w: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]</w:t>
                          </w:r>
                        </w:p>
                      </w:sdtContent>
                    </w:sdt>
                    <w:p w14:paraId="56BEA891" w14:textId="77777777" w:rsidR="004B7324" w:rsidRDefault="004B7324"/>
                  </w:txbxContent>
                </v:textbox>
                <w10:wrap anchorx="margin" anchory="margin"/>
              </v:shape>
            </w:pict>
          </mc:Fallback>
        </mc:AlternateContent>
      </w:r>
      <w:r w:rsidR="00F05724"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6466823C" wp14:editId="4B9F18C1">
                <wp:simplePos x="0" y="0"/>
                <wp:positionH relativeFrom="page">
                  <wp:posOffset>511810</wp:posOffset>
                </wp:positionH>
                <wp:positionV relativeFrom="paragraph">
                  <wp:posOffset>59055</wp:posOffset>
                </wp:positionV>
                <wp:extent cx="6927215" cy="11118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EC844" w14:textId="429E3FD8" w:rsidR="00F05724" w:rsidRPr="00937F04" w:rsidRDefault="001D0657" w:rsidP="00937F04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System Analysis and </w:t>
                            </w:r>
                            <w:r w:rsidR="001B1A1D"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esign </w:t>
                            </w:r>
                          </w:p>
                          <w:p w14:paraId="7385C9C4" w14:textId="58692035" w:rsidR="00E8497B" w:rsidRPr="000530C6" w:rsidRDefault="001D0657" w:rsidP="00353412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</w:t>
                            </w:r>
                            <w:r w:rsidR="008453AD"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66823C" id="Text Box 2" o:spid="_x0000_s1027" type="#_x0000_t202" style="position:absolute;margin-left:40.3pt;margin-top:4.65pt;width:545.45pt;height:87.55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" filled="f" stroked="f">
                <v:textbox>
                  <w:txbxContent>
                    <w:p w14:paraId="50EEC844" w14:textId="429E3FD8" w:rsidR="00F05724" w:rsidRPr="00937F04" w:rsidRDefault="001D0657" w:rsidP="00937F04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System Analysis and </w:t>
                      </w:r>
                      <w:r w:rsidR="001B1A1D"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esign </w:t>
                      </w:r>
                    </w:p>
                    <w:p w14:paraId="7385C9C4" w14:textId="58692035" w:rsidR="00E8497B" w:rsidRPr="000530C6" w:rsidRDefault="001D0657" w:rsidP="00353412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IT</w:t>
                      </w:r>
                      <w:r w:rsidR="008453AD"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353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dt>
      <w:sdtPr>
        <w:id w:val="-1975434350"/>
        <w:docPartObj>
          <w:docPartGallery w:val="Cover Pages"/>
          <w:docPartUnique/>
        </w:docPartObj>
      </w:sdtPr>
      <w:sdtEndPr/>
      <w:sdtContent>
        <w:p w14:paraId="5BDE174B" w14:textId="77777777" w:rsidR="00496101" w:rsidRDefault="00496101" w:rsidP="00675688"/>
        <w:p w14:paraId="72308976" w14:textId="2C6E5BB7" w:rsidR="00496101" w:rsidRDefault="008453AD" w:rsidP="009B0716">
          <w:pPr>
            <w:jc w:val="center"/>
            <w:rPr>
              <w:b/>
              <w:bCs/>
            </w:rPr>
          </w:pPr>
          <w:r>
            <w:rPr>
              <w:b/>
              <w:bCs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0" wp14:anchorId="7CBAAF0B" wp14:editId="2536F9D4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2804795</wp:posOffset>
                    </wp:positionV>
                    <wp:extent cx="6858000" cy="1628775"/>
                    <wp:effectExtent l="0" t="0" r="0" b="9525"/>
                    <wp:wrapSquare wrapText="bothSides"/>
                    <wp:docPr id="15" name="Text Box 15" descr="contact inf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628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8D2B67" w14:textId="1D417F4D" w:rsidR="00496101" w:rsidRDefault="001B3FC7">
                                <w:pPr>
                                  <w:pStyle w:val="Organization"/>
                                </w:pPr>
                                <w:sdt>
                                  <w:sdtPr>
                                    <w:alias w:val="Company"/>
                                    <w:tag w:val=""/>
                                    <w:id w:val="-58584949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E6E6E">
                                      <w:t>Student Details:                                            CRN: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4993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91"/>
                                  <w:gridCol w:w="3592"/>
                                  <w:gridCol w:w="3592"/>
                                </w:tblGrid>
                                <w:tr w:rsidR="00496101" w14:paraId="71E6BD31" w14:textId="77777777" w:rsidTr="008453AD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14:paraId="43C6F37F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42782A53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16FC8E2B" w14:textId="77777777" w:rsidR="00496101" w:rsidRDefault="00496101"/>
                                  </w:tc>
                                </w:tr>
                                <w:tr w:rsidR="008453AD" w14:paraId="399DAD1E" w14:textId="77777777" w:rsidTr="008453AD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3333" w:type="pct"/>
                                      <w:gridSpan w:val="2"/>
                                      <w:tcMar>
                                        <w:bottom w:w="144" w:type="dxa"/>
                                      </w:tcMar>
                                    </w:tcPr>
                                    <w:p w14:paraId="505EF46D" w14:textId="77777777" w:rsidR="008453AD" w:rsidRPr="006C507D" w:rsidRDefault="008453AD" w:rsidP="006C507D">
                                      <w:pPr>
                                        <w:pStyle w:val="Foo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C507D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Name: </w:t>
                                      </w:r>
                                    </w:p>
                                    <w:p w14:paraId="65D3CF9D" w14:textId="77777777" w:rsidR="008453AD" w:rsidRPr="006C507D" w:rsidRDefault="008453AD">
                                      <w:pPr>
                                        <w:pStyle w:val="Foo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C507D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Name: </w:t>
                                      </w:r>
                                    </w:p>
                                    <w:p w14:paraId="09D0A7F5" w14:textId="77777777" w:rsidR="008453AD" w:rsidRDefault="008453AD">
                                      <w:pPr>
                                        <w:pStyle w:val="Foo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C507D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Name:</w:t>
                                      </w:r>
                                    </w:p>
                                    <w:p w14:paraId="50BE7F38" w14:textId="637C8A5F" w:rsidR="008453AD" w:rsidRPr="008453AD" w:rsidRDefault="008453AD" w:rsidP="008453AD">
                                      <w:pPr>
                                        <w:pStyle w:val="Foo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372378F0" w14:textId="2DDB754D" w:rsidR="008453AD" w:rsidRPr="006C507D" w:rsidRDefault="008453AD" w:rsidP="006C507D">
                                      <w:pPr>
                                        <w:pStyle w:val="Foo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C507D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ID: </w:t>
                                      </w:r>
                                    </w:p>
                                    <w:p w14:paraId="2A5E462A" w14:textId="666E5C0F" w:rsidR="008453AD" w:rsidRPr="006C507D" w:rsidRDefault="008453AD">
                                      <w:pPr>
                                        <w:pStyle w:val="Foo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C507D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ID:</w:t>
                                      </w:r>
                                    </w:p>
                                    <w:p w14:paraId="0707FA79" w14:textId="77777777" w:rsidR="008453AD" w:rsidRDefault="008453AD" w:rsidP="006C507D">
                                      <w:pPr>
                                        <w:pStyle w:val="Foo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C507D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ID:</w:t>
                                      </w:r>
                                    </w:p>
                                    <w:p w14:paraId="66E350BF" w14:textId="07268F6A" w:rsidR="008453AD" w:rsidRPr="006C507D" w:rsidRDefault="008453AD" w:rsidP="006C507D">
                                      <w:pPr>
                                        <w:pStyle w:val="Foo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</w:p>
                                  </w:tc>
                                </w:tr>
                                <w:tr w:rsidR="00496101" w14:paraId="275AA6CD" w14:textId="77777777" w:rsidTr="008453AD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14:paraId="710729CB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3ADB3F0B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080E4ADD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</w:tbl>
                              <w:p w14:paraId="5BBDC7E2" w14:textId="77777777" w:rsidR="00496101" w:rsidRDefault="00496101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BAAF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8" type="#_x0000_t202" alt="contact info" style="position:absolute;left:0;text-align:left;margin-left:488.8pt;margin-top:220.85pt;width:540pt;height:128.25pt;z-index:251675648;visibility:visible;mso-wrap-style:square;mso-width-percent:1282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1282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" o:allowoverlap="f" filled="f" stroked="f" strokeweight=".5pt">
                    <v:textbox inset="0,0,0,0">
                      <w:txbxContent>
                        <w:p w14:paraId="758D2B67" w14:textId="1D417F4D" w:rsidR="00496101" w:rsidRDefault="001B3FC7">
                          <w:pPr>
                            <w:pStyle w:val="Organization"/>
                          </w:pPr>
                          <w:sdt>
                            <w:sdtPr>
                              <w:alias w:val="Company"/>
                              <w:tag w:val=""/>
                              <w:id w:val="-58584949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E6E6E">
                                <w:t>Student Details:                                            CRN:</w:t>
                              </w:r>
                            </w:sdtContent>
                          </w:sdt>
                        </w:p>
                        <w:tbl>
                          <w:tblPr>
                            <w:tblW w:w="4993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91"/>
                            <w:gridCol w:w="3592"/>
                            <w:gridCol w:w="3592"/>
                          </w:tblGrid>
                          <w:tr w:rsidR="00496101" w14:paraId="71E6BD31" w14:textId="77777777" w:rsidTr="008453AD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14:paraId="43C6F37F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42782A53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16FC8E2B" w14:textId="77777777" w:rsidR="00496101" w:rsidRDefault="00496101"/>
                            </w:tc>
                          </w:tr>
                          <w:tr w:rsidR="008453AD" w14:paraId="399DAD1E" w14:textId="77777777" w:rsidTr="008453AD">
                            <w:trPr>
                              <w:jc w:val="right"/>
                            </w:trPr>
                            <w:tc>
                              <w:tcPr>
                                <w:tcW w:w="3333" w:type="pct"/>
                                <w:gridSpan w:val="2"/>
                                <w:tcMar>
                                  <w:bottom w:w="144" w:type="dxa"/>
                                </w:tcMar>
                              </w:tcPr>
                              <w:p w14:paraId="505EF46D" w14:textId="77777777" w:rsidR="008453AD" w:rsidRPr="006C507D" w:rsidRDefault="008453AD" w:rsidP="006C507D">
                                <w:pPr>
                                  <w:pStyle w:val="Foo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6C507D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Name: </w:t>
                                </w:r>
                              </w:p>
                              <w:p w14:paraId="65D3CF9D" w14:textId="77777777" w:rsidR="008453AD" w:rsidRPr="006C507D" w:rsidRDefault="008453AD">
                                <w:pPr>
                                  <w:pStyle w:val="Foo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6C507D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Name: </w:t>
                                </w:r>
                              </w:p>
                              <w:p w14:paraId="09D0A7F5" w14:textId="77777777" w:rsidR="008453AD" w:rsidRDefault="008453AD">
                                <w:pPr>
                                  <w:pStyle w:val="Foo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6C507D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Name:</w:t>
                                </w:r>
                              </w:p>
                              <w:p w14:paraId="50BE7F38" w14:textId="637C8A5F" w:rsidR="008453AD" w:rsidRPr="008453AD" w:rsidRDefault="008453AD" w:rsidP="008453AD">
                                <w:pPr>
                                  <w:pStyle w:val="Foo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372378F0" w14:textId="2DDB754D" w:rsidR="008453AD" w:rsidRPr="006C507D" w:rsidRDefault="008453AD" w:rsidP="006C507D">
                                <w:pPr>
                                  <w:pStyle w:val="Foo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6C507D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ID: </w:t>
                                </w:r>
                              </w:p>
                              <w:p w14:paraId="2A5E462A" w14:textId="666E5C0F" w:rsidR="008453AD" w:rsidRPr="006C507D" w:rsidRDefault="008453AD">
                                <w:pPr>
                                  <w:pStyle w:val="Foo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6C507D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ID:</w:t>
                                </w:r>
                              </w:p>
                              <w:p w14:paraId="0707FA79" w14:textId="77777777" w:rsidR="008453AD" w:rsidRDefault="008453AD" w:rsidP="006C507D">
                                <w:pPr>
                                  <w:pStyle w:val="Foo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6C507D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ID:</w:t>
                                </w:r>
                              </w:p>
                              <w:p w14:paraId="66E350BF" w14:textId="07268F6A" w:rsidR="008453AD" w:rsidRPr="006C507D" w:rsidRDefault="008453AD" w:rsidP="006C507D">
                                <w:pPr>
                                  <w:pStyle w:val="Foo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496101" w14:paraId="275AA6CD" w14:textId="77777777" w:rsidTr="008453AD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14:paraId="710729CB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3ADB3F0B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080E4ADD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</w:tbl>
                        <w:p w14:paraId="5BBDC7E2" w14:textId="77777777" w:rsidR="00496101" w:rsidRDefault="00496101">
                          <w:pPr>
                            <w:pStyle w:val="NoSpacing"/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E51CCE">
            <w:rPr>
              <w:noProof/>
              <w:lang w:eastAsia="en-US"/>
            </w:rPr>
            <mc:AlternateContent>
              <mc:Choice Requires="wpg">
                <w:drawing>
                  <wp:anchor distT="45720" distB="45720" distL="182880" distR="182880" simplePos="0" relativeHeight="251677696" behindDoc="0" locked="0" layoutInCell="1" allowOverlap="1" wp14:anchorId="31857F9A" wp14:editId="24D413E4">
                    <wp:simplePos x="0" y="0"/>
                    <wp:positionH relativeFrom="margin">
                      <wp:posOffset>-1295400</wp:posOffset>
                    </wp:positionH>
                    <wp:positionV relativeFrom="margin">
                      <wp:posOffset>4483735</wp:posOffset>
                    </wp:positionV>
                    <wp:extent cx="6581775" cy="4046220"/>
                    <wp:effectExtent l="0" t="0" r="9525" b="11430"/>
                    <wp:wrapSquare wrapText="bothSides"/>
                    <wp:docPr id="198" name="Group 1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81775" cy="4046220"/>
                              <a:chOff x="0" y="22849"/>
                              <a:chExt cx="3578496" cy="2257602"/>
                            </a:xfrm>
                          </wpg:grpSpPr>
                          <wps:wsp>
                            <wps:cNvPr id="199" name="Rectangle 199"/>
                            <wps:cNvSpPr/>
                            <wps:spPr>
                              <a:xfrm>
                                <a:off x="0" y="22849"/>
                                <a:ext cx="3567448" cy="244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97951E" w14:textId="77777777" w:rsidR="00517329" w:rsidRPr="0058689F" w:rsidRDefault="00517329" w:rsidP="0051732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8689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Instructions: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Text Box 200"/>
                            <wps:cNvSpPr txBox="1"/>
                            <wps:spPr>
                              <a:xfrm>
                                <a:off x="0" y="289632"/>
                                <a:ext cx="3578496" cy="1990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381812" w14:textId="0ECC0E9C" w:rsidR="00FC41D8" w:rsidRPr="00153B1C" w:rsidRDefault="00FC41D8" w:rsidP="0077027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jc w:val="both"/>
                                    <w:rPr>
                                      <w:rFonts w:asciiTheme="majorBidi" w:hAnsiTheme="majorBidi" w:cstheme="majorBidi"/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You must submit two separate copies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</w:rPr>
                                    <w:t>(one Word file and one PDF file)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 </w:t>
                                  </w:r>
                                  <w:r w:rsidR="00062252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using the Assignment Template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on Blackboard via the allocated folder. These files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</w:rPr>
                                    <w:t>must not be in compressed format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3D4C6D22" w14:textId="77777777" w:rsidR="00153B1C" w:rsidRPr="00A779D4" w:rsidRDefault="00153B1C" w:rsidP="00153B1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 w:rsidRPr="00A779D4">
                                    <w:rPr>
                                      <w:color w:val="auto"/>
                                    </w:rPr>
                                    <w:t>It is your responsibility to check and make sure that you have uploaded both the correct files.</w:t>
                                  </w:r>
                                </w:p>
                                <w:p w14:paraId="34BA7427" w14:textId="2D69BAF3" w:rsidR="0077027A" w:rsidRPr="0077027A" w:rsidRDefault="0077027A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Zero ma</w:t>
                                  </w:r>
                                  <w:r w:rsidR="00402BFC">
                                    <w:rPr>
                                      <w:color w:val="auto"/>
                                    </w:rPr>
                                    <w:t>rk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will be given if you try to bypass the SafeAssi</w:t>
                                  </w:r>
                                  <w:r w:rsidR="008F1BD3">
                                    <w:rPr>
                                      <w:color w:val="auto"/>
                                    </w:rPr>
                                    <w:t>gn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(e.g. misspell words, remove spaces between word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, hide characters, us</w:t>
                                  </w:r>
                                  <w:r w:rsidR="00153B1C">
                                    <w:rPr>
                                      <w:color w:val="auto"/>
                                    </w:rPr>
                                    <w:t>e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different character set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 w:rsidR="00AD41C2">
                                    <w:rPr>
                                      <w:color w:val="auto"/>
                                    </w:rPr>
                                    <w:t xml:space="preserve">, </w:t>
                                  </w:r>
                                  <w:r w:rsidR="00AD41C2" w:rsidRPr="00AD41C2">
                                    <w:rPr>
                                      <w:color w:val="FF0000"/>
                                    </w:rPr>
                                    <w:t>convert text into image</w:t>
                                  </w:r>
                                  <w:r w:rsidRPr="00AD41C2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or language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other than English or any kind of manipulation).</w:t>
                                  </w:r>
                                </w:p>
                                <w:p w14:paraId="3ED5C293" w14:textId="66B5C017" w:rsidR="0058689F" w:rsidRPr="00402BFC" w:rsidRDefault="0058689F" w:rsidP="0077027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Email submission will not be accepted.</w:t>
                                  </w:r>
                                </w:p>
                                <w:p w14:paraId="299667E8" w14:textId="4712E798" w:rsidR="0058689F" w:rsidRPr="008F1BD3" w:rsidRDefault="0058689F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You are advised to make your work clear and well-presented.</w:t>
                                  </w:r>
                                  <w:r w:rsidR="00675688" w:rsidRPr="0077027A">
                                    <w:rPr>
                                      <w:color w:val="auto"/>
                                    </w:rPr>
                                    <w:t xml:space="preserve"> This includes filling your information on the cover page.</w:t>
                                  </w:r>
                                </w:p>
                                <w:p w14:paraId="5C6B6B91" w14:textId="77777777" w:rsidR="008F1BD3" w:rsidRPr="0077027A" w:rsidRDefault="008F1BD3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You must use this template, failing which will result in zero mark.</w:t>
                                  </w:r>
                                </w:p>
                                <w:p w14:paraId="0A1CF558" w14:textId="77777777" w:rsidR="0058689F" w:rsidRPr="0077027A" w:rsidRDefault="0058689F" w:rsidP="0077027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You MUST show all your work</w:t>
                                  </w:r>
                                  <w:r w:rsidR="00D707B8" w:rsidRPr="0077027A">
                                    <w:rPr>
                                      <w:color w:val="auto"/>
                                    </w:rPr>
                                    <w:t xml:space="preserve">, and text </w:t>
                                  </w:r>
                                  <w:r w:rsidR="00D707B8" w:rsidRPr="0077027A">
                                    <w:rPr>
                                      <w:color w:val="auto"/>
                                      <w:u w:val="single"/>
                                    </w:rPr>
                                    <w:t>must not</w:t>
                                  </w:r>
                                  <w:r w:rsidR="00D707B8" w:rsidRPr="0077027A">
                                    <w:rPr>
                                      <w:color w:val="auto"/>
                                    </w:rPr>
                                    <w:t xml:space="preserve"> be converted into an image, unless specified otherwise by the question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13FCDE14" w14:textId="0112C871" w:rsidR="0058689F" w:rsidRPr="0077027A" w:rsidRDefault="0058689F" w:rsidP="009D7CF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Late submission will result in ZERO mark.</w:t>
                                  </w:r>
                                </w:p>
                                <w:p w14:paraId="66E06614" w14:textId="213AFC84" w:rsidR="0058689F" w:rsidRPr="0077027A" w:rsidRDefault="005C3A69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 xml:space="preserve">The work should be your own, copying from students or other </w:t>
                                  </w:r>
                                  <w:r w:rsidR="00886CC4" w:rsidRPr="0077027A">
                                    <w:rPr>
                                      <w:color w:val="auto"/>
                                    </w:rPr>
                                    <w:t>resources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 xml:space="preserve"> will result in ZERO mark</w:t>
                                  </w:r>
                                  <w:r w:rsidR="0058689F" w:rsidRPr="0077027A">
                                    <w:rPr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49B8EBAD" w14:textId="77777777" w:rsidR="00517329" w:rsidRPr="0077027A" w:rsidRDefault="005C3A69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 xml:space="preserve">Use </w:t>
                                  </w:r>
                                  <w:r w:rsidRPr="0077027A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Times New Roman 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>font for all your answers</w:t>
                                  </w:r>
                                  <w:r w:rsidR="0058689F" w:rsidRPr="0077027A">
                                    <w:rPr>
                                      <w:color w:val="auto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31857F9A" id="Group 198" o:spid="_x0000_s1029" style="position:absolute;left:0;text-align:left;margin-left:-102pt;margin-top:353.05pt;width:518.25pt;height:318.6pt;z-index:251677696;mso-wrap-distance-left:14.4pt;mso-wrap-distance-top:3.6pt;mso-wrap-distance-right:14.4pt;mso-wrap-distance-bottom:3.6pt;mso-position-horizontal-relative:margin;mso-position-vertical-relative:margin;mso-width-relative:margin;mso-height-relative:margin" coordorigin=",228" coordsize="35784,2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">
                    <v:rect id="Rectangle 199" o:spid="_x0000_s1030" style="position:absolute;top:228;width:35674;height:2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ef4623 [3204]" stroked="f" strokeweight="2pt">
                      <v:textbox>
                        <w:txbxContent>
                          <w:p w14:paraId="3497951E" w14:textId="77777777" w:rsidR="00517329" w:rsidRPr="0058689F" w:rsidRDefault="00517329" w:rsidP="0051732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689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</w:txbxContent>
                      </v:textbox>
                    </v:rect>
                    <v:shape id="Text Box 200" o:spid="_x0000_s1031" type="#_x0000_t202" style="position:absolute;top:2896;width:35784;height:19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    <v:textbox inset=",7.2pt,,0">
                        <w:txbxContent>
                          <w:p w14:paraId="29381812" w14:textId="0ECC0E9C" w:rsidR="00FC41D8" w:rsidRPr="00153B1C" w:rsidRDefault="00FC41D8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You must submit two separate copies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>(one Word file and one PDF file)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</w:t>
                            </w:r>
                            <w:r w:rsidR="00062252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using the Assignment Template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on Blackboard via the allocated folder. These files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>must not be in compressed format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.</w:t>
                            </w:r>
                          </w:p>
                          <w:p w14:paraId="3D4C6D22" w14:textId="77777777" w:rsidR="00153B1C" w:rsidRPr="00A779D4" w:rsidRDefault="00153B1C" w:rsidP="00153B1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olor w:val="auto"/>
                              </w:rPr>
                            </w:pPr>
                            <w:r w:rsidRPr="00A779D4">
                              <w:rPr>
                                <w:color w:val="auto"/>
                              </w:rPr>
                              <w:t>It is your responsibility to check and make sure that you have uploaded both the correct files.</w:t>
                            </w:r>
                          </w:p>
                          <w:p w14:paraId="34BA7427" w14:textId="2D69BAF3" w:rsidR="0077027A" w:rsidRPr="0077027A" w:rsidRDefault="0077027A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Zero ma</w:t>
                            </w:r>
                            <w:r w:rsidR="00402BFC">
                              <w:rPr>
                                <w:color w:val="auto"/>
                              </w:rPr>
                              <w:t>rk</w:t>
                            </w:r>
                            <w:r>
                              <w:rPr>
                                <w:color w:val="auto"/>
                              </w:rPr>
                              <w:t xml:space="preserve"> will be given if you try to bypass the SafeAssi</w:t>
                            </w:r>
                            <w:r w:rsidR="008F1BD3">
                              <w:rPr>
                                <w:color w:val="auto"/>
                              </w:rPr>
                              <w:t>gn</w:t>
                            </w:r>
                            <w:r>
                              <w:rPr>
                                <w:color w:val="auto"/>
                              </w:rPr>
                              <w:t xml:space="preserve"> (e.g. misspell words, remove spaces between word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>, hide characters, us</w:t>
                            </w:r>
                            <w:r w:rsidR="00153B1C">
                              <w:rPr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color w:val="auto"/>
                              </w:rPr>
                              <w:t xml:space="preserve"> different character set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 w:rsidR="00AD41C2">
                              <w:rPr>
                                <w:color w:val="auto"/>
                              </w:rPr>
                              <w:t xml:space="preserve">, </w:t>
                            </w:r>
                            <w:r w:rsidR="00AD41C2" w:rsidRPr="00AD41C2">
                              <w:rPr>
                                <w:color w:val="FF0000"/>
                              </w:rPr>
                              <w:t>convert text into image</w:t>
                            </w:r>
                            <w:r w:rsidRPr="00AD41C2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or language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 xml:space="preserve"> other than English or any kind of manipulation).</w:t>
                            </w:r>
                          </w:p>
                          <w:p w14:paraId="3ED5C293" w14:textId="66B5C017" w:rsidR="0058689F" w:rsidRPr="00402BFC" w:rsidRDefault="0058689F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Email submission will not be accepted.</w:t>
                            </w:r>
                          </w:p>
                          <w:p w14:paraId="299667E8" w14:textId="4712E798" w:rsidR="0058689F" w:rsidRPr="008F1BD3" w:rsidRDefault="0058689F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You are advised to make your work clear and well-presented.</w:t>
                            </w:r>
                            <w:r w:rsidR="00675688" w:rsidRPr="0077027A">
                              <w:rPr>
                                <w:color w:val="auto"/>
                              </w:rPr>
                              <w:t xml:space="preserve"> This includes filling your information on the cover page.</w:t>
                            </w:r>
                          </w:p>
                          <w:p w14:paraId="5C6B6B91" w14:textId="77777777" w:rsidR="008F1BD3" w:rsidRPr="0077027A" w:rsidRDefault="008F1BD3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You must use this template, failing which will result in zero mark.</w:t>
                            </w:r>
                          </w:p>
                          <w:p w14:paraId="0A1CF558" w14:textId="77777777" w:rsidR="0058689F" w:rsidRPr="0077027A" w:rsidRDefault="0058689F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You MUST show all your work</w:t>
                            </w:r>
                            <w:r w:rsidR="00D707B8" w:rsidRPr="0077027A">
                              <w:rPr>
                                <w:color w:val="auto"/>
                              </w:rPr>
                              <w:t xml:space="preserve">, and text </w:t>
                            </w:r>
                            <w:r w:rsidR="00D707B8" w:rsidRPr="0077027A">
                              <w:rPr>
                                <w:color w:val="auto"/>
                                <w:u w:val="single"/>
                              </w:rPr>
                              <w:t>must not</w:t>
                            </w:r>
                            <w:r w:rsidR="00D707B8" w:rsidRPr="0077027A">
                              <w:rPr>
                                <w:color w:val="auto"/>
                              </w:rPr>
                              <w:t xml:space="preserve"> be converted into an image, unless specified otherwise by the question</w:t>
                            </w:r>
                            <w:r w:rsidRPr="0077027A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13FCDE14" w14:textId="0112C871" w:rsidR="0058689F" w:rsidRPr="0077027A" w:rsidRDefault="0058689F" w:rsidP="009D7C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Late submission will result in ZERO mark.</w:t>
                            </w:r>
                          </w:p>
                          <w:p w14:paraId="66E06614" w14:textId="213AFC84" w:rsidR="0058689F" w:rsidRPr="0077027A" w:rsidRDefault="005C3A69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 xml:space="preserve">The work should be your own, copying from students or other </w:t>
                            </w:r>
                            <w:r w:rsidR="00886CC4" w:rsidRPr="0077027A">
                              <w:rPr>
                                <w:color w:val="auto"/>
                              </w:rPr>
                              <w:t>resources</w:t>
                            </w:r>
                            <w:r w:rsidRPr="0077027A">
                              <w:rPr>
                                <w:color w:val="auto"/>
                              </w:rPr>
                              <w:t xml:space="preserve"> will result in ZERO mark</w:t>
                            </w:r>
                            <w:r w:rsidR="0058689F" w:rsidRPr="0077027A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49B8EBAD" w14:textId="77777777" w:rsidR="00517329" w:rsidRPr="0077027A" w:rsidRDefault="005C3A69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 xml:space="preserve">Use </w:t>
                            </w:r>
                            <w:r w:rsidRPr="0077027A">
                              <w:rPr>
                                <w:b/>
                                <w:bCs/>
                                <w:color w:val="auto"/>
                              </w:rPr>
                              <w:t xml:space="preserve">Times New Roman </w:t>
                            </w:r>
                            <w:r w:rsidRPr="0077027A">
                              <w:rPr>
                                <w:color w:val="auto"/>
                              </w:rPr>
                              <w:t>font for all your answers</w:t>
                            </w:r>
                            <w:r w:rsidR="0058689F" w:rsidRPr="0077027A">
                              <w:rPr>
                                <w:color w:val="auto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462A92">
            <w:br w:type="page"/>
          </w:r>
        </w:p>
      </w:sdtContent>
    </w:sdt>
    <w:p w14:paraId="4B165F50" w14:textId="77777777" w:rsidR="00496101" w:rsidRDefault="00496101">
      <w:pPr>
        <w:sectPr w:rsidR="00496101">
          <w:headerReference w:type="default" r:id="rId10"/>
          <w:headerReference w:type="first" r:id="rId11"/>
          <w:pgSz w:w="12240" w:h="15840" w:code="1"/>
          <w:pgMar w:top="1080" w:right="720" w:bottom="720" w:left="3096" w:header="1080" w:footer="720" w:gutter="0"/>
          <w:pgNumType w:fmt="lowerRoman" w:start="0"/>
          <w:cols w:space="708"/>
          <w:titlePg/>
          <w:docGrid w:linePitch="360"/>
        </w:sectPr>
      </w:pPr>
    </w:p>
    <w:p w14:paraId="038AC36C" w14:textId="477E17F4" w:rsidR="004F78E5" w:rsidRDefault="000A66A7" w:rsidP="004F78E5">
      <w:pPr>
        <w:pStyle w:val="Heading1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2743200" distL="182880" distR="182880" simplePos="0" relativeHeight="251681792" behindDoc="0" locked="0" layoutInCell="1" allowOverlap="1" wp14:anchorId="4B69D60A" wp14:editId="1810395C">
                <wp:simplePos x="0" y="0"/>
                <wp:positionH relativeFrom="page">
                  <wp:posOffset>466725</wp:posOffset>
                </wp:positionH>
                <wp:positionV relativeFrom="margin">
                  <wp:posOffset>-192405</wp:posOffset>
                </wp:positionV>
                <wp:extent cx="1104900" cy="2303780"/>
                <wp:effectExtent l="0" t="0" r="0" b="0"/>
                <wp:wrapSquare wrapText="largest"/>
                <wp:docPr id="5" name="Text Box 5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0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DB7D2" w14:textId="77777777" w:rsidR="000A66A7" w:rsidRDefault="000A66A7" w:rsidP="000A66A7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4B69D60A" id="Text Box 5" o:spid="_x0000_s1032" type="#_x0000_t202" alt="Sidebar" style="position:absolute;margin-left:36.75pt;margin-top:-15.15pt;width:87pt;height:181.4pt;z-index:251681792;visibility:visible;mso-wrap-style:square;mso-width-percent: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" filled="f" stroked="f" strokeweight=".5pt">
                <v:textbox inset="3.6pt,0,3.6pt,0">
                  <w:txbxContent>
                    <w:p w14:paraId="683DB7D2" w14:textId="77777777" w:rsidR="000A66A7" w:rsidRDefault="000A66A7" w:rsidP="000A66A7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4F78E5">
        <w:t>Project</w:t>
      </w:r>
    </w:p>
    <w:p w14:paraId="35E1C42A" w14:textId="77777777" w:rsidR="006C2616" w:rsidRDefault="006C2616" w:rsidP="005A5646">
      <w:pPr>
        <w:pStyle w:val="Signature"/>
        <w:spacing w:before="1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876CD" w14:textId="3D851775" w:rsidR="005A5646" w:rsidRPr="00041FC5" w:rsidRDefault="005627B3" w:rsidP="005A5646">
      <w:pPr>
        <w:pStyle w:val="Signature"/>
        <w:spacing w:before="1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1FC5">
        <w:rPr>
          <w:rFonts w:ascii="Times New Roman" w:hAnsi="Times New Roman" w:cs="Times New Roman"/>
          <w:b/>
          <w:bCs/>
          <w:sz w:val="24"/>
          <w:szCs w:val="24"/>
        </w:rPr>
        <w:t xml:space="preserve">Grading Criteria: </w:t>
      </w:r>
    </w:p>
    <w:tbl>
      <w:tblPr>
        <w:tblStyle w:val="TableGrid"/>
        <w:tblpPr w:leftFromText="180" w:rightFromText="180" w:vertAnchor="text" w:horzAnchor="margin" w:tblpY="235"/>
        <w:tblW w:w="5000" w:type="pct"/>
        <w:tblLook w:val="04A0" w:firstRow="1" w:lastRow="0" w:firstColumn="1" w:lastColumn="0" w:noHBand="0" w:noVBand="1"/>
      </w:tblPr>
      <w:tblGrid>
        <w:gridCol w:w="463"/>
        <w:gridCol w:w="7273"/>
        <w:gridCol w:w="678"/>
      </w:tblGrid>
      <w:tr w:rsidR="006C2616" w:rsidRPr="006F036A" w14:paraId="3E90B819" w14:textId="77777777" w:rsidTr="006C2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tcW w:w="275" w:type="pct"/>
          </w:tcPr>
          <w:p w14:paraId="02515A15" w14:textId="4BA48717" w:rsidR="006C2616" w:rsidRPr="006C2616" w:rsidRDefault="006C2616" w:rsidP="006C2616">
            <w:pPr>
              <w:rPr>
                <w:b w:val="0"/>
                <w:sz w:val="20"/>
              </w:rPr>
            </w:pPr>
            <w:r w:rsidRPr="006C2616">
              <w:rPr>
                <w:b w:val="0"/>
                <w:sz w:val="20"/>
              </w:rPr>
              <w:t>1</w:t>
            </w:r>
          </w:p>
        </w:tc>
        <w:tc>
          <w:tcPr>
            <w:tcW w:w="4321" w:type="pct"/>
          </w:tcPr>
          <w:p w14:paraId="3EE7EAE8" w14:textId="77C2AC1A" w:rsidR="006C2616" w:rsidRPr="00C96CDD" w:rsidRDefault="006C2616" w:rsidP="001544D1">
            <w:pPr>
              <w:jc w:val="left"/>
              <w:rPr>
                <w:b w:val="0"/>
                <w:bCs/>
              </w:rPr>
            </w:pPr>
            <w:r w:rsidRPr="00C96CDD">
              <w:rPr>
                <w:b w:val="0"/>
                <w:bCs/>
                <w:sz w:val="20"/>
                <w:szCs w:val="18"/>
              </w:rPr>
              <w:t>System service request</w:t>
            </w:r>
          </w:p>
        </w:tc>
        <w:tc>
          <w:tcPr>
            <w:tcW w:w="403" w:type="pct"/>
          </w:tcPr>
          <w:p w14:paraId="622B9F72" w14:textId="77777777" w:rsidR="006C2616" w:rsidRPr="00C96CDD" w:rsidRDefault="006C2616" w:rsidP="00FD28C7">
            <w:pPr>
              <w:rPr>
                <w:b w:val="0"/>
                <w:bCs/>
              </w:rPr>
            </w:pPr>
            <w:r w:rsidRPr="00C96CDD">
              <w:rPr>
                <w:b w:val="0"/>
                <w:bCs/>
              </w:rPr>
              <w:t>1</w:t>
            </w:r>
          </w:p>
        </w:tc>
      </w:tr>
      <w:tr w:rsidR="006C2616" w:rsidRPr="006F036A" w14:paraId="1316EEB0" w14:textId="77777777" w:rsidTr="006C2616">
        <w:tc>
          <w:tcPr>
            <w:tcW w:w="275" w:type="pct"/>
          </w:tcPr>
          <w:p w14:paraId="53E9BEFF" w14:textId="6578D1AA" w:rsidR="006C2616" w:rsidRPr="00C96CDD" w:rsidRDefault="006C2616" w:rsidP="006C2616">
            <w:pPr>
              <w:jc w:val="center"/>
            </w:pPr>
            <w:r>
              <w:t>2</w:t>
            </w:r>
          </w:p>
        </w:tc>
        <w:tc>
          <w:tcPr>
            <w:tcW w:w="4321" w:type="pct"/>
          </w:tcPr>
          <w:p w14:paraId="50F36F32" w14:textId="05F99C31" w:rsidR="006C2616" w:rsidRPr="00C96CDD" w:rsidRDefault="006C2616" w:rsidP="001544D1">
            <w:r w:rsidRPr="00C96CDD">
              <w:t>Gantt chart</w:t>
            </w:r>
          </w:p>
        </w:tc>
        <w:tc>
          <w:tcPr>
            <w:tcW w:w="403" w:type="pct"/>
          </w:tcPr>
          <w:p w14:paraId="25FDC262" w14:textId="77777777" w:rsidR="006C2616" w:rsidRPr="00C96CDD" w:rsidRDefault="006C2616" w:rsidP="00FD28C7">
            <w:pPr>
              <w:jc w:val="center"/>
            </w:pPr>
            <w:r w:rsidRPr="00C96CDD">
              <w:t>1</w:t>
            </w:r>
          </w:p>
        </w:tc>
      </w:tr>
      <w:tr w:rsidR="006C2616" w:rsidRPr="006F036A" w14:paraId="40E0CCA4" w14:textId="77777777" w:rsidTr="006C2616">
        <w:tc>
          <w:tcPr>
            <w:tcW w:w="275" w:type="pct"/>
          </w:tcPr>
          <w:p w14:paraId="476495A5" w14:textId="66B77D23" w:rsidR="006C2616" w:rsidRPr="00C96CDD" w:rsidRDefault="006C2616" w:rsidP="006C2616">
            <w:pPr>
              <w:jc w:val="center"/>
            </w:pPr>
            <w:r>
              <w:t>3</w:t>
            </w:r>
          </w:p>
        </w:tc>
        <w:tc>
          <w:tcPr>
            <w:tcW w:w="4321" w:type="pct"/>
          </w:tcPr>
          <w:p w14:paraId="71CF9B8B" w14:textId="49511A23" w:rsidR="006C2616" w:rsidRPr="00C96CDD" w:rsidRDefault="006C2616" w:rsidP="001544D1">
            <w:r w:rsidRPr="00C96CDD">
              <w:t>System requirements determination</w:t>
            </w:r>
            <w:r>
              <w:t xml:space="preserve"> (at least 10 </w:t>
            </w:r>
            <w:r w:rsidRPr="00C96CDD">
              <w:t>requirements</w:t>
            </w:r>
            <w:r>
              <w:t>)</w:t>
            </w:r>
          </w:p>
        </w:tc>
        <w:tc>
          <w:tcPr>
            <w:tcW w:w="403" w:type="pct"/>
          </w:tcPr>
          <w:p w14:paraId="448F19E2" w14:textId="10DC6BE4" w:rsidR="006C2616" w:rsidRPr="00C96CDD" w:rsidRDefault="006C2616" w:rsidP="00FD28C7">
            <w:pPr>
              <w:jc w:val="center"/>
            </w:pPr>
            <w:r w:rsidRPr="00C96CDD">
              <w:t>1</w:t>
            </w:r>
          </w:p>
        </w:tc>
      </w:tr>
      <w:tr w:rsidR="006C2616" w:rsidRPr="006F036A" w14:paraId="641F437F" w14:textId="77777777" w:rsidTr="006C2616">
        <w:tc>
          <w:tcPr>
            <w:tcW w:w="275" w:type="pct"/>
          </w:tcPr>
          <w:p w14:paraId="04B76430" w14:textId="3E369E08" w:rsidR="006C2616" w:rsidRPr="00C96CDD" w:rsidRDefault="006C2616" w:rsidP="006C2616">
            <w:pPr>
              <w:jc w:val="center"/>
            </w:pPr>
            <w:r>
              <w:t>4</w:t>
            </w:r>
          </w:p>
        </w:tc>
        <w:tc>
          <w:tcPr>
            <w:tcW w:w="4321" w:type="pct"/>
          </w:tcPr>
          <w:p w14:paraId="0B178BBE" w14:textId="78CDA81D" w:rsidR="006C2616" w:rsidRPr="00C96CDD" w:rsidRDefault="006C2616" w:rsidP="001544D1">
            <w:r w:rsidRPr="00C96CDD">
              <w:t xml:space="preserve">Use Case Diagram </w:t>
            </w:r>
          </w:p>
        </w:tc>
        <w:tc>
          <w:tcPr>
            <w:tcW w:w="403" w:type="pct"/>
          </w:tcPr>
          <w:p w14:paraId="2158BB89" w14:textId="410BE043" w:rsidR="006C2616" w:rsidRPr="00C96CDD" w:rsidRDefault="006C2616" w:rsidP="00FD28C7">
            <w:pPr>
              <w:jc w:val="center"/>
            </w:pPr>
            <w:r w:rsidRPr="00C96CDD">
              <w:t>1</w:t>
            </w:r>
          </w:p>
        </w:tc>
      </w:tr>
      <w:tr w:rsidR="006C2616" w:rsidRPr="006F036A" w14:paraId="412CDB2A" w14:textId="77777777" w:rsidTr="006C2616">
        <w:tc>
          <w:tcPr>
            <w:tcW w:w="275" w:type="pct"/>
          </w:tcPr>
          <w:p w14:paraId="1AE7F11D" w14:textId="79737735" w:rsidR="006C2616" w:rsidRPr="00C96CDD" w:rsidRDefault="006C2616" w:rsidP="006C2616">
            <w:pPr>
              <w:jc w:val="center"/>
            </w:pPr>
            <w:r>
              <w:t>5</w:t>
            </w:r>
          </w:p>
        </w:tc>
        <w:tc>
          <w:tcPr>
            <w:tcW w:w="4321" w:type="pct"/>
          </w:tcPr>
          <w:p w14:paraId="1E6D38FA" w14:textId="0A8B3E76" w:rsidR="006C2616" w:rsidRPr="00C96CDD" w:rsidRDefault="006C2616" w:rsidP="001544D1">
            <w:r w:rsidRPr="00C96CDD">
              <w:t>DFD (at least 3 levels)</w:t>
            </w:r>
          </w:p>
        </w:tc>
        <w:tc>
          <w:tcPr>
            <w:tcW w:w="403" w:type="pct"/>
          </w:tcPr>
          <w:p w14:paraId="5F2FA07E" w14:textId="77777777" w:rsidR="006C2616" w:rsidRPr="00C96CDD" w:rsidRDefault="006C2616" w:rsidP="00FD28C7">
            <w:pPr>
              <w:jc w:val="center"/>
            </w:pPr>
            <w:r w:rsidRPr="00C96CDD">
              <w:t>2</w:t>
            </w:r>
          </w:p>
        </w:tc>
      </w:tr>
      <w:tr w:rsidR="006C2616" w:rsidRPr="006F036A" w14:paraId="723D4C86" w14:textId="77777777" w:rsidTr="006C2616">
        <w:tc>
          <w:tcPr>
            <w:tcW w:w="275" w:type="pct"/>
          </w:tcPr>
          <w:p w14:paraId="2449572D" w14:textId="22EB1C95" w:rsidR="006C2616" w:rsidRPr="00C96CDD" w:rsidRDefault="006C2616" w:rsidP="006C2616">
            <w:pPr>
              <w:jc w:val="center"/>
            </w:pPr>
            <w:r>
              <w:t>6</w:t>
            </w:r>
          </w:p>
        </w:tc>
        <w:tc>
          <w:tcPr>
            <w:tcW w:w="4321" w:type="pct"/>
          </w:tcPr>
          <w:p w14:paraId="70E0A87B" w14:textId="4F199A82" w:rsidR="006C2616" w:rsidRPr="00C96CDD" w:rsidRDefault="006C2616" w:rsidP="001544D1">
            <w:r w:rsidRPr="00C96CDD">
              <w:t xml:space="preserve">Activity Diagram </w:t>
            </w:r>
          </w:p>
        </w:tc>
        <w:tc>
          <w:tcPr>
            <w:tcW w:w="403" w:type="pct"/>
          </w:tcPr>
          <w:p w14:paraId="75AC68CC" w14:textId="77777777" w:rsidR="006C2616" w:rsidRPr="00C96CDD" w:rsidRDefault="006C2616" w:rsidP="00FD28C7">
            <w:pPr>
              <w:jc w:val="center"/>
            </w:pPr>
            <w:r w:rsidRPr="00C96CDD">
              <w:t>1</w:t>
            </w:r>
          </w:p>
        </w:tc>
      </w:tr>
      <w:tr w:rsidR="006C2616" w:rsidRPr="006F036A" w14:paraId="3F4E239E" w14:textId="77777777" w:rsidTr="006C2616">
        <w:tc>
          <w:tcPr>
            <w:tcW w:w="275" w:type="pct"/>
          </w:tcPr>
          <w:p w14:paraId="64A6D4B6" w14:textId="71F7BC83" w:rsidR="006C2616" w:rsidRPr="00C96CDD" w:rsidRDefault="006C2616" w:rsidP="006C2616">
            <w:pPr>
              <w:jc w:val="center"/>
            </w:pPr>
            <w:r>
              <w:t>7</w:t>
            </w:r>
          </w:p>
        </w:tc>
        <w:tc>
          <w:tcPr>
            <w:tcW w:w="4321" w:type="pct"/>
          </w:tcPr>
          <w:p w14:paraId="34AD989B" w14:textId="0B2FDAB6" w:rsidR="006C2616" w:rsidRPr="00C96CDD" w:rsidRDefault="006C2616" w:rsidP="001544D1">
            <w:r w:rsidRPr="00C96CDD">
              <w:t>E-R diagram (complete and correct entity types, attributes, relationships, and cardinality)</w:t>
            </w:r>
          </w:p>
        </w:tc>
        <w:tc>
          <w:tcPr>
            <w:tcW w:w="403" w:type="pct"/>
          </w:tcPr>
          <w:p w14:paraId="02C449C1" w14:textId="77777777" w:rsidR="006C2616" w:rsidRPr="00C96CDD" w:rsidRDefault="006C2616" w:rsidP="00FD28C7">
            <w:pPr>
              <w:jc w:val="center"/>
            </w:pPr>
            <w:r w:rsidRPr="00C96CDD">
              <w:t>1</w:t>
            </w:r>
          </w:p>
        </w:tc>
      </w:tr>
      <w:tr w:rsidR="006C2616" w:rsidRPr="006F036A" w14:paraId="34515036" w14:textId="77777777" w:rsidTr="006C2616">
        <w:tc>
          <w:tcPr>
            <w:tcW w:w="275" w:type="pct"/>
          </w:tcPr>
          <w:p w14:paraId="4F740AE9" w14:textId="3E56B62A" w:rsidR="006C2616" w:rsidRPr="00C96CDD" w:rsidRDefault="006C2616" w:rsidP="006C2616">
            <w:pPr>
              <w:jc w:val="center"/>
            </w:pPr>
            <w:r>
              <w:t>8</w:t>
            </w:r>
          </w:p>
        </w:tc>
        <w:tc>
          <w:tcPr>
            <w:tcW w:w="4321" w:type="pct"/>
          </w:tcPr>
          <w:p w14:paraId="33B92836" w14:textId="6F3B4286" w:rsidR="006C2616" w:rsidRPr="00C96CDD" w:rsidRDefault="006C2616" w:rsidP="001544D1">
            <w:r w:rsidRPr="00C96CDD">
              <w:t>Class diagram (complete class names, attributes, operations, multiplicity, associations)</w:t>
            </w:r>
          </w:p>
        </w:tc>
        <w:tc>
          <w:tcPr>
            <w:tcW w:w="403" w:type="pct"/>
          </w:tcPr>
          <w:p w14:paraId="614878DB" w14:textId="77777777" w:rsidR="006C2616" w:rsidRPr="00C96CDD" w:rsidRDefault="006C2616" w:rsidP="00FD28C7">
            <w:pPr>
              <w:jc w:val="center"/>
            </w:pPr>
            <w:r w:rsidRPr="00C96CDD">
              <w:t>1</w:t>
            </w:r>
          </w:p>
        </w:tc>
      </w:tr>
      <w:tr w:rsidR="006C2616" w:rsidRPr="006F036A" w14:paraId="4B55B7B5" w14:textId="77777777" w:rsidTr="006C2616">
        <w:tc>
          <w:tcPr>
            <w:tcW w:w="275" w:type="pct"/>
          </w:tcPr>
          <w:p w14:paraId="1700E9DC" w14:textId="7F6ED7B5" w:rsidR="006C2616" w:rsidRPr="006C2616" w:rsidRDefault="006C2616" w:rsidP="006C2616">
            <w:pPr>
              <w:jc w:val="center"/>
            </w:pPr>
            <w:r>
              <w:t>9</w:t>
            </w:r>
          </w:p>
        </w:tc>
        <w:tc>
          <w:tcPr>
            <w:tcW w:w="4321" w:type="pct"/>
          </w:tcPr>
          <w:p w14:paraId="552AE8C0" w14:textId="31D36CC7" w:rsidR="006C2616" w:rsidRPr="00C96CDD" w:rsidRDefault="006C2616" w:rsidP="001544D1">
            <w:r w:rsidRPr="006C2616">
              <w:t>System prototype/sketch</w:t>
            </w:r>
          </w:p>
        </w:tc>
        <w:tc>
          <w:tcPr>
            <w:tcW w:w="403" w:type="pct"/>
          </w:tcPr>
          <w:p w14:paraId="6A2FEAF5" w14:textId="18342454" w:rsidR="006C2616" w:rsidRPr="00C96CDD" w:rsidRDefault="006C2616" w:rsidP="00FD28C7">
            <w:pPr>
              <w:jc w:val="center"/>
            </w:pPr>
            <w:r>
              <w:t>1</w:t>
            </w:r>
          </w:p>
        </w:tc>
      </w:tr>
      <w:tr w:rsidR="006C2616" w:rsidRPr="006F036A" w14:paraId="6176CF43" w14:textId="77777777" w:rsidTr="006C2616">
        <w:tc>
          <w:tcPr>
            <w:tcW w:w="275" w:type="pct"/>
          </w:tcPr>
          <w:p w14:paraId="549D6D0E" w14:textId="1349FBFB" w:rsidR="006C2616" w:rsidRPr="00C96CDD" w:rsidRDefault="006C2616" w:rsidP="006C2616">
            <w:pPr>
              <w:jc w:val="center"/>
            </w:pPr>
            <w:r>
              <w:t>10</w:t>
            </w:r>
          </w:p>
        </w:tc>
        <w:tc>
          <w:tcPr>
            <w:tcW w:w="4321" w:type="pct"/>
          </w:tcPr>
          <w:p w14:paraId="2E7EFB9D" w14:textId="19184F0D" w:rsidR="006C2616" w:rsidRPr="00C96CDD" w:rsidRDefault="006C2616" w:rsidP="001544D1">
            <w:r w:rsidRPr="00C96CDD">
              <w:t xml:space="preserve">Presentation </w:t>
            </w:r>
          </w:p>
        </w:tc>
        <w:tc>
          <w:tcPr>
            <w:tcW w:w="403" w:type="pct"/>
          </w:tcPr>
          <w:p w14:paraId="58878143" w14:textId="151942E2" w:rsidR="006C2616" w:rsidRPr="00C96CDD" w:rsidRDefault="006C2616" w:rsidP="00FD28C7">
            <w:pPr>
              <w:jc w:val="center"/>
            </w:pPr>
            <w:r>
              <w:t>4</w:t>
            </w:r>
          </w:p>
        </w:tc>
      </w:tr>
      <w:tr w:rsidR="006C2616" w:rsidRPr="006F036A" w14:paraId="515FD79E" w14:textId="77777777" w:rsidTr="006C2616">
        <w:tc>
          <w:tcPr>
            <w:tcW w:w="4597" w:type="pct"/>
            <w:gridSpan w:val="2"/>
          </w:tcPr>
          <w:p w14:paraId="25FA3B12" w14:textId="366D88EE" w:rsidR="006C2616" w:rsidRPr="00575A75" w:rsidRDefault="006C2616" w:rsidP="001544D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F036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03" w:type="pct"/>
          </w:tcPr>
          <w:p w14:paraId="0BB8F370" w14:textId="26C3A20D" w:rsidR="006C2616" w:rsidRPr="00F12502" w:rsidRDefault="006C2616" w:rsidP="00154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</w:tr>
    </w:tbl>
    <w:p w14:paraId="36C09E4F" w14:textId="7774FB9B" w:rsidR="00575A75" w:rsidRDefault="00575A75" w:rsidP="005A5646">
      <w:pPr>
        <w:pStyle w:val="Signature"/>
        <w:spacing w:before="360"/>
        <w:contextualSpacing w:val="0"/>
        <w:rPr>
          <w:sz w:val="24"/>
          <w:szCs w:val="24"/>
        </w:rPr>
      </w:pPr>
    </w:p>
    <w:p w14:paraId="65F04A12" w14:textId="77777777" w:rsidR="001544D1" w:rsidRDefault="001544D1">
      <w:pPr>
        <w:rPr>
          <w:sz w:val="24"/>
          <w:szCs w:val="24"/>
        </w:rPr>
      </w:pPr>
    </w:p>
    <w:p w14:paraId="4E566F94" w14:textId="77777777" w:rsidR="001544D1" w:rsidRDefault="001544D1">
      <w:pPr>
        <w:rPr>
          <w:sz w:val="24"/>
          <w:szCs w:val="24"/>
        </w:rPr>
      </w:pPr>
    </w:p>
    <w:p w14:paraId="5DE5701A" w14:textId="07E3DC4D" w:rsidR="00575A75" w:rsidRDefault="00575A75">
      <w:pPr>
        <w:rPr>
          <w:color w:val="595959" w:themeColor="text1" w:themeTint="A6"/>
          <w:kern w:val="20"/>
          <w:sz w:val="24"/>
          <w:szCs w:val="24"/>
        </w:rPr>
      </w:pPr>
    </w:p>
    <w:p w14:paraId="0F1B403E" w14:textId="77777777" w:rsidR="003763A2" w:rsidRDefault="003763A2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br w:type="page"/>
      </w:r>
    </w:p>
    <w:p w14:paraId="47D54863" w14:textId="3BC4FC99" w:rsidR="005A5646" w:rsidRPr="00C7761A" w:rsidRDefault="00195229" w:rsidP="005A564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2743200" distL="182880" distR="182880" simplePos="0" relativeHeight="251683840" behindDoc="0" locked="0" layoutInCell="1" allowOverlap="1" wp14:anchorId="22CF889C" wp14:editId="7305866A">
                <wp:simplePos x="0" y="0"/>
                <wp:positionH relativeFrom="page">
                  <wp:posOffset>384810</wp:posOffset>
                </wp:positionH>
                <wp:positionV relativeFrom="margin">
                  <wp:posOffset>8890</wp:posOffset>
                </wp:positionV>
                <wp:extent cx="1104900" cy="2303780"/>
                <wp:effectExtent l="0" t="0" r="0" b="0"/>
                <wp:wrapSquare wrapText="largest"/>
                <wp:docPr id="1" name="Text Box 1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0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D32FC" w14:textId="77777777" w:rsidR="00195229" w:rsidRDefault="00195229" w:rsidP="00195229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42299E07" w14:textId="57C9F17F" w:rsidR="00195229" w:rsidRPr="00245D44" w:rsidRDefault="00195229" w:rsidP="00195229">
                            <w:pPr>
                              <w:rPr>
                                <w:i/>
                                <w:iCs/>
                                <w:color w:val="EF4623" w:themeColor="accent1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245D44">
                              <w:rPr>
                                <w:i/>
                                <w:iCs/>
                                <w:color w:val="EF4623" w:themeColor="accen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22CF889C" id="Text Box 1" o:spid="_x0000_s1033" type="#_x0000_t202" alt="Sidebar" style="position:absolute;left:0;text-align:left;margin-left:30.3pt;margin-top:.7pt;width:87pt;height:181.4pt;z-index:251683840;visibility:visible;mso-wrap-style:square;mso-width-percent: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" filled="f" stroked="f" strokeweight=".5pt">
                <v:textbox inset="3.6pt,0,3.6pt,0">
                  <w:txbxContent>
                    <w:p w14:paraId="13CD32FC" w14:textId="77777777" w:rsidR="00195229" w:rsidRDefault="00195229" w:rsidP="00195229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42299E07" w14:textId="57C9F17F" w:rsidR="00195229" w:rsidRPr="00245D44" w:rsidRDefault="00195229" w:rsidP="00195229">
                      <w:pPr>
                        <w:rPr>
                          <w:i/>
                          <w:iCs/>
                          <w:color w:val="EF4623" w:themeColor="accent1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245D44">
                        <w:rPr>
                          <w:i/>
                          <w:iCs/>
                          <w:color w:val="EF4623" w:themeColor="accent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5A5646" w:rsidRPr="00C7761A">
        <w:rPr>
          <w:rFonts w:cstheme="minorHAnsi"/>
          <w:b/>
          <w:bCs/>
          <w:sz w:val="24"/>
          <w:szCs w:val="24"/>
          <w:u w:val="single"/>
        </w:rPr>
        <w:t>Important Notes:</w:t>
      </w:r>
    </w:p>
    <w:p w14:paraId="5C46DCE6" w14:textId="6634A2FC" w:rsidR="005A5646" w:rsidRPr="00C7761A" w:rsidRDefault="004118E7" w:rsidP="005A56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need to take screenshots of the diagrams </w:t>
      </w:r>
    </w:p>
    <w:p w14:paraId="6A7794F8" w14:textId="618DFCA1" w:rsidR="005A5646" w:rsidRDefault="005A5646" w:rsidP="003763A2">
      <w:pPr>
        <w:pStyle w:val="ListParagraph"/>
        <w:numPr>
          <w:ilvl w:val="0"/>
          <w:numId w:val="11"/>
        </w:numPr>
        <w:spacing w:before="120"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C7761A">
        <w:rPr>
          <w:rFonts w:cstheme="minorHAnsi"/>
          <w:sz w:val="24"/>
          <w:szCs w:val="24"/>
        </w:rPr>
        <w:t xml:space="preserve">The project needs to be </w:t>
      </w:r>
      <w:r w:rsidRPr="00C7761A">
        <w:rPr>
          <w:rFonts w:cstheme="minorHAnsi"/>
          <w:b/>
          <w:bCs/>
          <w:sz w:val="24"/>
          <w:szCs w:val="24"/>
        </w:rPr>
        <w:t>submitted in BB</w:t>
      </w:r>
      <w:r w:rsidRPr="00C7761A">
        <w:rPr>
          <w:rFonts w:cstheme="minorHAnsi"/>
          <w:sz w:val="24"/>
          <w:szCs w:val="24"/>
        </w:rPr>
        <w:t xml:space="preserve"> (as an assignment) by </w:t>
      </w:r>
      <w:r w:rsidRPr="00C7761A">
        <w:rPr>
          <w:rFonts w:cstheme="minorHAnsi"/>
          <w:b/>
          <w:bCs/>
          <w:sz w:val="24"/>
          <w:szCs w:val="24"/>
        </w:rPr>
        <w:t>ONE</w:t>
      </w:r>
      <w:r w:rsidRPr="00C7761A">
        <w:rPr>
          <w:rFonts w:cstheme="minorHAnsi"/>
          <w:sz w:val="24"/>
          <w:szCs w:val="24"/>
        </w:rPr>
        <w:t xml:space="preserve"> of the group members. </w:t>
      </w:r>
    </w:p>
    <w:p w14:paraId="1F219E62" w14:textId="58F9750F" w:rsidR="00453E3A" w:rsidRPr="00C7761A" w:rsidRDefault="00453E3A" w:rsidP="003763A2">
      <w:pPr>
        <w:pStyle w:val="ListParagraph"/>
        <w:numPr>
          <w:ilvl w:val="0"/>
          <w:numId w:val="11"/>
        </w:numPr>
        <w:spacing w:before="120"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Each group contains </w:t>
      </w:r>
      <w:r w:rsidR="00BE6E6E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-4 members.</w:t>
      </w:r>
    </w:p>
    <w:p w14:paraId="089ACC5B" w14:textId="77777777" w:rsidR="005A5646" w:rsidRPr="00C7761A" w:rsidRDefault="005A5646" w:rsidP="003763A2">
      <w:pPr>
        <w:pStyle w:val="ListParagraph"/>
        <w:numPr>
          <w:ilvl w:val="0"/>
          <w:numId w:val="11"/>
        </w:numPr>
        <w:spacing w:before="120"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C7761A">
        <w:rPr>
          <w:rFonts w:cstheme="minorHAnsi"/>
          <w:sz w:val="24"/>
          <w:szCs w:val="24"/>
        </w:rPr>
        <w:t xml:space="preserve">Your project must be </w:t>
      </w:r>
      <w:r w:rsidRPr="00C7761A">
        <w:rPr>
          <w:rFonts w:cstheme="minorHAnsi"/>
          <w:b/>
          <w:bCs/>
          <w:color w:val="FF0000"/>
          <w:sz w:val="24"/>
          <w:szCs w:val="24"/>
        </w:rPr>
        <w:t>original work</w:t>
      </w:r>
      <w:r w:rsidRPr="00C7761A">
        <w:rPr>
          <w:rFonts w:cstheme="minorHAnsi"/>
          <w:sz w:val="24"/>
          <w:szCs w:val="24"/>
        </w:rPr>
        <w:t xml:space="preserve">. The project will be checked using a </w:t>
      </w:r>
      <w:r w:rsidRPr="00C7761A">
        <w:rPr>
          <w:rFonts w:cstheme="minorHAnsi"/>
          <w:b/>
          <w:bCs/>
          <w:color w:val="FF0000"/>
          <w:sz w:val="24"/>
          <w:szCs w:val="24"/>
        </w:rPr>
        <w:t>plagiarism tool</w:t>
      </w:r>
      <w:r w:rsidRPr="00C7761A">
        <w:rPr>
          <w:rFonts w:cstheme="minorHAnsi"/>
          <w:sz w:val="24"/>
          <w:szCs w:val="24"/>
        </w:rPr>
        <w:t xml:space="preserve">. Any matching with an </w:t>
      </w:r>
      <w:r w:rsidRPr="00C7761A">
        <w:rPr>
          <w:rFonts w:cstheme="minorHAnsi"/>
          <w:b/>
          <w:bCs/>
          <w:color w:val="FF0000"/>
          <w:sz w:val="24"/>
          <w:szCs w:val="24"/>
        </w:rPr>
        <w:t>online project</w:t>
      </w:r>
      <w:r w:rsidRPr="00C7761A">
        <w:rPr>
          <w:rFonts w:cstheme="minorHAnsi"/>
          <w:sz w:val="24"/>
          <w:szCs w:val="24"/>
        </w:rPr>
        <w:t xml:space="preserve"> or </w:t>
      </w:r>
      <w:r w:rsidRPr="00C7761A">
        <w:rPr>
          <w:rFonts w:cstheme="minorHAnsi"/>
          <w:b/>
          <w:bCs/>
          <w:color w:val="FF0000"/>
          <w:sz w:val="24"/>
          <w:szCs w:val="24"/>
        </w:rPr>
        <w:t>another</w:t>
      </w:r>
      <w:r w:rsidRPr="00C7761A">
        <w:rPr>
          <w:rFonts w:cstheme="minorHAnsi"/>
          <w:sz w:val="24"/>
          <w:szCs w:val="24"/>
        </w:rPr>
        <w:t>/</w:t>
      </w:r>
      <w:r w:rsidRPr="00C7761A">
        <w:rPr>
          <w:rFonts w:cstheme="minorHAnsi"/>
          <w:b/>
          <w:bCs/>
          <w:color w:val="FF0000"/>
          <w:sz w:val="24"/>
          <w:szCs w:val="24"/>
        </w:rPr>
        <w:t>previous student project</w:t>
      </w:r>
      <w:r w:rsidRPr="00C7761A">
        <w:rPr>
          <w:rFonts w:cstheme="minorHAnsi"/>
          <w:sz w:val="24"/>
          <w:szCs w:val="24"/>
        </w:rPr>
        <w:t xml:space="preserve"> will be given </w:t>
      </w:r>
      <w:r w:rsidRPr="00C7761A">
        <w:rPr>
          <w:rFonts w:cstheme="minorHAnsi"/>
          <w:b/>
          <w:bCs/>
          <w:color w:val="FF0000"/>
          <w:sz w:val="24"/>
          <w:szCs w:val="24"/>
        </w:rPr>
        <w:t>ZERO</w:t>
      </w:r>
      <w:r w:rsidRPr="00C7761A">
        <w:rPr>
          <w:rFonts w:cstheme="minorHAnsi"/>
          <w:sz w:val="24"/>
          <w:szCs w:val="24"/>
        </w:rPr>
        <w:t xml:space="preserve">. </w:t>
      </w:r>
    </w:p>
    <w:p w14:paraId="359E85DE" w14:textId="77777777" w:rsidR="005A5646" w:rsidRPr="00C7761A" w:rsidRDefault="005A5646" w:rsidP="003763A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826214" w14:textId="5BE4C9B9" w:rsidR="005A5646" w:rsidRPr="00C7761A" w:rsidRDefault="005A5646" w:rsidP="003763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C7761A">
        <w:rPr>
          <w:rFonts w:cstheme="minorHAnsi"/>
          <w:b/>
          <w:bCs/>
          <w:sz w:val="24"/>
          <w:szCs w:val="24"/>
          <w:u w:val="single"/>
        </w:rPr>
        <w:t xml:space="preserve">Each student/group </w:t>
      </w:r>
      <w:r w:rsidR="00605148" w:rsidRPr="00C7761A">
        <w:rPr>
          <w:rFonts w:cstheme="minorHAnsi"/>
          <w:b/>
          <w:bCs/>
          <w:sz w:val="24"/>
          <w:szCs w:val="24"/>
          <w:u w:val="single"/>
        </w:rPr>
        <w:t>must</w:t>
      </w:r>
      <w:r w:rsidRPr="00C7761A">
        <w:rPr>
          <w:rFonts w:cstheme="minorHAnsi"/>
          <w:b/>
          <w:bCs/>
          <w:sz w:val="24"/>
          <w:szCs w:val="24"/>
          <w:u w:val="single"/>
        </w:rPr>
        <w:t xml:space="preserve"> prepare</w:t>
      </w:r>
    </w:p>
    <w:p w14:paraId="2DF9573C" w14:textId="20F508FA" w:rsidR="005A5646" w:rsidRPr="00C7761A" w:rsidRDefault="005A5646" w:rsidP="003763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7761A">
        <w:rPr>
          <w:rFonts w:cstheme="minorHAnsi"/>
          <w:b/>
          <w:bCs/>
          <w:color w:val="FF0000"/>
          <w:sz w:val="24"/>
          <w:szCs w:val="24"/>
          <w:u w:val="single"/>
        </w:rPr>
        <w:t>IT</w:t>
      </w:r>
      <w:r w:rsidR="008453AD">
        <w:rPr>
          <w:rFonts w:cstheme="minorHAnsi"/>
          <w:b/>
          <w:bCs/>
          <w:color w:val="FF0000"/>
          <w:sz w:val="24"/>
          <w:szCs w:val="24"/>
          <w:u w:val="single"/>
        </w:rPr>
        <w:t>35</w:t>
      </w:r>
      <w:r w:rsidR="00822D88">
        <w:rPr>
          <w:rFonts w:cstheme="minorHAnsi"/>
          <w:b/>
          <w:bCs/>
          <w:color w:val="FF0000"/>
          <w:sz w:val="24"/>
          <w:szCs w:val="24"/>
          <w:u w:val="single"/>
        </w:rPr>
        <w:t>3</w:t>
      </w:r>
      <w:r w:rsidRPr="00C7761A">
        <w:rPr>
          <w:rFonts w:cstheme="minorHAnsi"/>
          <w:b/>
          <w:bCs/>
          <w:color w:val="FF0000"/>
          <w:sz w:val="24"/>
          <w:szCs w:val="24"/>
          <w:u w:val="single"/>
        </w:rPr>
        <w:t>_Project.docx:</w:t>
      </w:r>
      <w:r w:rsidRPr="00C7761A">
        <w:rPr>
          <w:rFonts w:cstheme="minorHAnsi"/>
          <w:color w:val="FF0000"/>
          <w:sz w:val="24"/>
          <w:szCs w:val="24"/>
        </w:rPr>
        <w:t xml:space="preserve"> </w:t>
      </w:r>
    </w:p>
    <w:p w14:paraId="51945497" w14:textId="7E662D1C" w:rsidR="005A5646" w:rsidRPr="00C7761A" w:rsidRDefault="00E42A1B" w:rsidP="003763A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 w:after="0" w:line="360" w:lineRule="auto"/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need to use the same template to </w:t>
      </w:r>
      <w:r w:rsidR="005A5646" w:rsidRPr="00C7761A">
        <w:rPr>
          <w:rFonts w:cstheme="minorHAnsi"/>
          <w:sz w:val="24"/>
          <w:szCs w:val="24"/>
        </w:rPr>
        <w:t>prepare group answers.</w:t>
      </w:r>
    </w:p>
    <w:p w14:paraId="765607B2" w14:textId="51255890" w:rsidR="005A5646" w:rsidRDefault="005A5646" w:rsidP="003763A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 w:after="0" w:line="360" w:lineRule="auto"/>
        <w:ind w:left="1434" w:hanging="357"/>
        <w:jc w:val="both"/>
        <w:rPr>
          <w:rFonts w:cstheme="minorHAnsi"/>
          <w:sz w:val="24"/>
          <w:szCs w:val="24"/>
        </w:rPr>
      </w:pPr>
      <w:r w:rsidRPr="00C7761A">
        <w:rPr>
          <w:rFonts w:cstheme="minorHAnsi"/>
          <w:sz w:val="24"/>
          <w:szCs w:val="24"/>
        </w:rPr>
        <w:t>Prepare a PDF version of this file.</w:t>
      </w:r>
    </w:p>
    <w:p w14:paraId="20C36B53" w14:textId="77777777" w:rsidR="00605148" w:rsidRDefault="00605148" w:rsidP="003763A2">
      <w:pPr>
        <w:pStyle w:val="ListParagraph"/>
        <w:autoSpaceDE w:val="0"/>
        <w:autoSpaceDN w:val="0"/>
        <w:adjustRightInd w:val="0"/>
        <w:spacing w:before="120" w:after="0" w:line="360" w:lineRule="auto"/>
        <w:ind w:left="1434"/>
        <w:jc w:val="both"/>
        <w:rPr>
          <w:rFonts w:cstheme="minorHAnsi"/>
          <w:sz w:val="24"/>
          <w:szCs w:val="24"/>
        </w:rPr>
      </w:pPr>
    </w:p>
    <w:p w14:paraId="4BC5458F" w14:textId="18D32CC0" w:rsidR="00605148" w:rsidRPr="00605148" w:rsidRDefault="00605148" w:rsidP="003763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605148">
        <w:rPr>
          <w:rFonts w:cstheme="minorHAnsi"/>
          <w:b/>
          <w:bCs/>
          <w:color w:val="FF0000"/>
          <w:sz w:val="24"/>
          <w:szCs w:val="24"/>
          <w:u w:val="single"/>
        </w:rPr>
        <w:t>IT</w:t>
      </w:r>
      <w:r w:rsidR="008453AD">
        <w:rPr>
          <w:rFonts w:cstheme="minorHAnsi"/>
          <w:b/>
          <w:bCs/>
          <w:color w:val="FF0000"/>
          <w:sz w:val="24"/>
          <w:szCs w:val="24"/>
          <w:u w:val="single"/>
        </w:rPr>
        <w:t>35</w:t>
      </w:r>
      <w:r w:rsidRPr="00605148">
        <w:rPr>
          <w:rFonts w:cstheme="minorHAnsi"/>
          <w:b/>
          <w:bCs/>
          <w:color w:val="FF0000"/>
          <w:sz w:val="24"/>
          <w:szCs w:val="24"/>
          <w:u w:val="single"/>
        </w:rPr>
        <w:t>3_Presentation.pptx</w:t>
      </w:r>
    </w:p>
    <w:p w14:paraId="4D97DC4B" w14:textId="5774C719" w:rsidR="005A5646" w:rsidRPr="00605148" w:rsidRDefault="00605148" w:rsidP="003763A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need to </w:t>
      </w:r>
      <w:r w:rsidRPr="00C7761A">
        <w:rPr>
          <w:rFonts w:cstheme="minorHAnsi"/>
          <w:sz w:val="24"/>
          <w:szCs w:val="24"/>
        </w:rPr>
        <w:t xml:space="preserve">prepare </w:t>
      </w:r>
      <w:r>
        <w:rPr>
          <w:rFonts w:cstheme="minorHAnsi"/>
          <w:sz w:val="24"/>
          <w:szCs w:val="24"/>
        </w:rPr>
        <w:t>presentation for your project and present it.</w:t>
      </w:r>
    </w:p>
    <w:p w14:paraId="1056901E" w14:textId="77777777" w:rsidR="0014024F" w:rsidRDefault="0014024F" w:rsidP="003763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5EB161E" w14:textId="15CA6377" w:rsidR="005A5646" w:rsidRPr="00C7761A" w:rsidRDefault="005A5646" w:rsidP="003763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C7761A">
        <w:rPr>
          <w:rFonts w:cstheme="minorHAnsi"/>
          <w:b/>
          <w:bCs/>
          <w:sz w:val="24"/>
          <w:szCs w:val="24"/>
          <w:u w:val="single"/>
        </w:rPr>
        <w:t xml:space="preserve">Student will upload: </w:t>
      </w:r>
    </w:p>
    <w:p w14:paraId="36BC5F48" w14:textId="49A177EF" w:rsidR="005A5646" w:rsidRPr="00C7761A" w:rsidRDefault="005A5646" w:rsidP="003763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7761A">
        <w:rPr>
          <w:rFonts w:cstheme="minorHAnsi"/>
          <w:sz w:val="24"/>
          <w:szCs w:val="24"/>
        </w:rPr>
        <w:t>IT</w:t>
      </w:r>
      <w:r w:rsidR="008453AD">
        <w:rPr>
          <w:rFonts w:cstheme="minorHAnsi"/>
          <w:sz w:val="24"/>
          <w:szCs w:val="24"/>
        </w:rPr>
        <w:t>353</w:t>
      </w:r>
      <w:r w:rsidRPr="00C7761A">
        <w:rPr>
          <w:rFonts w:cstheme="minorHAnsi"/>
          <w:sz w:val="24"/>
          <w:szCs w:val="24"/>
        </w:rPr>
        <w:t>_Project.docx</w:t>
      </w:r>
    </w:p>
    <w:p w14:paraId="2F3615B2" w14:textId="3FEADA29" w:rsidR="00BE48B9" w:rsidRPr="006C2616" w:rsidRDefault="005A5646" w:rsidP="006C261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7761A">
        <w:rPr>
          <w:rFonts w:cstheme="minorHAnsi"/>
          <w:sz w:val="24"/>
          <w:szCs w:val="24"/>
        </w:rPr>
        <w:t>IT</w:t>
      </w:r>
      <w:r w:rsidR="008453AD">
        <w:rPr>
          <w:rFonts w:cstheme="minorHAnsi"/>
          <w:sz w:val="24"/>
          <w:szCs w:val="24"/>
        </w:rPr>
        <w:t>35</w:t>
      </w:r>
      <w:r w:rsidR="00BE48B9">
        <w:rPr>
          <w:rFonts w:cstheme="minorHAnsi"/>
          <w:sz w:val="24"/>
          <w:szCs w:val="24"/>
        </w:rPr>
        <w:t>3</w:t>
      </w:r>
      <w:r w:rsidRPr="00C7761A">
        <w:rPr>
          <w:rFonts w:cstheme="minorHAnsi"/>
          <w:sz w:val="24"/>
          <w:szCs w:val="24"/>
        </w:rPr>
        <w:t>_Project.pdf</w:t>
      </w:r>
    </w:p>
    <w:p w14:paraId="79C2571A" w14:textId="77777777" w:rsidR="00BE48B9" w:rsidRDefault="00BE48B9" w:rsidP="00BE48B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5EB69D" w14:textId="77777777" w:rsidR="006C2616" w:rsidRDefault="006C261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0402B7E3" w14:textId="224C9E39" w:rsidR="00434A48" w:rsidRPr="00BE48B9" w:rsidRDefault="00195229" w:rsidP="006C2616">
      <w:pPr>
        <w:spacing w:line="240" w:lineRule="auto"/>
        <w:rPr>
          <w:b/>
          <w:bCs/>
          <w:sz w:val="24"/>
          <w:szCs w:val="24"/>
        </w:rPr>
      </w:pPr>
      <w:r w:rsidRPr="003763A2">
        <w:rPr>
          <w:noProof/>
          <w:sz w:val="24"/>
          <w:szCs w:val="24"/>
          <w:u w:val="single"/>
          <w:lang w:eastAsia="en-US"/>
        </w:rPr>
        <w:lastRenderedPageBreak/>
        <mc:AlternateContent>
          <mc:Choice Requires="wps">
            <w:drawing>
              <wp:anchor distT="0" distB="2743200" distL="182880" distR="182880" simplePos="0" relativeHeight="251685888" behindDoc="0" locked="0" layoutInCell="1" allowOverlap="1" wp14:anchorId="3E27E0FB" wp14:editId="1F4378A2">
                <wp:simplePos x="0" y="0"/>
                <wp:positionH relativeFrom="page">
                  <wp:posOffset>346710</wp:posOffset>
                </wp:positionH>
                <wp:positionV relativeFrom="margin">
                  <wp:posOffset>12065</wp:posOffset>
                </wp:positionV>
                <wp:extent cx="1104900" cy="2303780"/>
                <wp:effectExtent l="0" t="0" r="0" b="0"/>
                <wp:wrapSquare wrapText="largest"/>
                <wp:docPr id="2" name="Text Box 2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0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8FBF0" w14:textId="77777777" w:rsidR="00195229" w:rsidRDefault="00195229" w:rsidP="00195229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4AD5C548" w14:textId="77777777" w:rsidR="00195229" w:rsidRPr="00245D44" w:rsidRDefault="00195229" w:rsidP="00195229">
                            <w:pPr>
                              <w:rPr>
                                <w:i/>
                                <w:iCs/>
                                <w:color w:val="EF4623" w:themeColor="accent1"/>
                                <w:sz w:val="22"/>
                                <w:szCs w:val="22"/>
                              </w:rPr>
                            </w:pPr>
                            <w:r w:rsidRPr="00245D44">
                              <w:rPr>
                                <w:i/>
                                <w:iCs/>
                                <w:color w:val="EF4623" w:themeColor="accent1"/>
                                <w:sz w:val="22"/>
                                <w:szCs w:val="22"/>
                              </w:rPr>
                              <w:t xml:space="preserve">CLO 5: Illustrate most common analysis and design techniques in the form of a group project.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7E0FB" id="_x0000_s1034" type="#_x0000_t202" alt="Sidebar" style="position:absolute;margin-left:27.3pt;margin-top:.95pt;width:87pt;height:181.4pt;z-index:251685888;visibility:visible;mso-wrap-style:square;mso-width-percent: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" filled="f" stroked="f" strokeweight=".5pt">
                <v:textbox inset="3.6pt,0,3.6pt,0">
                  <w:txbxContent>
                    <w:p w14:paraId="01A8FBF0" w14:textId="77777777" w:rsidR="00195229" w:rsidRDefault="00195229" w:rsidP="00195229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4AD5C548" w14:textId="77777777" w:rsidR="00195229" w:rsidRPr="00245D44" w:rsidRDefault="00195229" w:rsidP="00195229">
                      <w:pPr>
                        <w:rPr>
                          <w:i/>
                          <w:iCs/>
                          <w:color w:val="EF4623" w:themeColor="accent1"/>
                          <w:sz w:val="22"/>
                          <w:szCs w:val="22"/>
                        </w:rPr>
                      </w:pPr>
                      <w:r w:rsidRPr="00245D44">
                        <w:rPr>
                          <w:i/>
                          <w:iCs/>
                          <w:color w:val="EF4623" w:themeColor="accent1"/>
                          <w:sz w:val="22"/>
                          <w:szCs w:val="22"/>
                        </w:rPr>
                        <w:t xml:space="preserve">CLO 5: Illustrate most common analysis and design techniques in the form of a group project.  </w:t>
                      </w: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605148" w:rsidRPr="003763A2">
        <w:rPr>
          <w:b/>
          <w:bCs/>
          <w:sz w:val="24"/>
          <w:szCs w:val="24"/>
          <w:u w:val="single"/>
        </w:rPr>
        <w:t xml:space="preserve">Project </w:t>
      </w:r>
      <w:r w:rsidR="00434A48" w:rsidRPr="003763A2">
        <w:rPr>
          <w:b/>
          <w:bCs/>
          <w:sz w:val="24"/>
          <w:szCs w:val="24"/>
          <w:u w:val="single"/>
        </w:rPr>
        <w:t>Scenario</w:t>
      </w:r>
      <w:r w:rsidR="00434A48" w:rsidRPr="00BE48B9">
        <w:rPr>
          <w:b/>
          <w:bCs/>
          <w:sz w:val="24"/>
          <w:szCs w:val="24"/>
        </w:rPr>
        <w:t xml:space="preserve">: </w:t>
      </w:r>
    </w:p>
    <w:p w14:paraId="3EB7F913" w14:textId="77777777" w:rsidR="00345E2D" w:rsidRDefault="00EA5A6E" w:rsidP="003763A2">
      <w:pPr>
        <w:jc w:val="both"/>
        <w:rPr>
          <w:sz w:val="24"/>
          <w:szCs w:val="24"/>
        </w:rPr>
      </w:pPr>
      <w:r w:rsidRPr="003763A2">
        <w:rPr>
          <w:sz w:val="24"/>
          <w:szCs w:val="24"/>
        </w:rPr>
        <w:t xml:space="preserve">You are the project manager in an IT related </w:t>
      </w:r>
      <w:r w:rsidR="00434A48" w:rsidRPr="003763A2">
        <w:rPr>
          <w:sz w:val="24"/>
          <w:szCs w:val="24"/>
        </w:rPr>
        <w:t>organization</w:t>
      </w:r>
      <w:r w:rsidR="0014024F">
        <w:rPr>
          <w:sz w:val="24"/>
          <w:szCs w:val="24"/>
        </w:rPr>
        <w:t xml:space="preserve"> (e.g.: </w:t>
      </w:r>
      <w:r w:rsidR="0014024F" w:rsidRPr="0014024F">
        <w:rPr>
          <w:sz w:val="24"/>
          <w:szCs w:val="24"/>
        </w:rPr>
        <w:t>IT department in a hospital</w:t>
      </w:r>
      <w:r w:rsidR="0014024F">
        <w:rPr>
          <w:sz w:val="24"/>
          <w:szCs w:val="24"/>
        </w:rPr>
        <w:t>)</w:t>
      </w:r>
      <w:r w:rsidR="00434A48" w:rsidRPr="003763A2">
        <w:rPr>
          <w:sz w:val="24"/>
          <w:szCs w:val="24"/>
        </w:rPr>
        <w:t>. One</w:t>
      </w:r>
      <w:r w:rsidR="00515581" w:rsidRPr="003763A2">
        <w:rPr>
          <w:sz w:val="24"/>
          <w:szCs w:val="24"/>
        </w:rPr>
        <w:t xml:space="preserve"> of the employees </w:t>
      </w:r>
      <w:r w:rsidR="00434A48" w:rsidRPr="003763A2">
        <w:rPr>
          <w:sz w:val="24"/>
          <w:szCs w:val="24"/>
        </w:rPr>
        <w:t>recognized</w:t>
      </w:r>
      <w:r w:rsidR="00515581" w:rsidRPr="003763A2">
        <w:rPr>
          <w:sz w:val="24"/>
          <w:szCs w:val="24"/>
        </w:rPr>
        <w:t xml:space="preserve"> </w:t>
      </w:r>
      <w:r w:rsidR="00434A48" w:rsidRPr="003763A2">
        <w:rPr>
          <w:sz w:val="24"/>
          <w:szCs w:val="24"/>
        </w:rPr>
        <w:t>a need for a new information system</w:t>
      </w:r>
      <w:r w:rsidR="00345E2D">
        <w:rPr>
          <w:sz w:val="24"/>
          <w:szCs w:val="24"/>
        </w:rPr>
        <w:t xml:space="preserve"> (e.g.: </w:t>
      </w:r>
      <w:r w:rsidR="00345E2D" w:rsidRPr="00345E2D">
        <w:rPr>
          <w:sz w:val="24"/>
          <w:szCs w:val="24"/>
        </w:rPr>
        <w:t>Manage and transmit a patient's electronic medical record</w:t>
      </w:r>
      <w:r w:rsidR="00345E2D">
        <w:rPr>
          <w:sz w:val="24"/>
          <w:szCs w:val="24"/>
        </w:rPr>
        <w:t>)</w:t>
      </w:r>
      <w:r w:rsidR="00434A48" w:rsidRPr="003763A2">
        <w:rPr>
          <w:sz w:val="24"/>
          <w:szCs w:val="24"/>
        </w:rPr>
        <w:t>.</w:t>
      </w:r>
      <w:r w:rsidRPr="003763A2">
        <w:rPr>
          <w:sz w:val="24"/>
          <w:szCs w:val="24"/>
        </w:rPr>
        <w:t xml:space="preserve"> </w:t>
      </w:r>
    </w:p>
    <w:p w14:paraId="2DE9212E" w14:textId="3A9D46F5" w:rsidR="003470BF" w:rsidRPr="003763A2" w:rsidRDefault="00EA5A6E" w:rsidP="003763A2">
      <w:pPr>
        <w:jc w:val="both"/>
        <w:rPr>
          <w:sz w:val="24"/>
          <w:szCs w:val="24"/>
        </w:rPr>
      </w:pPr>
      <w:r w:rsidRPr="003763A2">
        <w:rPr>
          <w:sz w:val="24"/>
          <w:szCs w:val="24"/>
        </w:rPr>
        <w:t xml:space="preserve">Your role is to </w:t>
      </w:r>
      <w:r w:rsidR="009838DC" w:rsidRPr="003763A2">
        <w:rPr>
          <w:sz w:val="24"/>
          <w:szCs w:val="24"/>
        </w:rPr>
        <w:t xml:space="preserve">create an information system to support the business </w:t>
      </w:r>
      <w:r w:rsidR="00434A48" w:rsidRPr="003763A2">
        <w:rPr>
          <w:sz w:val="24"/>
          <w:szCs w:val="24"/>
        </w:rPr>
        <w:t>process. The</w:t>
      </w:r>
      <w:r w:rsidR="00774356" w:rsidRPr="003763A2">
        <w:rPr>
          <w:sz w:val="24"/>
          <w:szCs w:val="24"/>
        </w:rPr>
        <w:t xml:space="preserve"> project usually </w:t>
      </w:r>
      <w:r w:rsidR="007D7DCF" w:rsidRPr="003763A2">
        <w:rPr>
          <w:sz w:val="24"/>
          <w:szCs w:val="24"/>
        </w:rPr>
        <w:t xml:space="preserve">goes through several phases, you are required to Plan and </w:t>
      </w:r>
      <w:proofErr w:type="gramStart"/>
      <w:r w:rsidR="008E1B05" w:rsidRPr="003763A2">
        <w:rPr>
          <w:sz w:val="24"/>
          <w:szCs w:val="24"/>
        </w:rPr>
        <w:t>Analyze</w:t>
      </w:r>
      <w:proofErr w:type="gramEnd"/>
      <w:r w:rsidR="007D7DCF" w:rsidRPr="003763A2">
        <w:rPr>
          <w:sz w:val="24"/>
          <w:szCs w:val="24"/>
        </w:rPr>
        <w:t xml:space="preserve"> </w:t>
      </w:r>
      <w:r w:rsidR="008E1B05" w:rsidRPr="003763A2">
        <w:rPr>
          <w:sz w:val="24"/>
          <w:szCs w:val="24"/>
        </w:rPr>
        <w:t>the project.</w:t>
      </w:r>
      <w:r w:rsidR="009838DC" w:rsidRPr="003763A2">
        <w:rPr>
          <w:sz w:val="24"/>
          <w:szCs w:val="24"/>
        </w:rPr>
        <w:t xml:space="preserve"> </w:t>
      </w:r>
    </w:p>
    <w:p w14:paraId="63EDDAE9" w14:textId="6B0CE84F" w:rsidR="00434A48" w:rsidRPr="003763A2" w:rsidRDefault="00E855E3" w:rsidP="00434A48">
      <w:pPr>
        <w:rPr>
          <w:b/>
          <w:bCs/>
          <w:sz w:val="32"/>
          <w:szCs w:val="32"/>
          <w:u w:val="single"/>
        </w:rPr>
      </w:pPr>
      <w:r w:rsidRPr="003763A2">
        <w:rPr>
          <w:b/>
          <w:bCs/>
          <w:sz w:val="32"/>
          <w:szCs w:val="32"/>
          <w:u w:val="single"/>
        </w:rPr>
        <w:t>Part one</w:t>
      </w:r>
      <w:r w:rsidR="00453E3A" w:rsidRPr="003763A2">
        <w:rPr>
          <w:b/>
          <w:bCs/>
          <w:sz w:val="32"/>
          <w:szCs w:val="32"/>
          <w:u w:val="single"/>
        </w:rPr>
        <w:t>:</w:t>
      </w:r>
      <w:r w:rsidRPr="003763A2">
        <w:rPr>
          <w:b/>
          <w:bCs/>
          <w:sz w:val="32"/>
          <w:szCs w:val="32"/>
          <w:u w:val="single"/>
        </w:rPr>
        <w:t xml:space="preserve"> Planning the project</w:t>
      </w:r>
    </w:p>
    <w:p w14:paraId="744630E4" w14:textId="7C6077F3" w:rsidR="00E855E3" w:rsidRPr="003763A2" w:rsidRDefault="00E855E3" w:rsidP="003763A2">
      <w:pPr>
        <w:jc w:val="both"/>
        <w:rPr>
          <w:sz w:val="24"/>
          <w:szCs w:val="24"/>
        </w:rPr>
      </w:pPr>
      <w:r w:rsidRPr="003763A2">
        <w:rPr>
          <w:sz w:val="24"/>
          <w:szCs w:val="24"/>
        </w:rPr>
        <w:t xml:space="preserve">You are required to </w:t>
      </w:r>
      <w:r w:rsidR="00E17481" w:rsidRPr="003763A2">
        <w:rPr>
          <w:sz w:val="24"/>
          <w:szCs w:val="24"/>
        </w:rPr>
        <w:t>complete the following Tasks:</w:t>
      </w:r>
    </w:p>
    <w:p w14:paraId="10F10247" w14:textId="147EE66F" w:rsidR="003470BF" w:rsidRPr="003763A2" w:rsidRDefault="003470BF" w:rsidP="003763A2">
      <w:pPr>
        <w:pStyle w:val="ListParagraph"/>
        <w:numPr>
          <w:ilvl w:val="0"/>
          <w:numId w:val="7"/>
        </w:numPr>
        <w:ind w:left="360"/>
        <w:jc w:val="both"/>
        <w:rPr>
          <w:b/>
          <w:bCs/>
          <w:sz w:val="24"/>
          <w:szCs w:val="24"/>
        </w:rPr>
      </w:pPr>
      <w:r w:rsidRPr="003763A2">
        <w:rPr>
          <w:b/>
          <w:bCs/>
          <w:sz w:val="24"/>
          <w:szCs w:val="24"/>
        </w:rPr>
        <w:t xml:space="preserve">Prepare </w:t>
      </w:r>
      <w:r w:rsidR="00E17481" w:rsidRPr="003763A2">
        <w:rPr>
          <w:b/>
          <w:bCs/>
          <w:sz w:val="24"/>
          <w:szCs w:val="24"/>
        </w:rPr>
        <w:t xml:space="preserve">the system service request </w:t>
      </w:r>
      <w:r w:rsidRPr="003763A2">
        <w:rPr>
          <w:b/>
          <w:bCs/>
          <w:sz w:val="24"/>
          <w:szCs w:val="24"/>
        </w:rPr>
        <w:t>(as in the table</w:t>
      </w:r>
      <w:r w:rsidR="00E17481" w:rsidRPr="003763A2">
        <w:rPr>
          <w:b/>
          <w:bCs/>
          <w:sz w:val="24"/>
          <w:szCs w:val="24"/>
        </w:rPr>
        <w:t xml:space="preserve"> below</w:t>
      </w:r>
      <w:r w:rsidRPr="003763A2">
        <w:rPr>
          <w:b/>
          <w:bCs/>
          <w:sz w:val="24"/>
          <w:szCs w:val="24"/>
        </w:rPr>
        <w:t xml:space="preserve">) and clearly describe the system </w:t>
      </w:r>
    </w:p>
    <w:tbl>
      <w:tblPr>
        <w:tblStyle w:val="TableGrid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2324"/>
        <w:gridCol w:w="2583"/>
        <w:gridCol w:w="1478"/>
        <w:gridCol w:w="2009"/>
      </w:tblGrid>
      <w:tr w:rsidR="003470BF" w:rsidRPr="003763A2" w14:paraId="44D440E6" w14:textId="77777777" w:rsidTr="006C2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ECFF"/>
          </w:tcPr>
          <w:p w14:paraId="38009725" w14:textId="7B79D860" w:rsidR="003470BF" w:rsidRPr="003763A2" w:rsidRDefault="003470BF" w:rsidP="003763A2">
            <w:pPr>
              <w:spacing w:line="360" w:lineRule="auto"/>
              <w:jc w:val="left"/>
              <w:rPr>
                <w:color w:val="auto"/>
                <w:szCs w:val="22"/>
              </w:rPr>
            </w:pPr>
            <w:r w:rsidRPr="003763A2">
              <w:rPr>
                <w:color w:val="auto"/>
                <w:szCs w:val="22"/>
              </w:rPr>
              <w:t>Organization name: ………………………</w:t>
            </w:r>
          </w:p>
          <w:p w14:paraId="5767D146" w14:textId="09B33665" w:rsidR="003470BF" w:rsidRPr="003763A2" w:rsidRDefault="003470BF" w:rsidP="003763A2">
            <w:pPr>
              <w:spacing w:line="360" w:lineRule="auto"/>
              <w:jc w:val="left"/>
              <w:rPr>
                <w:color w:val="auto"/>
                <w:szCs w:val="22"/>
              </w:rPr>
            </w:pPr>
            <w:r w:rsidRPr="003763A2">
              <w:rPr>
                <w:color w:val="auto"/>
                <w:szCs w:val="22"/>
              </w:rPr>
              <w:t>System Service Request</w:t>
            </w:r>
          </w:p>
        </w:tc>
      </w:tr>
      <w:tr w:rsidR="00131FDD" w:rsidRPr="003763A2" w14:paraId="29F0F20A" w14:textId="77777777" w:rsidTr="006C2616">
        <w:tc>
          <w:tcPr>
            <w:tcW w:w="2785" w:type="dxa"/>
            <w:tcBorders>
              <w:left w:val="single" w:sz="12" w:space="0" w:color="auto"/>
            </w:tcBorders>
            <w:shd w:val="clear" w:color="auto" w:fill="CCECFF"/>
          </w:tcPr>
          <w:p w14:paraId="1DCA828F" w14:textId="7A5BB08F" w:rsidR="003470BF" w:rsidRPr="006C2616" w:rsidRDefault="003470BF" w:rsidP="003763A2">
            <w:pPr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r w:rsidRPr="006C2616">
              <w:rPr>
                <w:b/>
                <w:bCs/>
                <w:color w:val="auto"/>
                <w:sz w:val="22"/>
                <w:szCs w:val="22"/>
              </w:rPr>
              <w:t>REQUESTED BY</w:t>
            </w:r>
          </w:p>
        </w:tc>
        <w:tc>
          <w:tcPr>
            <w:tcW w:w="2128" w:type="dxa"/>
            <w:shd w:val="clear" w:color="auto" w:fill="CCECFF"/>
          </w:tcPr>
          <w:p w14:paraId="7CFF7AF7" w14:textId="5B18A484" w:rsidR="003470BF" w:rsidRPr="00131FDD" w:rsidRDefault="003470BF" w:rsidP="00131FDD">
            <w:pPr>
              <w:spacing w:after="0" w:line="360" w:lineRule="auto"/>
              <w:rPr>
                <w:color w:val="auto"/>
                <w:position w:val="-6"/>
                <w:sz w:val="22"/>
                <w:szCs w:val="22"/>
              </w:rPr>
            </w:pPr>
            <w:r w:rsidRPr="00131FDD">
              <w:rPr>
                <w:color w:val="auto"/>
                <w:position w:val="-6"/>
                <w:sz w:val="22"/>
                <w:szCs w:val="22"/>
              </w:rPr>
              <w:t>…………</w:t>
            </w:r>
            <w:r w:rsidR="00131FDD">
              <w:rPr>
                <w:color w:val="auto"/>
                <w:position w:val="-6"/>
                <w:sz w:val="22"/>
                <w:szCs w:val="22"/>
              </w:rPr>
              <w:t>………………</w:t>
            </w:r>
          </w:p>
        </w:tc>
        <w:tc>
          <w:tcPr>
            <w:tcW w:w="1474" w:type="dxa"/>
            <w:shd w:val="clear" w:color="auto" w:fill="CCECFF"/>
          </w:tcPr>
          <w:p w14:paraId="701D5FD2" w14:textId="1023F606" w:rsidR="003470BF" w:rsidRPr="006C2616" w:rsidRDefault="003470BF" w:rsidP="003763A2">
            <w:pPr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r w:rsidRPr="006C2616">
              <w:rPr>
                <w:b/>
                <w:b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2027" w:type="dxa"/>
            <w:tcBorders>
              <w:right w:val="single" w:sz="12" w:space="0" w:color="auto"/>
            </w:tcBorders>
            <w:shd w:val="clear" w:color="auto" w:fill="CCECFF"/>
          </w:tcPr>
          <w:p w14:paraId="31F1F280" w14:textId="5AEC7146" w:rsidR="003470BF" w:rsidRPr="003763A2" w:rsidRDefault="00131FDD" w:rsidP="003763A2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131FDD">
              <w:rPr>
                <w:color w:val="auto"/>
                <w:position w:val="-6"/>
                <w:sz w:val="22"/>
                <w:szCs w:val="22"/>
              </w:rPr>
              <w:t>…………………</w:t>
            </w:r>
          </w:p>
        </w:tc>
      </w:tr>
      <w:tr w:rsidR="00131FDD" w:rsidRPr="003763A2" w14:paraId="4FED27EC" w14:textId="77777777" w:rsidTr="006C2616">
        <w:tc>
          <w:tcPr>
            <w:tcW w:w="2785" w:type="dxa"/>
            <w:tcBorders>
              <w:left w:val="single" w:sz="12" w:space="0" w:color="auto"/>
            </w:tcBorders>
            <w:shd w:val="clear" w:color="auto" w:fill="CCECFF"/>
          </w:tcPr>
          <w:p w14:paraId="1B8245CC" w14:textId="192B7DA2" w:rsidR="003470BF" w:rsidRPr="006C2616" w:rsidRDefault="003470BF" w:rsidP="003763A2">
            <w:pPr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r w:rsidRPr="006C2616">
              <w:rPr>
                <w:b/>
                <w:bCs/>
                <w:color w:val="auto"/>
                <w:sz w:val="22"/>
                <w:szCs w:val="22"/>
              </w:rPr>
              <w:t>TYPE OF REQUEST</w:t>
            </w:r>
          </w:p>
        </w:tc>
        <w:tc>
          <w:tcPr>
            <w:tcW w:w="2128" w:type="dxa"/>
            <w:shd w:val="clear" w:color="auto" w:fill="CCECFF"/>
          </w:tcPr>
          <w:p w14:paraId="6FBC669E" w14:textId="5D653093" w:rsidR="003470BF" w:rsidRPr="003763A2" w:rsidRDefault="00131FDD" w:rsidP="003763A2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131FDD">
              <w:rPr>
                <w:color w:val="auto"/>
                <w:position w:val="-6"/>
                <w:sz w:val="22"/>
                <w:szCs w:val="22"/>
              </w:rPr>
              <w:t>……</w:t>
            </w:r>
            <w:r>
              <w:rPr>
                <w:color w:val="auto"/>
                <w:position w:val="-6"/>
                <w:sz w:val="22"/>
                <w:szCs w:val="22"/>
              </w:rPr>
              <w:t>…..</w:t>
            </w:r>
            <w:r w:rsidRPr="00131FDD">
              <w:rPr>
                <w:color w:val="auto"/>
                <w:position w:val="-6"/>
                <w:sz w:val="22"/>
                <w:szCs w:val="22"/>
              </w:rPr>
              <w:t>………</w:t>
            </w:r>
            <w:r>
              <w:rPr>
                <w:color w:val="auto"/>
                <w:position w:val="-6"/>
                <w:sz w:val="22"/>
                <w:szCs w:val="22"/>
              </w:rPr>
              <w:t>………..</w:t>
            </w:r>
          </w:p>
        </w:tc>
        <w:tc>
          <w:tcPr>
            <w:tcW w:w="1474" w:type="dxa"/>
            <w:shd w:val="clear" w:color="auto" w:fill="CCECFF"/>
          </w:tcPr>
          <w:p w14:paraId="29B9AE7D" w14:textId="49B5CB5B" w:rsidR="003470BF" w:rsidRPr="006C2616" w:rsidRDefault="003470BF" w:rsidP="003763A2">
            <w:pPr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r w:rsidRPr="006C2616">
              <w:rPr>
                <w:b/>
                <w:bCs/>
                <w:color w:val="auto"/>
                <w:sz w:val="22"/>
                <w:szCs w:val="22"/>
              </w:rPr>
              <w:t>URGENCY</w:t>
            </w:r>
          </w:p>
        </w:tc>
        <w:tc>
          <w:tcPr>
            <w:tcW w:w="2027" w:type="dxa"/>
            <w:tcBorders>
              <w:right w:val="single" w:sz="12" w:space="0" w:color="auto"/>
            </w:tcBorders>
            <w:shd w:val="clear" w:color="auto" w:fill="CCECFF"/>
          </w:tcPr>
          <w:p w14:paraId="5367CB40" w14:textId="0E88F29B" w:rsidR="003470BF" w:rsidRPr="003763A2" w:rsidRDefault="00131FDD" w:rsidP="003763A2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131FDD">
              <w:rPr>
                <w:color w:val="auto"/>
                <w:position w:val="-6"/>
                <w:sz w:val="22"/>
                <w:szCs w:val="22"/>
              </w:rPr>
              <w:t>…………………</w:t>
            </w:r>
          </w:p>
        </w:tc>
      </w:tr>
      <w:tr w:rsidR="003470BF" w:rsidRPr="003763A2" w14:paraId="3E59E180" w14:textId="77777777" w:rsidTr="006C2616">
        <w:trPr>
          <w:trHeight w:val="950"/>
        </w:trPr>
        <w:tc>
          <w:tcPr>
            <w:tcW w:w="841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0E324630" w14:textId="77777777" w:rsidR="003470BF" w:rsidRPr="006C2616" w:rsidRDefault="003470BF" w:rsidP="003763A2">
            <w:pPr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r w:rsidRPr="006C2616">
              <w:rPr>
                <w:b/>
                <w:bCs/>
                <w:color w:val="auto"/>
                <w:sz w:val="22"/>
                <w:szCs w:val="22"/>
              </w:rPr>
              <w:t>PROBLEM STATEMENT</w:t>
            </w:r>
          </w:p>
          <w:p w14:paraId="33361F41" w14:textId="40FFC783" w:rsidR="003470BF" w:rsidRPr="003763A2" w:rsidRDefault="003470BF" w:rsidP="00131FDD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3763A2">
              <w:rPr>
                <w:color w:val="auto"/>
                <w:sz w:val="22"/>
                <w:szCs w:val="22"/>
              </w:rPr>
              <w:t>…………………</w:t>
            </w:r>
            <w:r w:rsidR="00131FDD" w:rsidRPr="003763A2">
              <w:rPr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2B44CD6" w14:textId="77777777" w:rsidR="003470BF" w:rsidRPr="003763A2" w:rsidRDefault="003470BF" w:rsidP="00345E2D">
      <w:pPr>
        <w:spacing w:after="0"/>
        <w:rPr>
          <w:sz w:val="24"/>
          <w:szCs w:val="24"/>
        </w:rPr>
      </w:pPr>
    </w:p>
    <w:p w14:paraId="7C7C3F6C" w14:textId="66231E13" w:rsidR="00E07704" w:rsidRPr="003763A2" w:rsidRDefault="00E07704" w:rsidP="003763A2">
      <w:pPr>
        <w:pStyle w:val="ListParagraph"/>
        <w:numPr>
          <w:ilvl w:val="0"/>
          <w:numId w:val="7"/>
        </w:numPr>
        <w:ind w:left="360"/>
        <w:jc w:val="both"/>
        <w:rPr>
          <w:b/>
          <w:bCs/>
          <w:sz w:val="24"/>
          <w:szCs w:val="24"/>
        </w:rPr>
      </w:pPr>
      <w:r w:rsidRPr="003763A2">
        <w:rPr>
          <w:b/>
          <w:bCs/>
          <w:sz w:val="24"/>
          <w:szCs w:val="24"/>
        </w:rPr>
        <w:t xml:space="preserve">Create Gantt chart showing the project’s tasks, </w:t>
      </w:r>
      <w:r w:rsidR="00DB38F0" w:rsidRPr="003763A2">
        <w:rPr>
          <w:b/>
          <w:bCs/>
          <w:sz w:val="24"/>
          <w:szCs w:val="24"/>
        </w:rPr>
        <w:t>duration,</w:t>
      </w:r>
      <w:r w:rsidRPr="003763A2">
        <w:rPr>
          <w:b/>
          <w:bCs/>
          <w:sz w:val="24"/>
          <w:szCs w:val="24"/>
        </w:rPr>
        <w:t xml:space="preserve"> predecessors</w:t>
      </w:r>
      <w:r w:rsidR="0014024F">
        <w:rPr>
          <w:b/>
          <w:bCs/>
          <w:sz w:val="24"/>
          <w:szCs w:val="24"/>
        </w:rPr>
        <w:t>,</w:t>
      </w:r>
      <w:r w:rsidRPr="003763A2">
        <w:rPr>
          <w:b/>
          <w:bCs/>
          <w:sz w:val="24"/>
          <w:szCs w:val="24"/>
        </w:rPr>
        <w:t xml:space="preserve"> </w:t>
      </w:r>
      <w:r w:rsidR="0014024F" w:rsidRPr="003763A2">
        <w:rPr>
          <w:b/>
          <w:bCs/>
          <w:sz w:val="24"/>
          <w:szCs w:val="24"/>
        </w:rPr>
        <w:t>and</w:t>
      </w:r>
      <w:r w:rsidR="0014024F">
        <w:rPr>
          <w:b/>
          <w:bCs/>
          <w:sz w:val="24"/>
          <w:szCs w:val="24"/>
        </w:rPr>
        <w:t xml:space="preserve"> Milestones</w:t>
      </w:r>
    </w:p>
    <w:p w14:paraId="65F42B5C" w14:textId="66A1B4DC" w:rsidR="00472D8E" w:rsidRPr="003763A2" w:rsidRDefault="00472D8E" w:rsidP="00472D8E">
      <w:pPr>
        <w:rPr>
          <w:b/>
          <w:bCs/>
          <w:sz w:val="32"/>
          <w:szCs w:val="32"/>
          <w:u w:val="single"/>
        </w:rPr>
      </w:pPr>
      <w:r w:rsidRPr="003763A2">
        <w:rPr>
          <w:b/>
          <w:bCs/>
          <w:sz w:val="32"/>
          <w:szCs w:val="32"/>
          <w:u w:val="single"/>
        </w:rPr>
        <w:lastRenderedPageBreak/>
        <w:t>Part Two</w:t>
      </w:r>
      <w:r w:rsidR="00453E3A" w:rsidRPr="003763A2">
        <w:rPr>
          <w:b/>
          <w:bCs/>
          <w:sz w:val="32"/>
          <w:szCs w:val="32"/>
          <w:u w:val="single"/>
        </w:rPr>
        <w:t>:</w:t>
      </w:r>
      <w:r w:rsidRPr="003763A2">
        <w:rPr>
          <w:b/>
          <w:bCs/>
          <w:sz w:val="32"/>
          <w:szCs w:val="32"/>
          <w:u w:val="single"/>
        </w:rPr>
        <w:t xml:space="preserve"> Analyzing </w:t>
      </w:r>
      <w:r w:rsidR="007F17F4">
        <w:rPr>
          <w:b/>
          <w:bCs/>
          <w:sz w:val="32"/>
          <w:szCs w:val="32"/>
          <w:u w:val="single"/>
        </w:rPr>
        <w:t xml:space="preserve">and designing </w:t>
      </w:r>
      <w:r w:rsidRPr="003763A2">
        <w:rPr>
          <w:b/>
          <w:bCs/>
          <w:sz w:val="32"/>
          <w:szCs w:val="32"/>
          <w:u w:val="single"/>
        </w:rPr>
        <w:t>the project</w:t>
      </w:r>
    </w:p>
    <w:p w14:paraId="4C9E7710" w14:textId="45257C36" w:rsidR="00472D8E" w:rsidRPr="00FD28C7" w:rsidRDefault="00195229" w:rsidP="003763A2">
      <w:pPr>
        <w:jc w:val="both"/>
        <w:rPr>
          <w:sz w:val="24"/>
          <w:szCs w:val="24"/>
        </w:rPr>
      </w:pPr>
      <w:r w:rsidRPr="00FD28C7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2743200" distL="182880" distR="182880" simplePos="0" relativeHeight="251687936" behindDoc="0" locked="0" layoutInCell="1" allowOverlap="1" wp14:anchorId="76D55A2D" wp14:editId="11ED8371">
                <wp:simplePos x="0" y="0"/>
                <wp:positionH relativeFrom="page">
                  <wp:posOffset>489585</wp:posOffset>
                </wp:positionH>
                <wp:positionV relativeFrom="margin">
                  <wp:posOffset>3175</wp:posOffset>
                </wp:positionV>
                <wp:extent cx="1104900" cy="2303780"/>
                <wp:effectExtent l="0" t="0" r="0" b="0"/>
                <wp:wrapSquare wrapText="largest"/>
                <wp:docPr id="3" name="Text Box 3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0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F7687" w14:textId="73241184" w:rsidR="00195229" w:rsidRDefault="00195229" w:rsidP="00195229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49C0E5F2" w14:textId="0662441A" w:rsidR="001C2392" w:rsidRDefault="001C2392" w:rsidP="007F17F4">
                            <w:pPr>
                              <w:spacing w:after="0"/>
                            </w:pPr>
                            <w:r w:rsidRPr="00245D44">
                              <w:rPr>
                                <w:i/>
                                <w:iCs/>
                                <w:color w:val="EF4623" w:themeColor="accent1"/>
                                <w:sz w:val="22"/>
                                <w:szCs w:val="22"/>
                              </w:rPr>
                              <w:t xml:space="preserve">CLO </w:t>
                            </w:r>
                            <w:r>
                              <w:rPr>
                                <w:i/>
                                <w:iCs/>
                                <w:color w:val="EF4623" w:themeColor="accent1"/>
                                <w:sz w:val="22"/>
                                <w:szCs w:val="22"/>
                              </w:rPr>
                              <w:t>3</w:t>
                            </w:r>
                            <w:r w:rsidRPr="00245D44">
                              <w:rPr>
                                <w:i/>
                                <w:iCs/>
                                <w:color w:val="EF4623" w:themeColor="accen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22BDC27" w14:textId="0A9292BB" w:rsidR="001C2392" w:rsidRPr="001C2392" w:rsidRDefault="001C2392" w:rsidP="001C2392">
                            <w:pPr>
                              <w:rPr>
                                <w:i/>
                                <w:iCs/>
                                <w:color w:val="EF4623" w:themeColor="accent1"/>
                                <w:sz w:val="22"/>
                                <w:szCs w:val="22"/>
                              </w:rPr>
                            </w:pPr>
                            <w:r w:rsidRPr="001C2392">
                              <w:rPr>
                                <w:i/>
                                <w:iCs/>
                                <w:color w:val="EF4623" w:themeColor="accent1"/>
                                <w:sz w:val="22"/>
                                <w:szCs w:val="22"/>
                              </w:rPr>
                              <w:t>Recognize different concepts, principles, and software modelling techniques.</w:t>
                            </w:r>
                          </w:p>
                          <w:p w14:paraId="1CE2E71F" w14:textId="77777777" w:rsidR="00195229" w:rsidRPr="00245D44" w:rsidRDefault="00195229" w:rsidP="00195229">
                            <w:pPr>
                              <w:rPr>
                                <w:i/>
                                <w:iCs/>
                                <w:color w:val="EF4623" w:themeColor="accent1"/>
                                <w:sz w:val="22"/>
                                <w:szCs w:val="22"/>
                              </w:rPr>
                            </w:pPr>
                            <w:r w:rsidRPr="00245D44">
                              <w:rPr>
                                <w:i/>
                                <w:iCs/>
                                <w:color w:val="EF4623" w:themeColor="accent1"/>
                                <w:sz w:val="22"/>
                                <w:szCs w:val="22"/>
                              </w:rPr>
                              <w:t xml:space="preserve">CLO 5: Illustrate most common analysis and design techniques in the form of a group project.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D55A2D" id="Text Box 3" o:spid="_x0000_s1035" type="#_x0000_t202" alt="Sidebar" style="position:absolute;left:0;text-align:left;margin-left:38.55pt;margin-top:.25pt;width:87pt;height:181.4pt;z-index:251687936;visibility:visible;mso-wrap-style:square;mso-width-percent: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" filled="f" stroked="f" strokeweight=".5pt">
                <v:textbox inset="3.6pt,0,3.6pt,0">
                  <w:txbxContent>
                    <w:p w14:paraId="292F7687" w14:textId="73241184" w:rsidR="00195229" w:rsidRDefault="00195229" w:rsidP="00195229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49C0E5F2" w14:textId="0662441A" w:rsidR="001C2392" w:rsidRDefault="001C2392" w:rsidP="007F17F4">
                      <w:pPr>
                        <w:spacing w:after="0"/>
                      </w:pPr>
                      <w:r w:rsidRPr="00245D44">
                        <w:rPr>
                          <w:i/>
                          <w:iCs/>
                          <w:color w:val="EF4623" w:themeColor="accent1"/>
                          <w:sz w:val="22"/>
                          <w:szCs w:val="22"/>
                        </w:rPr>
                        <w:t xml:space="preserve">CLO </w:t>
                      </w:r>
                      <w:r>
                        <w:rPr>
                          <w:i/>
                          <w:iCs/>
                          <w:color w:val="EF4623" w:themeColor="accent1"/>
                          <w:sz w:val="22"/>
                          <w:szCs w:val="22"/>
                        </w:rPr>
                        <w:t>3</w:t>
                      </w:r>
                      <w:r w:rsidRPr="00245D44">
                        <w:rPr>
                          <w:i/>
                          <w:iCs/>
                          <w:color w:val="EF4623" w:themeColor="accent1"/>
                          <w:sz w:val="22"/>
                          <w:szCs w:val="22"/>
                        </w:rPr>
                        <w:t>:</w:t>
                      </w:r>
                    </w:p>
                    <w:p w14:paraId="222BDC27" w14:textId="0A9292BB" w:rsidR="001C2392" w:rsidRPr="001C2392" w:rsidRDefault="001C2392" w:rsidP="001C2392">
                      <w:pPr>
                        <w:rPr>
                          <w:i/>
                          <w:iCs/>
                          <w:color w:val="EF4623" w:themeColor="accent1"/>
                          <w:sz w:val="22"/>
                          <w:szCs w:val="22"/>
                        </w:rPr>
                      </w:pPr>
                      <w:r w:rsidRPr="001C2392">
                        <w:rPr>
                          <w:i/>
                          <w:iCs/>
                          <w:color w:val="EF4623" w:themeColor="accent1"/>
                          <w:sz w:val="22"/>
                          <w:szCs w:val="22"/>
                        </w:rPr>
                        <w:t>Recognize different concepts, principles, and software modelling techniques.</w:t>
                      </w:r>
                    </w:p>
                    <w:p w14:paraId="1CE2E71F" w14:textId="77777777" w:rsidR="00195229" w:rsidRPr="00245D44" w:rsidRDefault="00195229" w:rsidP="00195229">
                      <w:pPr>
                        <w:rPr>
                          <w:i/>
                          <w:iCs/>
                          <w:color w:val="EF4623" w:themeColor="accent1"/>
                          <w:sz w:val="22"/>
                          <w:szCs w:val="22"/>
                        </w:rPr>
                      </w:pPr>
                      <w:r w:rsidRPr="00245D44">
                        <w:rPr>
                          <w:i/>
                          <w:iCs/>
                          <w:color w:val="EF4623" w:themeColor="accent1"/>
                          <w:sz w:val="22"/>
                          <w:szCs w:val="22"/>
                        </w:rPr>
                        <w:t xml:space="preserve">CLO 5: Illustrate most common analysis and design techniques in the form of a group project.  </w:t>
                      </w: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0B5411" w:rsidRPr="00FD28C7">
        <w:rPr>
          <w:sz w:val="24"/>
          <w:szCs w:val="24"/>
        </w:rPr>
        <w:t>Once you are done with choosing your Information system and the planning phase is done. You will move to the analysis part of the project.</w:t>
      </w:r>
    </w:p>
    <w:p w14:paraId="4FBF9470" w14:textId="72A9A999" w:rsidR="009F039D" w:rsidRPr="00FD28C7" w:rsidRDefault="009F039D" w:rsidP="003763A2">
      <w:pPr>
        <w:jc w:val="both"/>
        <w:rPr>
          <w:sz w:val="24"/>
          <w:szCs w:val="24"/>
        </w:rPr>
      </w:pPr>
      <w:r w:rsidRPr="00FD28C7">
        <w:rPr>
          <w:sz w:val="24"/>
          <w:szCs w:val="24"/>
        </w:rPr>
        <w:t>You are required to complete the following Tasks:</w:t>
      </w:r>
    </w:p>
    <w:p w14:paraId="2093FC57" w14:textId="57248D64" w:rsidR="000B5411" w:rsidRPr="00FD28C7" w:rsidRDefault="008C64DB" w:rsidP="003763A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FD28C7">
        <w:rPr>
          <w:sz w:val="24"/>
          <w:szCs w:val="24"/>
        </w:rPr>
        <w:t xml:space="preserve">List </w:t>
      </w:r>
      <w:r w:rsidR="009F039D" w:rsidRPr="00FD28C7">
        <w:rPr>
          <w:sz w:val="24"/>
          <w:szCs w:val="24"/>
        </w:rPr>
        <w:t xml:space="preserve">the </w:t>
      </w:r>
      <w:r w:rsidRPr="00FD28C7">
        <w:rPr>
          <w:sz w:val="24"/>
          <w:szCs w:val="24"/>
        </w:rPr>
        <w:t>functional</w:t>
      </w:r>
      <w:r w:rsidR="00AF1E8E" w:rsidRPr="00FD28C7">
        <w:rPr>
          <w:sz w:val="24"/>
          <w:szCs w:val="24"/>
        </w:rPr>
        <w:t xml:space="preserve"> and nonfunctional</w:t>
      </w:r>
      <w:r w:rsidRPr="00FD28C7">
        <w:rPr>
          <w:sz w:val="24"/>
          <w:szCs w:val="24"/>
        </w:rPr>
        <w:t xml:space="preserve"> </w:t>
      </w:r>
      <w:r w:rsidR="009F039D" w:rsidRPr="00131FDD">
        <w:rPr>
          <w:b/>
          <w:bCs/>
          <w:sz w:val="24"/>
          <w:szCs w:val="24"/>
        </w:rPr>
        <w:t>system requirements</w:t>
      </w:r>
      <w:r w:rsidR="009F039D" w:rsidRPr="00FD28C7">
        <w:rPr>
          <w:sz w:val="24"/>
          <w:szCs w:val="24"/>
        </w:rPr>
        <w:t xml:space="preserve"> </w:t>
      </w:r>
      <w:r w:rsidRPr="00FD28C7">
        <w:rPr>
          <w:sz w:val="24"/>
          <w:szCs w:val="24"/>
        </w:rPr>
        <w:t xml:space="preserve">and explain the </w:t>
      </w:r>
      <w:r w:rsidR="009F039D" w:rsidRPr="00FD28C7">
        <w:rPr>
          <w:sz w:val="24"/>
          <w:szCs w:val="24"/>
        </w:rPr>
        <w:t>method</w:t>
      </w:r>
      <w:r w:rsidRPr="00FD28C7">
        <w:rPr>
          <w:sz w:val="24"/>
          <w:szCs w:val="24"/>
        </w:rPr>
        <w:t xml:space="preserve"> that has been used</w:t>
      </w:r>
      <w:r w:rsidR="00453E3A" w:rsidRPr="00FD28C7">
        <w:rPr>
          <w:sz w:val="24"/>
          <w:szCs w:val="24"/>
        </w:rPr>
        <w:t xml:space="preserve"> to collect them</w:t>
      </w:r>
      <w:r w:rsidRPr="00FD28C7">
        <w:rPr>
          <w:sz w:val="24"/>
          <w:szCs w:val="24"/>
        </w:rPr>
        <w:t>.</w:t>
      </w:r>
      <w:r w:rsidR="009F039D" w:rsidRPr="00FD28C7">
        <w:rPr>
          <w:sz w:val="24"/>
          <w:szCs w:val="24"/>
        </w:rPr>
        <w:t xml:space="preserve"> </w:t>
      </w:r>
    </w:p>
    <w:p w14:paraId="454F6B08" w14:textId="77777777" w:rsidR="008C64DB" w:rsidRPr="00FD28C7" w:rsidRDefault="008C64DB" w:rsidP="003763A2">
      <w:pPr>
        <w:pStyle w:val="ListParagraph"/>
        <w:jc w:val="both"/>
        <w:rPr>
          <w:sz w:val="24"/>
          <w:szCs w:val="24"/>
        </w:rPr>
      </w:pPr>
    </w:p>
    <w:p w14:paraId="0486A47D" w14:textId="61EF53F5" w:rsidR="003B1A11" w:rsidRPr="00FD28C7" w:rsidRDefault="00131FDD" w:rsidP="003763A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FD28C7">
        <w:rPr>
          <w:sz w:val="24"/>
          <w:szCs w:val="24"/>
        </w:rPr>
        <w:t xml:space="preserve">Draw the following diagrams based </w:t>
      </w:r>
      <w:r w:rsidR="008C64DB" w:rsidRPr="00FD28C7">
        <w:rPr>
          <w:sz w:val="24"/>
          <w:szCs w:val="24"/>
        </w:rPr>
        <w:t xml:space="preserve">on the requirements </w:t>
      </w:r>
      <w:r w:rsidRPr="00FD28C7">
        <w:rPr>
          <w:sz w:val="24"/>
          <w:szCs w:val="24"/>
        </w:rPr>
        <w:t xml:space="preserve">list </w:t>
      </w:r>
      <w:r w:rsidR="008C64DB" w:rsidRPr="00FD28C7">
        <w:rPr>
          <w:sz w:val="24"/>
          <w:szCs w:val="24"/>
        </w:rPr>
        <w:t>that you identified:</w:t>
      </w:r>
    </w:p>
    <w:p w14:paraId="484F9257" w14:textId="4B3BABA3" w:rsidR="003224ED" w:rsidRPr="00BE69E4" w:rsidRDefault="003224ED" w:rsidP="003763A2">
      <w:pPr>
        <w:pStyle w:val="ListParagraph"/>
        <w:numPr>
          <w:ilvl w:val="0"/>
          <w:numId w:val="14"/>
        </w:numPr>
        <w:tabs>
          <w:tab w:val="left" w:pos="1080"/>
        </w:tabs>
        <w:ind w:hanging="720"/>
        <w:jc w:val="both"/>
        <w:rPr>
          <w:b/>
          <w:bCs/>
          <w:sz w:val="24"/>
          <w:szCs w:val="24"/>
        </w:rPr>
      </w:pPr>
      <w:r w:rsidRPr="00BE69E4">
        <w:rPr>
          <w:b/>
          <w:bCs/>
          <w:sz w:val="24"/>
          <w:szCs w:val="24"/>
        </w:rPr>
        <w:t xml:space="preserve">Use Case Diagram </w:t>
      </w:r>
    </w:p>
    <w:p w14:paraId="2D914EF4" w14:textId="21FED574" w:rsidR="009C771E" w:rsidRPr="00BE69E4" w:rsidRDefault="009C771E" w:rsidP="003763A2">
      <w:pPr>
        <w:pStyle w:val="ListParagraph"/>
        <w:numPr>
          <w:ilvl w:val="0"/>
          <w:numId w:val="14"/>
        </w:numPr>
        <w:tabs>
          <w:tab w:val="left" w:pos="1080"/>
        </w:tabs>
        <w:ind w:hanging="720"/>
        <w:jc w:val="both"/>
        <w:rPr>
          <w:b/>
          <w:bCs/>
          <w:sz w:val="24"/>
          <w:szCs w:val="24"/>
        </w:rPr>
      </w:pPr>
      <w:r w:rsidRPr="00BE69E4">
        <w:rPr>
          <w:b/>
          <w:bCs/>
          <w:sz w:val="24"/>
          <w:szCs w:val="24"/>
        </w:rPr>
        <w:t>DFD</w:t>
      </w:r>
    </w:p>
    <w:p w14:paraId="695160CA" w14:textId="0E858049" w:rsidR="009C771E" w:rsidRPr="00BE69E4" w:rsidRDefault="009C771E" w:rsidP="003763A2">
      <w:pPr>
        <w:pStyle w:val="ListParagraph"/>
        <w:numPr>
          <w:ilvl w:val="0"/>
          <w:numId w:val="14"/>
        </w:numPr>
        <w:tabs>
          <w:tab w:val="left" w:pos="1080"/>
        </w:tabs>
        <w:ind w:hanging="720"/>
        <w:jc w:val="both"/>
        <w:rPr>
          <w:b/>
          <w:bCs/>
          <w:sz w:val="24"/>
          <w:szCs w:val="24"/>
        </w:rPr>
      </w:pPr>
      <w:r w:rsidRPr="00BE69E4">
        <w:rPr>
          <w:b/>
          <w:bCs/>
          <w:sz w:val="24"/>
          <w:szCs w:val="24"/>
        </w:rPr>
        <w:t xml:space="preserve">Activity Diagram </w:t>
      </w:r>
    </w:p>
    <w:p w14:paraId="24C6DF12" w14:textId="78503B19" w:rsidR="009C771E" w:rsidRPr="00BE69E4" w:rsidRDefault="009C771E" w:rsidP="003763A2">
      <w:pPr>
        <w:pStyle w:val="ListParagraph"/>
        <w:numPr>
          <w:ilvl w:val="0"/>
          <w:numId w:val="14"/>
        </w:numPr>
        <w:tabs>
          <w:tab w:val="left" w:pos="1080"/>
        </w:tabs>
        <w:ind w:hanging="720"/>
        <w:jc w:val="both"/>
        <w:rPr>
          <w:b/>
          <w:bCs/>
          <w:sz w:val="24"/>
          <w:szCs w:val="24"/>
        </w:rPr>
      </w:pPr>
      <w:r w:rsidRPr="00BE69E4">
        <w:rPr>
          <w:b/>
          <w:bCs/>
          <w:sz w:val="24"/>
          <w:szCs w:val="24"/>
        </w:rPr>
        <w:t xml:space="preserve">E-R Diagram </w:t>
      </w:r>
    </w:p>
    <w:p w14:paraId="47037C88" w14:textId="3AD56789" w:rsidR="006D5FA9" w:rsidRPr="00BE69E4" w:rsidRDefault="003224ED" w:rsidP="008453AD">
      <w:pPr>
        <w:pStyle w:val="ListParagraph"/>
        <w:numPr>
          <w:ilvl w:val="0"/>
          <w:numId w:val="14"/>
        </w:numPr>
        <w:tabs>
          <w:tab w:val="left" w:pos="1080"/>
        </w:tabs>
        <w:spacing w:before="240"/>
        <w:ind w:hanging="720"/>
        <w:jc w:val="both"/>
        <w:rPr>
          <w:b/>
          <w:bCs/>
          <w:sz w:val="24"/>
          <w:szCs w:val="24"/>
        </w:rPr>
      </w:pPr>
      <w:r w:rsidRPr="00BE69E4">
        <w:rPr>
          <w:b/>
          <w:bCs/>
          <w:sz w:val="24"/>
          <w:szCs w:val="24"/>
        </w:rPr>
        <w:t>Class Diagram</w:t>
      </w:r>
    </w:p>
    <w:p w14:paraId="2AB53DEA" w14:textId="77777777" w:rsidR="008453AD" w:rsidRDefault="008453AD" w:rsidP="008453AD">
      <w:pPr>
        <w:pStyle w:val="ListParagraph"/>
        <w:spacing w:before="240"/>
        <w:jc w:val="both"/>
        <w:rPr>
          <w:sz w:val="24"/>
          <w:szCs w:val="24"/>
        </w:rPr>
      </w:pPr>
    </w:p>
    <w:p w14:paraId="457684C5" w14:textId="4652747B" w:rsidR="003224ED" w:rsidRPr="008453AD" w:rsidRDefault="008453AD" w:rsidP="008453AD">
      <w:pPr>
        <w:pStyle w:val="ListParagraph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 w:rsidRPr="008453AD">
        <w:rPr>
          <w:sz w:val="24"/>
          <w:szCs w:val="24"/>
        </w:rPr>
        <w:t xml:space="preserve">Include a </w:t>
      </w:r>
      <w:r w:rsidRPr="00BE69E4">
        <w:rPr>
          <w:b/>
          <w:bCs/>
          <w:sz w:val="24"/>
          <w:szCs w:val="24"/>
        </w:rPr>
        <w:t>prototype</w:t>
      </w:r>
      <w:r w:rsidRPr="008453AD">
        <w:rPr>
          <w:sz w:val="24"/>
          <w:szCs w:val="24"/>
        </w:rPr>
        <w:t xml:space="preserve"> or a </w:t>
      </w:r>
      <w:r w:rsidRPr="00BE69E4">
        <w:rPr>
          <w:b/>
          <w:bCs/>
          <w:sz w:val="24"/>
          <w:szCs w:val="24"/>
        </w:rPr>
        <w:t>sketch</w:t>
      </w:r>
      <w:r w:rsidRPr="008453AD">
        <w:rPr>
          <w:sz w:val="24"/>
          <w:szCs w:val="24"/>
        </w:rPr>
        <w:t xml:space="preserve"> of what </w:t>
      </w:r>
      <w:r>
        <w:rPr>
          <w:sz w:val="24"/>
          <w:szCs w:val="24"/>
        </w:rPr>
        <w:t>the</w:t>
      </w:r>
      <w:r w:rsidRPr="008453AD">
        <w:rPr>
          <w:sz w:val="24"/>
          <w:szCs w:val="24"/>
        </w:rPr>
        <w:t xml:space="preserve"> system may look like</w:t>
      </w:r>
      <w:r>
        <w:rPr>
          <w:sz w:val="24"/>
          <w:szCs w:val="24"/>
        </w:rPr>
        <w:t>.</w:t>
      </w:r>
    </w:p>
    <w:sectPr w:rsidR="003224ED" w:rsidRPr="008453AD">
      <w:headerReference w:type="default" r:id="rId12"/>
      <w:pgSz w:w="12240" w:h="15840" w:code="1"/>
      <w:pgMar w:top="1080" w:right="720" w:bottom="2160" w:left="3096" w:header="108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63AE3" w14:textId="77777777" w:rsidR="001B3FC7" w:rsidRDefault="001B3FC7">
      <w:pPr>
        <w:spacing w:after="0" w:line="240" w:lineRule="auto"/>
      </w:pPr>
      <w:r>
        <w:separator/>
      </w:r>
    </w:p>
    <w:p w14:paraId="7C8DE489" w14:textId="77777777" w:rsidR="001B3FC7" w:rsidRDefault="001B3FC7"/>
    <w:p w14:paraId="6A85664F" w14:textId="77777777" w:rsidR="001B3FC7" w:rsidRDefault="001B3FC7"/>
  </w:endnote>
  <w:endnote w:type="continuationSeparator" w:id="0">
    <w:p w14:paraId="5B2F8D29" w14:textId="77777777" w:rsidR="001B3FC7" w:rsidRDefault="001B3FC7">
      <w:pPr>
        <w:spacing w:after="0" w:line="240" w:lineRule="auto"/>
      </w:pPr>
      <w:r>
        <w:continuationSeparator/>
      </w:r>
    </w:p>
    <w:p w14:paraId="4A473556" w14:textId="77777777" w:rsidR="001B3FC7" w:rsidRDefault="001B3FC7"/>
    <w:p w14:paraId="28D5FD1C" w14:textId="77777777" w:rsidR="001B3FC7" w:rsidRDefault="001B3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5C932" w14:textId="77777777" w:rsidR="001B3FC7" w:rsidRDefault="001B3FC7">
      <w:pPr>
        <w:spacing w:after="0" w:line="240" w:lineRule="auto"/>
      </w:pPr>
      <w:r>
        <w:separator/>
      </w:r>
    </w:p>
    <w:p w14:paraId="2B7489E3" w14:textId="77777777" w:rsidR="001B3FC7" w:rsidRDefault="001B3FC7"/>
    <w:p w14:paraId="30DA93B8" w14:textId="77777777" w:rsidR="001B3FC7" w:rsidRDefault="001B3FC7"/>
  </w:footnote>
  <w:footnote w:type="continuationSeparator" w:id="0">
    <w:p w14:paraId="600B51DB" w14:textId="77777777" w:rsidR="001B3FC7" w:rsidRDefault="001B3FC7">
      <w:pPr>
        <w:spacing w:after="0" w:line="240" w:lineRule="auto"/>
      </w:pPr>
      <w:r>
        <w:continuationSeparator/>
      </w:r>
    </w:p>
    <w:p w14:paraId="2D5031F3" w14:textId="77777777" w:rsidR="001B3FC7" w:rsidRDefault="001B3FC7"/>
    <w:p w14:paraId="789906A0" w14:textId="77777777" w:rsidR="001B3FC7" w:rsidRDefault="001B3F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of Contents Header"/>
    </w:tblPr>
    <w:tblGrid>
      <w:gridCol w:w="2088"/>
      <w:gridCol w:w="288"/>
      <w:gridCol w:w="8424"/>
    </w:tblGrid>
    <w:tr w:rsidR="00496101" w14:paraId="3522A8D6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400DF357" w14:textId="77777777" w:rsidR="00496101" w:rsidRDefault="00496101">
          <w:pPr>
            <w:pStyle w:val="Page"/>
          </w:pPr>
        </w:p>
      </w:tc>
      <w:tc>
        <w:tcPr>
          <w:tcW w:w="288" w:type="dxa"/>
          <w:shd w:val="clear" w:color="auto" w:fill="auto"/>
          <w:vAlign w:val="bottom"/>
        </w:tcPr>
        <w:p w14:paraId="723D1B28" w14:textId="77777777" w:rsidR="00496101" w:rsidRDefault="00496101"/>
      </w:tc>
      <w:tc>
        <w:tcPr>
          <w:tcW w:w="8424" w:type="dxa"/>
          <w:vAlign w:val="bottom"/>
        </w:tcPr>
        <w:p w14:paraId="2D47C378" w14:textId="77777777" w:rsidR="00496101" w:rsidRDefault="00496101">
          <w:pPr>
            <w:pStyle w:val="InfoHeading"/>
          </w:pPr>
        </w:p>
      </w:tc>
    </w:tr>
    <w:tr w:rsidR="00496101" w14:paraId="643B5C9B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0DB3F635" w14:textId="77777777" w:rsidR="00496101" w:rsidRDefault="00496101">
          <w:pPr>
            <w:pStyle w:val="Header"/>
          </w:pPr>
        </w:p>
      </w:tc>
      <w:tc>
        <w:tcPr>
          <w:tcW w:w="288" w:type="dxa"/>
          <w:shd w:val="clear" w:color="auto" w:fill="auto"/>
        </w:tcPr>
        <w:p w14:paraId="4BF90846" w14:textId="77777777" w:rsidR="00496101" w:rsidRDefault="00496101">
          <w:pPr>
            <w:pStyle w:val="Header"/>
          </w:pPr>
        </w:p>
      </w:tc>
      <w:tc>
        <w:tcPr>
          <w:tcW w:w="8424" w:type="dxa"/>
          <w:shd w:val="clear" w:color="auto" w:fill="000000" w:themeFill="text1"/>
        </w:tcPr>
        <w:p w14:paraId="2BBF4809" w14:textId="77777777" w:rsidR="00496101" w:rsidRDefault="00496101">
          <w:pPr>
            <w:pStyle w:val="Header"/>
          </w:pPr>
        </w:p>
      </w:tc>
    </w:tr>
  </w:tbl>
  <w:p w14:paraId="545C9042" w14:textId="77777777" w:rsidR="00496101" w:rsidRDefault="004961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A81A8" w14:textId="374182D7" w:rsidR="00750B31" w:rsidRDefault="00750B31" w:rsidP="00A02E4B">
    <w:pPr>
      <w:ind w:left="-2340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5C6E9555" wp14:editId="57A27886">
          <wp:simplePos x="0" y="0"/>
          <wp:positionH relativeFrom="column">
            <wp:posOffset>-1454785</wp:posOffset>
          </wp:positionH>
          <wp:positionV relativeFrom="paragraph">
            <wp:posOffset>-433705</wp:posOffset>
          </wp:positionV>
          <wp:extent cx="1172210" cy="654685"/>
          <wp:effectExtent l="0" t="0" r="8890" b="0"/>
          <wp:wrapTight wrapText="bothSides">
            <wp:wrapPolygon edited="0">
              <wp:start x="0" y="0"/>
              <wp:lineTo x="0" y="20741"/>
              <wp:lineTo x="21413" y="20741"/>
              <wp:lineTo x="21413" y="0"/>
              <wp:lineTo x="0" y="0"/>
            </wp:wrapPolygon>
          </wp:wrapTight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U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1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82C7EF" w14:textId="5C73A0DA" w:rsidR="00966585" w:rsidRPr="00A02E4B" w:rsidRDefault="00E56E61" w:rsidP="00A02E4B">
    <w:pPr>
      <w:ind w:left="-2340"/>
      <w:rPr>
        <w:sz w:val="14"/>
        <w:szCs w:val="14"/>
      </w:rPr>
    </w:pPr>
    <w:r w:rsidRPr="00A02E4B">
      <w:rPr>
        <w:b/>
        <w:bCs/>
        <w:i/>
        <w:iCs/>
        <w:sz w:val="14"/>
        <w:szCs w:val="14"/>
      </w:rPr>
      <w:t>College of Computing and Informatics</w:t>
    </w:r>
    <w:r w:rsidR="00966585" w:rsidRPr="00A02E4B">
      <w:rPr>
        <w:noProof/>
        <w:sz w:val="14"/>
        <w:szCs w:val="14"/>
        <w:lang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88FE0B4" wp14:editId="62AC243E">
              <wp:simplePos x="0" y="0"/>
              <wp:positionH relativeFrom="column">
                <wp:posOffset>-875665</wp:posOffset>
              </wp:positionH>
              <wp:positionV relativeFrom="paragraph">
                <wp:posOffset>-8463915</wp:posOffset>
              </wp:positionV>
              <wp:extent cx="7086600" cy="0"/>
              <wp:effectExtent l="19685" t="13335" r="18415" b="3429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69C831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5pt,-666.45pt" to="489.05pt,-6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" strokecolor="#4f81bd" strokeweight="2pt">
              <v:shadow on="t" opacity="24903f" origin=",.5" offset="0,.55556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8424"/>
    </w:tblGrid>
    <w:tr w:rsidR="00496101" w14:paraId="1A745506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72D0B137" w14:textId="396CBF3B" w:rsidR="00496101" w:rsidRDefault="00462A92">
          <w:pPr>
            <w:pStyle w:val="Page"/>
          </w:pPr>
          <w:r>
            <w:t xml:space="preserve">Pg. 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34612A">
            <w:t>02</w:t>
          </w:r>
          <w:r>
            <w:fldChar w:fldCharType="end"/>
          </w:r>
        </w:p>
      </w:tc>
      <w:tc>
        <w:tcPr>
          <w:tcW w:w="288" w:type="dxa"/>
          <w:vAlign w:val="bottom"/>
        </w:tcPr>
        <w:p w14:paraId="4B2B8CFB" w14:textId="77777777" w:rsidR="00496101" w:rsidRDefault="00496101"/>
      </w:tc>
      <w:tc>
        <w:tcPr>
          <w:tcW w:w="8424" w:type="dxa"/>
          <w:vAlign w:val="bottom"/>
        </w:tcPr>
        <w:p w14:paraId="60CC58B7" w14:textId="701A8242" w:rsidR="00496101" w:rsidRDefault="00462A92">
          <w:pPr>
            <w:pStyle w:val="InfoHeading"/>
          </w:pPr>
          <w:r>
            <w:fldChar w:fldCharType="begin"/>
          </w:r>
          <w:r>
            <w:instrText xml:space="preserve"> If </w:instrText>
          </w:r>
          <w:r w:rsidR="00982EEA">
            <w:rPr>
              <w:noProof/>
            </w:rPr>
            <w:fldChar w:fldCharType="begin"/>
          </w:r>
          <w:r w:rsidR="00982EEA">
            <w:rPr>
              <w:noProof/>
            </w:rPr>
            <w:instrText xml:space="preserve"> STYLEREF “Heading 1”  </w:instrText>
          </w:r>
          <w:r w:rsidR="00982EEA">
            <w:rPr>
              <w:noProof/>
            </w:rPr>
            <w:fldChar w:fldCharType="separate"/>
          </w:r>
          <w:r w:rsidR="0034612A">
            <w:rPr>
              <w:noProof/>
            </w:rPr>
            <w:instrText>Project</w:instrText>
          </w:r>
          <w:r w:rsidR="00982EEA">
            <w:rPr>
              <w:noProof/>
            </w:rPr>
            <w:fldChar w:fldCharType="end"/>
          </w:r>
          <w:r>
            <w:instrText>&lt;&gt; “Error*” “</w:instrText>
          </w:r>
          <w:r w:rsidR="00982EEA">
            <w:rPr>
              <w:noProof/>
            </w:rPr>
            <w:fldChar w:fldCharType="begin"/>
          </w:r>
          <w:r w:rsidR="00982EEA">
            <w:rPr>
              <w:noProof/>
            </w:rPr>
            <w:instrText xml:space="preserve"> STYLEREF “Heading 1” </w:instrText>
          </w:r>
          <w:r w:rsidR="00982EEA">
            <w:rPr>
              <w:noProof/>
            </w:rPr>
            <w:fldChar w:fldCharType="separate"/>
          </w:r>
          <w:r w:rsidR="0034612A">
            <w:rPr>
              <w:noProof/>
            </w:rPr>
            <w:instrText>Project</w:instrText>
          </w:r>
          <w:r w:rsidR="00982EEA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separate"/>
          </w:r>
          <w:r w:rsidR="0034612A">
            <w:rPr>
              <w:noProof/>
            </w:rPr>
            <w:t xml:space="preserve">Project </w:t>
          </w:r>
          <w:r>
            <w:fldChar w:fldCharType="end"/>
          </w:r>
        </w:p>
      </w:tc>
    </w:tr>
    <w:tr w:rsidR="00496101" w14:paraId="79ED1672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7BEE9A46" w14:textId="77777777" w:rsidR="00496101" w:rsidRDefault="00496101">
          <w:pPr>
            <w:rPr>
              <w:sz w:val="10"/>
            </w:rPr>
          </w:pPr>
        </w:p>
      </w:tc>
      <w:tc>
        <w:tcPr>
          <w:tcW w:w="288" w:type="dxa"/>
        </w:tcPr>
        <w:p w14:paraId="0BA15A22" w14:textId="77777777" w:rsidR="00496101" w:rsidRDefault="00496101">
          <w:pPr>
            <w:rPr>
              <w:sz w:val="10"/>
            </w:rPr>
          </w:pPr>
        </w:p>
      </w:tc>
      <w:tc>
        <w:tcPr>
          <w:tcW w:w="8424" w:type="dxa"/>
          <w:shd w:val="clear" w:color="auto" w:fill="000000" w:themeFill="text1"/>
        </w:tcPr>
        <w:p w14:paraId="480B70A4" w14:textId="77777777" w:rsidR="00496101" w:rsidRDefault="00496101">
          <w:pPr>
            <w:rPr>
              <w:sz w:val="10"/>
            </w:rPr>
          </w:pPr>
        </w:p>
      </w:tc>
    </w:tr>
  </w:tbl>
  <w:p w14:paraId="17830F93" w14:textId="77777777" w:rsidR="00496101" w:rsidRDefault="004961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 w15:restartNumberingAfterBreak="0">
    <w:nsid w:val="04585B14"/>
    <w:multiLevelType w:val="hybridMultilevel"/>
    <w:tmpl w:val="2D847762"/>
    <w:lvl w:ilvl="0" w:tplc="73BA38D8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19BD"/>
    <w:multiLevelType w:val="hybridMultilevel"/>
    <w:tmpl w:val="57AAA9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843094"/>
    <w:multiLevelType w:val="hybridMultilevel"/>
    <w:tmpl w:val="D9F08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76FD9"/>
    <w:multiLevelType w:val="hybridMultilevel"/>
    <w:tmpl w:val="FD60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B57E8"/>
    <w:multiLevelType w:val="hybridMultilevel"/>
    <w:tmpl w:val="45A42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F6A45"/>
    <w:multiLevelType w:val="multilevel"/>
    <w:tmpl w:val="0436C7F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34127E"/>
    <w:multiLevelType w:val="hybridMultilevel"/>
    <w:tmpl w:val="4F724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E13B5"/>
    <w:multiLevelType w:val="hybridMultilevel"/>
    <w:tmpl w:val="2AE033A4"/>
    <w:lvl w:ilvl="0" w:tplc="6A54B55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5D569E7"/>
    <w:multiLevelType w:val="hybridMultilevel"/>
    <w:tmpl w:val="2C10E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C795F"/>
    <w:multiLevelType w:val="hybridMultilevel"/>
    <w:tmpl w:val="2C10E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57BED"/>
    <w:multiLevelType w:val="hybridMultilevel"/>
    <w:tmpl w:val="57AAA9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MTMzNjcxsjQxMTNU0lEKTi0uzszPAykwrgUAbDCdGCwAAAA="/>
  </w:docVars>
  <w:rsids>
    <w:rsidRoot w:val="00DE230E"/>
    <w:rsid w:val="00014E5E"/>
    <w:rsid w:val="00021E60"/>
    <w:rsid w:val="00025D9B"/>
    <w:rsid w:val="00034555"/>
    <w:rsid w:val="00041FC5"/>
    <w:rsid w:val="000530C6"/>
    <w:rsid w:val="00062252"/>
    <w:rsid w:val="00063E7E"/>
    <w:rsid w:val="0008433D"/>
    <w:rsid w:val="000A66A7"/>
    <w:rsid w:val="000B5411"/>
    <w:rsid w:val="000C1240"/>
    <w:rsid w:val="000D22A0"/>
    <w:rsid w:val="000D4C6B"/>
    <w:rsid w:val="000E3EF6"/>
    <w:rsid w:val="000E7ABB"/>
    <w:rsid w:val="000F1E1C"/>
    <w:rsid w:val="00131FDD"/>
    <w:rsid w:val="00136D58"/>
    <w:rsid w:val="0014024F"/>
    <w:rsid w:val="001508E3"/>
    <w:rsid w:val="00153B1C"/>
    <w:rsid w:val="001544D1"/>
    <w:rsid w:val="00160AAE"/>
    <w:rsid w:val="001779AF"/>
    <w:rsid w:val="00195229"/>
    <w:rsid w:val="001B1A1D"/>
    <w:rsid w:val="001B1FCA"/>
    <w:rsid w:val="001B3FC7"/>
    <w:rsid w:val="001B4BD6"/>
    <w:rsid w:val="001B698D"/>
    <w:rsid w:val="001C2392"/>
    <w:rsid w:val="001C3169"/>
    <w:rsid w:val="001C4956"/>
    <w:rsid w:val="001C53C3"/>
    <w:rsid w:val="001D0657"/>
    <w:rsid w:val="002018B9"/>
    <w:rsid w:val="00206680"/>
    <w:rsid w:val="00245D44"/>
    <w:rsid w:val="00251D1B"/>
    <w:rsid w:val="0027269F"/>
    <w:rsid w:val="002939E2"/>
    <w:rsid w:val="002B226E"/>
    <w:rsid w:val="002B7A24"/>
    <w:rsid w:val="002E6F37"/>
    <w:rsid w:val="003146CB"/>
    <w:rsid w:val="003224ED"/>
    <w:rsid w:val="00341020"/>
    <w:rsid w:val="003453DB"/>
    <w:rsid w:val="00345E2D"/>
    <w:rsid w:val="0034612A"/>
    <w:rsid w:val="003470BF"/>
    <w:rsid w:val="00351BBC"/>
    <w:rsid w:val="00353412"/>
    <w:rsid w:val="003562F8"/>
    <w:rsid w:val="003763A2"/>
    <w:rsid w:val="003A7184"/>
    <w:rsid w:val="003B1A11"/>
    <w:rsid w:val="003C4083"/>
    <w:rsid w:val="003C6EDF"/>
    <w:rsid w:val="00402BFC"/>
    <w:rsid w:val="004118E7"/>
    <w:rsid w:val="00434A48"/>
    <w:rsid w:val="00441B70"/>
    <w:rsid w:val="00453E3A"/>
    <w:rsid w:val="004548C8"/>
    <w:rsid w:val="00462A92"/>
    <w:rsid w:val="00464D71"/>
    <w:rsid w:val="00472D8E"/>
    <w:rsid w:val="004840C2"/>
    <w:rsid w:val="00491C52"/>
    <w:rsid w:val="00496101"/>
    <w:rsid w:val="004B49C4"/>
    <w:rsid w:val="004B7324"/>
    <w:rsid w:val="004C58F7"/>
    <w:rsid w:val="004D214A"/>
    <w:rsid w:val="004D2E64"/>
    <w:rsid w:val="004F78E5"/>
    <w:rsid w:val="00513DF4"/>
    <w:rsid w:val="00515581"/>
    <w:rsid w:val="00517329"/>
    <w:rsid w:val="00542A84"/>
    <w:rsid w:val="00555FA1"/>
    <w:rsid w:val="005627B3"/>
    <w:rsid w:val="00575A75"/>
    <w:rsid w:val="0058689F"/>
    <w:rsid w:val="005A5646"/>
    <w:rsid w:val="005B301B"/>
    <w:rsid w:val="005C3A69"/>
    <w:rsid w:val="00605148"/>
    <w:rsid w:val="00617A17"/>
    <w:rsid w:val="006301F4"/>
    <w:rsid w:val="00647320"/>
    <w:rsid w:val="00675688"/>
    <w:rsid w:val="006B31DD"/>
    <w:rsid w:val="006B390A"/>
    <w:rsid w:val="006B6DCD"/>
    <w:rsid w:val="006C2616"/>
    <w:rsid w:val="006C507D"/>
    <w:rsid w:val="006D4BB0"/>
    <w:rsid w:val="006D5FA9"/>
    <w:rsid w:val="006D608E"/>
    <w:rsid w:val="00702148"/>
    <w:rsid w:val="007040EE"/>
    <w:rsid w:val="00750B31"/>
    <w:rsid w:val="00752379"/>
    <w:rsid w:val="00756210"/>
    <w:rsid w:val="00766492"/>
    <w:rsid w:val="0077027A"/>
    <w:rsid w:val="00774356"/>
    <w:rsid w:val="007B0981"/>
    <w:rsid w:val="007D7DCF"/>
    <w:rsid w:val="007E0D01"/>
    <w:rsid w:val="007E2442"/>
    <w:rsid w:val="007E33D4"/>
    <w:rsid w:val="007F17F4"/>
    <w:rsid w:val="007F7DC6"/>
    <w:rsid w:val="00822BAC"/>
    <w:rsid w:val="00822D88"/>
    <w:rsid w:val="00825189"/>
    <w:rsid w:val="008453AD"/>
    <w:rsid w:val="00850687"/>
    <w:rsid w:val="008665A8"/>
    <w:rsid w:val="00871BBE"/>
    <w:rsid w:val="008773E1"/>
    <w:rsid w:val="00886CC4"/>
    <w:rsid w:val="008C64DB"/>
    <w:rsid w:val="008D6493"/>
    <w:rsid w:val="008E1B05"/>
    <w:rsid w:val="008F1BD3"/>
    <w:rsid w:val="008F4F46"/>
    <w:rsid w:val="009224F7"/>
    <w:rsid w:val="00937F04"/>
    <w:rsid w:val="009565C2"/>
    <w:rsid w:val="009576E8"/>
    <w:rsid w:val="00966585"/>
    <w:rsid w:val="00972D2E"/>
    <w:rsid w:val="0097495C"/>
    <w:rsid w:val="00975C59"/>
    <w:rsid w:val="00977287"/>
    <w:rsid w:val="00982EEA"/>
    <w:rsid w:val="009838DC"/>
    <w:rsid w:val="00986F59"/>
    <w:rsid w:val="009B0716"/>
    <w:rsid w:val="009B44D0"/>
    <w:rsid w:val="009C771E"/>
    <w:rsid w:val="009D7CF0"/>
    <w:rsid w:val="009E6DFD"/>
    <w:rsid w:val="009F039D"/>
    <w:rsid w:val="009F0B17"/>
    <w:rsid w:val="00A02E4B"/>
    <w:rsid w:val="00A24678"/>
    <w:rsid w:val="00A424A0"/>
    <w:rsid w:val="00A779D4"/>
    <w:rsid w:val="00AA03C6"/>
    <w:rsid w:val="00AB1146"/>
    <w:rsid w:val="00AB18E2"/>
    <w:rsid w:val="00AC4254"/>
    <w:rsid w:val="00AD10BD"/>
    <w:rsid w:val="00AD41C2"/>
    <w:rsid w:val="00AD64AE"/>
    <w:rsid w:val="00AE4FA2"/>
    <w:rsid w:val="00AF1E8E"/>
    <w:rsid w:val="00B01A63"/>
    <w:rsid w:val="00B0260E"/>
    <w:rsid w:val="00B26A54"/>
    <w:rsid w:val="00B4784E"/>
    <w:rsid w:val="00B916D5"/>
    <w:rsid w:val="00BB0C40"/>
    <w:rsid w:val="00BE48B9"/>
    <w:rsid w:val="00BE498F"/>
    <w:rsid w:val="00BE69E4"/>
    <w:rsid w:val="00BE6E6E"/>
    <w:rsid w:val="00C00EF6"/>
    <w:rsid w:val="00C066DE"/>
    <w:rsid w:val="00C10CE3"/>
    <w:rsid w:val="00C27B90"/>
    <w:rsid w:val="00C37F02"/>
    <w:rsid w:val="00C574A4"/>
    <w:rsid w:val="00C604FF"/>
    <w:rsid w:val="00C84CF0"/>
    <w:rsid w:val="00C96CDD"/>
    <w:rsid w:val="00CC13F5"/>
    <w:rsid w:val="00CC7643"/>
    <w:rsid w:val="00CD0C6B"/>
    <w:rsid w:val="00CD188E"/>
    <w:rsid w:val="00CD4929"/>
    <w:rsid w:val="00D07580"/>
    <w:rsid w:val="00D21851"/>
    <w:rsid w:val="00D27897"/>
    <w:rsid w:val="00D568E3"/>
    <w:rsid w:val="00D707B8"/>
    <w:rsid w:val="00D9328B"/>
    <w:rsid w:val="00DB38F0"/>
    <w:rsid w:val="00DE230E"/>
    <w:rsid w:val="00DF6BD4"/>
    <w:rsid w:val="00E0070E"/>
    <w:rsid w:val="00E00CE1"/>
    <w:rsid w:val="00E0235E"/>
    <w:rsid w:val="00E07704"/>
    <w:rsid w:val="00E15976"/>
    <w:rsid w:val="00E1707F"/>
    <w:rsid w:val="00E17481"/>
    <w:rsid w:val="00E42A1B"/>
    <w:rsid w:val="00E51CCE"/>
    <w:rsid w:val="00E56E61"/>
    <w:rsid w:val="00E80070"/>
    <w:rsid w:val="00E8497B"/>
    <w:rsid w:val="00E855E3"/>
    <w:rsid w:val="00EA5A6E"/>
    <w:rsid w:val="00EF5E74"/>
    <w:rsid w:val="00F00AD5"/>
    <w:rsid w:val="00F05724"/>
    <w:rsid w:val="00F12502"/>
    <w:rsid w:val="00F12AC6"/>
    <w:rsid w:val="00F14B36"/>
    <w:rsid w:val="00F4039D"/>
    <w:rsid w:val="00F63908"/>
    <w:rsid w:val="00F84D59"/>
    <w:rsid w:val="00FB3FB6"/>
    <w:rsid w:val="00FB4FC1"/>
    <w:rsid w:val="00FC41D8"/>
    <w:rsid w:val="00FD0A9E"/>
    <w:rsid w:val="00F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5CC42C"/>
  <w15:docId w15:val="{4CBA3276-0916-40A3-8C5F-D6CB88FB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</w:rPr>
  </w:style>
  <w:style w:type="paragraph" w:styleId="Subtitle">
    <w:name w:val="Subtitle"/>
    <w:basedOn w:val="Normal"/>
    <w:next w:val="Normal"/>
    <w:link w:val="SubtitleChar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Normal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qFormat/>
    <w:pPr>
      <w:spacing w:after="40" w:line="240" w:lineRule="auto"/>
    </w:pPr>
    <w:rPr>
      <w:noProof/>
      <w:color w:val="000000" w:themeColor="text1"/>
      <w:sz w:val="36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10"/>
    <w:qFormat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Normal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NoSpacing">
    <w:name w:val="No Spacing"/>
    <w:link w:val="NoSpacingChar"/>
    <w:uiPriority w:val="1"/>
    <w:unhideWhenUsed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EF4623" w:themeColor="accent1"/>
      <w:kern w:val="20"/>
      <w:sz w:val="24"/>
    </w:rPr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9"/>
    <w:rPr>
      <w:color w:val="595959" w:themeColor="text1" w:themeTint="A6"/>
      <w:kern w:val="20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ListNumber">
    <w:name w:val="List Number"/>
    <w:basedOn w:val="Normal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3">
    <w:name w:val="List Number 3"/>
    <w:basedOn w:val="Normal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4">
    <w:name w:val="List Number 4"/>
    <w:basedOn w:val="Normal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5">
    <w:name w:val="List Number 5"/>
    <w:basedOn w:val="Normal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Normal"/>
    <w:uiPriority w:val="1"/>
    <w:qFormat/>
    <w:pPr>
      <w:spacing w:before="60" w:after="60" w:line="240" w:lineRule="auto"/>
    </w:p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ListParagraph">
    <w:name w:val="List Paragraph"/>
    <w:basedOn w:val="Normal"/>
    <w:uiPriority w:val="34"/>
    <w:qFormat/>
    <w:rsid w:val="001B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e\AppData\Roaming\Microsoft\Templates\Annual%20report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A4E856757C43F09EB4041128DD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D30B-BA94-480A-B081-9D1EECDE1D7A}"/>
      </w:docPartPr>
      <w:docPartBody>
        <w:p w:rsidR="008A4AE7" w:rsidRDefault="00695677">
          <w:pPr>
            <w:pStyle w:val="ABA4E856757C43F09EB4041128DDA0A9"/>
          </w:pPr>
          <w:r>
            <w:t>FY [Year]</w:t>
          </w:r>
        </w:p>
      </w:docPartBody>
    </w:docPart>
    <w:docPart>
      <w:docPartPr>
        <w:name w:val="BF71855941A1427E8373CCD94C73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975E6-8A30-4EDD-82D6-DCAD6F7905D2}"/>
      </w:docPartPr>
      <w:docPartBody>
        <w:p w:rsidR="008A4AE7" w:rsidRDefault="00695677">
          <w:pPr>
            <w:pStyle w:val="BF71855941A1427E8373CCD94C73EBF2"/>
          </w:pPr>
          <w:r>
            <w:t>[Add a quote here from one of your company executives or use this space for a brief summary of the document content.]</w:t>
          </w:r>
        </w:p>
      </w:docPartBody>
    </w:docPart>
    <w:docPart>
      <w:docPartPr>
        <w:name w:val="A14849F38B784BD7B272323B6DCB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687B-731F-4E25-9279-B653D5D877F0}"/>
      </w:docPartPr>
      <w:docPartBody>
        <w:p w:rsidR="00550E5B" w:rsidRDefault="00970BF8" w:rsidP="00970BF8">
          <w:pPr>
            <w:pStyle w:val="A14849F38B784BD7B272323B6DCB7FAF"/>
          </w:pPr>
          <w:r>
            <w:t>Annual Report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CF"/>
    <w:rsid w:val="00051231"/>
    <w:rsid w:val="001A632E"/>
    <w:rsid w:val="001E19D4"/>
    <w:rsid w:val="0021076F"/>
    <w:rsid w:val="0028365B"/>
    <w:rsid w:val="00324ACF"/>
    <w:rsid w:val="004A7EE6"/>
    <w:rsid w:val="005443A0"/>
    <w:rsid w:val="00550E5B"/>
    <w:rsid w:val="005E024E"/>
    <w:rsid w:val="006400C0"/>
    <w:rsid w:val="00660EF5"/>
    <w:rsid w:val="00695677"/>
    <w:rsid w:val="007E5BB4"/>
    <w:rsid w:val="00850D4A"/>
    <w:rsid w:val="008A4AE7"/>
    <w:rsid w:val="008F75C2"/>
    <w:rsid w:val="00902777"/>
    <w:rsid w:val="00970BF8"/>
    <w:rsid w:val="00977680"/>
    <w:rsid w:val="0098085C"/>
    <w:rsid w:val="009B3DB1"/>
    <w:rsid w:val="00A41F5C"/>
    <w:rsid w:val="00A53609"/>
    <w:rsid w:val="00AC3A9C"/>
    <w:rsid w:val="00B34716"/>
    <w:rsid w:val="00B4602D"/>
    <w:rsid w:val="00BB1FFE"/>
    <w:rsid w:val="00BD0812"/>
    <w:rsid w:val="00C346F5"/>
    <w:rsid w:val="00C40158"/>
    <w:rsid w:val="00C77297"/>
    <w:rsid w:val="00CC6F9F"/>
    <w:rsid w:val="00D248BA"/>
    <w:rsid w:val="00D56FB7"/>
    <w:rsid w:val="00E5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lang w:val="en-US" w:eastAsia="en-US"/>
    </w:rPr>
  </w:style>
  <w:style w:type="character" w:styleId="Strong">
    <w:name w:val="Strong"/>
    <w:basedOn w:val="DefaultParagraphFont"/>
    <w:uiPriority w:val="10"/>
    <w:qFormat/>
    <w:rPr>
      <w:b/>
      <w:bCs/>
    </w:rPr>
  </w:style>
  <w:style w:type="paragraph" w:customStyle="1" w:styleId="ABA4E856757C43F09EB4041128DDA0A9">
    <w:name w:val="ABA4E856757C43F09EB4041128DDA0A9"/>
  </w:style>
  <w:style w:type="paragraph" w:customStyle="1" w:styleId="BF71855941A1427E8373CCD94C73EBF2">
    <w:name w:val="BF71855941A1427E8373CCD94C73EBF2"/>
  </w:style>
  <w:style w:type="paragraph" w:customStyle="1" w:styleId="A14849F38B784BD7B272323B6DCB7FAF">
    <w:name w:val="A14849F38B784BD7B272323B6DCB7FAF"/>
    <w:rsid w:val="00970BF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[Total Mark for Project is 14]</Abstract>
  <CompanyAddress/>
  <CompanyPhone>***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DEDA1-CE1B-47B4-AF02-A00C4B3C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(Red and Black design)</Template>
  <TotalTime>79</TotalTime>
  <Pages>5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Report</vt:lpstr>
    </vt:vector>
  </TitlesOfParts>
  <Company>Student Details:                                            CRN: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Report</dc:title>
  <dc:subject>Deadline: Wednesday 9/11/2022 @ 23:59</dc:subject>
  <dc:creator>Ali Mehdi</dc:creator>
  <cp:keywords/>
  <cp:lastModifiedBy>Admin</cp:lastModifiedBy>
  <cp:revision>26</cp:revision>
  <cp:lastPrinted>2022-02-16T16:04:00Z</cp:lastPrinted>
  <dcterms:created xsi:type="dcterms:W3CDTF">2022-02-21T12:02:00Z</dcterms:created>
  <dcterms:modified xsi:type="dcterms:W3CDTF">2022-09-26T15:05:00Z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