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3C16" w14:textId="77777777" w:rsidR="00675688" w:rsidRPr="00C821E3" w:rsidRDefault="009B0716">
      <w:pPr>
        <w:rPr>
          <w:rFonts w:ascii="Times New Roman" w:hAnsi="Times New Roman" w:cs="Times New Roman"/>
        </w:rPr>
      </w:pPr>
      <w:r w:rsidRPr="00C821E3">
        <w:rPr>
          <w:rFonts w:ascii="Times New Roman" w:hAnsi="Times New Roman" w:cs="Times New Roman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0" wp14:anchorId="31BDEDF3" wp14:editId="5E5E5818">
                <wp:simplePos x="0" y="0"/>
                <wp:positionH relativeFrom="page">
                  <wp:posOffset>460375</wp:posOffset>
                </wp:positionH>
                <wp:positionV relativeFrom="margin">
                  <wp:posOffset>1146175</wp:posOffset>
                </wp:positionV>
                <wp:extent cx="6858000" cy="2091690"/>
                <wp:effectExtent l="0" t="0" r="0" b="3810"/>
                <wp:wrapNone/>
                <wp:docPr id="14" name="Text Box 14" descr="Repor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9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669530345"/>
                              <w:placeholder>
                                <w:docPart w:val="B491ECBAB2F14EFFBE49B74776B760F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00F749FA" w14:textId="564B0E22" w:rsidR="00496101" w:rsidRPr="003C4083" w:rsidRDefault="0061541B" w:rsidP="00E15976">
                                <w:pPr>
                                  <w:pStyle w:val="a9"/>
                                  <w:jc w:val="center"/>
                                  <w:rPr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</w:rPr>
                                  <w:t>Case Study</w:t>
                                </w:r>
                              </w:p>
                            </w:sdtContent>
                          </w:sdt>
                          <w:p w14:paraId="29DD9B11" w14:textId="21F974AF" w:rsidR="00496101" w:rsidRPr="00517329" w:rsidRDefault="00000000" w:rsidP="009F0B17">
                            <w:pPr>
                              <w:pStyle w:val="a6"/>
                              <w:ind w:left="709" w:right="720"/>
                              <w:jc w:val="center"/>
                              <w:rPr>
                                <w:color w:val="0070C0"/>
                              </w:rPr>
                            </w:pPr>
                            <w:sdt>
                              <w:sdtPr>
                                <w:rPr>
                                  <w:b w:val="0"/>
                                  <w:caps w:val="0"/>
                                  <w:color w:val="0070C0"/>
                                  <w:sz w:val="52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Subtitle"/>
                                <w:tag w:val=""/>
                                <w:id w:val="-2055537761"/>
                                <w:placeholder>
                                  <w:docPart w:val="ABA4E856757C43F09EB4041128DDA0A9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F32838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Deadline: </w:t>
                                </w:r>
                                <w:r w:rsidR="00DD080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Satur</w:t>
                                </w:r>
                                <w:r w:rsidR="00F32838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day</w:t>
                                </w:r>
                                <w:r w:rsidR="00F32838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DD080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12</w:t>
                                </w:r>
                                <w:r w:rsidR="00F32838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/</w:t>
                                </w:r>
                                <w:r w:rsidR="009A53B5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11</w:t>
                                </w:r>
                                <w:r w:rsidR="00F32838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/20</w:t>
                                </w:r>
                                <w:r w:rsidR="00F32838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22 </w:t>
                                </w:r>
                                <w:r w:rsidR="00F32838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@ 23:59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24"/>
                              </w:rPr>
                              <w:alias w:val="Quote or Abstract"/>
                              <w:tag w:val="Quote or Abstract"/>
                              <w:id w:val="-247963122"/>
                              <w:placeholder>
                                <w:docPart w:val="BF71855941A1427E8373CCD94C73EBF2"/>
                              </w:placeholder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p w14:paraId="3592AB34" w14:textId="33397C33" w:rsidR="00496101" w:rsidRPr="00517329" w:rsidRDefault="00517329" w:rsidP="00517329">
                                <w:pPr>
                                  <w:pStyle w:val="Abstract"/>
                                  <w:spacing w:after="60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</w:pP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 xml:space="preserve">[Total Mark for this Assignment is </w:t>
                                </w:r>
                                <w:r w:rsidR="0061541B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1</w:t>
                                </w:r>
                                <w:r w:rsidR="00EB616D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4</w:t>
                                </w: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56BEA891" w14:textId="77777777" w:rsidR="004B7324" w:rsidRDefault="004B732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DEDF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alt="Report title" style="position:absolute;margin-left:36.25pt;margin-top:90.25pt;width:540pt;height:164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" o:allowoverlap="f" filled="f" stroked="f">
                <v:textbox inset="0,0,0,0">
                  <w:txbxContent>
                    <w:sdt>
                      <w:sdtPr>
                        <w:rPr>
                          <w:sz w:val="96"/>
                          <w:szCs w:val="96"/>
                        </w:rPr>
                        <w:alias w:val="Title"/>
                        <w:tag w:val=""/>
                        <w:id w:val="669530345"/>
                        <w:placeholder>
                          <w:docPart w:val="B491ECBAB2F14EFFBE49B74776B760F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00F749FA" w14:textId="564B0E22" w:rsidR="00496101" w:rsidRPr="003C4083" w:rsidRDefault="0061541B" w:rsidP="00E15976">
                          <w:pPr>
                            <w:pStyle w:val="Title"/>
                            <w:jc w:val="center"/>
                            <w:rPr>
                              <w:sz w:val="96"/>
                              <w:szCs w:val="96"/>
                            </w:rPr>
                          </w:pPr>
                          <w:r>
                            <w:rPr>
                              <w:sz w:val="96"/>
                              <w:szCs w:val="96"/>
                            </w:rPr>
                            <w:t>Case Study</w:t>
                          </w:r>
                        </w:p>
                      </w:sdtContent>
                    </w:sdt>
                    <w:p w14:paraId="29DD9B11" w14:textId="21F974AF" w:rsidR="00496101" w:rsidRPr="00517329" w:rsidRDefault="00D706EF" w:rsidP="009F0B17">
                      <w:pPr>
                        <w:pStyle w:val="Subtitle"/>
                        <w:ind w:left="709" w:right="720"/>
                        <w:jc w:val="center"/>
                        <w:rPr>
                          <w:color w:val="0070C0"/>
                        </w:rPr>
                      </w:pPr>
                      <w:sdt>
                        <w:sdtPr>
                          <w:rPr>
                            <w:b w:val="0"/>
                            <w:caps w:val="0"/>
                            <w:color w:val="0070C0"/>
                            <w:sz w:val="52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Subtitle"/>
                          <w:tag w:val=""/>
                          <w:id w:val="-2055537761"/>
                          <w:placeholder>
                            <w:docPart w:val="ABA4E856757C43F09EB4041128DDA0A9"/>
                          </w:placeholder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32838" w:rsidRP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Deadline: </w:t>
                          </w:r>
                          <w:r w:rsidR="00DD080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Satur</w:t>
                          </w:r>
                          <w:r w:rsidR="00F32838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day</w:t>
                          </w:r>
                          <w:r w:rsidR="00F32838" w:rsidRP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DD080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12</w:t>
                          </w:r>
                          <w:r w:rsidR="00F32838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="009A53B5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11</w:t>
                          </w:r>
                          <w:r w:rsidR="00F32838" w:rsidRP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/20</w:t>
                          </w:r>
                          <w:r w:rsidR="00F32838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22 </w:t>
                          </w:r>
                          <w:r w:rsidR="00F32838" w:rsidRP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@ 23:59</w:t>
                          </w:r>
                        </w:sdtContent>
                      </w:sdt>
                    </w:p>
                    <w:sdt>
                      <w:sdtPr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  <w:alias w:val="Quote or Abstract"/>
                        <w:tag w:val="Quote or Abstract"/>
                        <w:id w:val="-247963122"/>
                        <w:placeholder>
                          <w:docPart w:val="BF71855941A1427E8373CCD94C73EBF2"/>
                        </w:placeholder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EndPr/>
                      <w:sdtContent>
                        <w:p w14:paraId="3592AB34" w14:textId="33397C33" w:rsidR="00496101" w:rsidRPr="00517329" w:rsidRDefault="00517329" w:rsidP="00517329">
                          <w:pPr>
                            <w:pStyle w:val="Abstract"/>
                            <w:spacing w:after="60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</w:pP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 xml:space="preserve">[Total Mark for this Assignment is </w:t>
                          </w:r>
                          <w:r w:rsidR="0061541B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1</w:t>
                          </w:r>
                          <w:r w:rsidR="00EB616D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4</w:t>
                          </w: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]</w:t>
                          </w:r>
                        </w:p>
                      </w:sdtContent>
                    </w:sdt>
                    <w:p w14:paraId="56BEA891" w14:textId="77777777" w:rsidR="004B7324" w:rsidRDefault="004B7324"/>
                  </w:txbxContent>
                </v:textbox>
                <w10:wrap anchorx="page" anchory="margin"/>
              </v:shape>
            </w:pict>
          </mc:Fallback>
        </mc:AlternateContent>
      </w:r>
      <w:r w:rsidR="00F05724" w:rsidRPr="00C821E3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91440" distB="91440" distL="114300" distR="114300" simplePos="0" relativeHeight="251679744" behindDoc="0" locked="0" layoutInCell="1" allowOverlap="1" wp14:anchorId="6466823C" wp14:editId="4B9F18C1">
                <wp:simplePos x="0" y="0"/>
                <wp:positionH relativeFrom="page">
                  <wp:posOffset>511810</wp:posOffset>
                </wp:positionH>
                <wp:positionV relativeFrom="paragraph">
                  <wp:posOffset>59055</wp:posOffset>
                </wp:positionV>
                <wp:extent cx="6927215" cy="11118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EC844" w14:textId="54EFE0D0" w:rsidR="00F05724" w:rsidRPr="00937F04" w:rsidRDefault="00C45FCD" w:rsidP="00937F04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FCD"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Integrated Enterprise Systems</w:t>
                            </w:r>
                          </w:p>
                          <w:p w14:paraId="7385C9C4" w14:textId="4C7815A2" w:rsidR="00E8497B" w:rsidRPr="000530C6" w:rsidRDefault="00DA6411" w:rsidP="00353412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</w:t>
                            </w:r>
                            <w:r w:rsidR="002D1D00"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C45FCD"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6823C" id="Text Box 2" o:spid="_x0000_s1027" type="#_x0000_t202" style="position:absolute;margin-left:40.3pt;margin-top:4.65pt;width:545.45pt;height:87.55pt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" filled="f" stroked="f">
                <v:textbox>
                  <w:txbxContent>
                    <w:p w14:paraId="50EEC844" w14:textId="54EFE0D0" w:rsidR="00F05724" w:rsidRPr="00937F04" w:rsidRDefault="00C45FCD" w:rsidP="00937F04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5FCD"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Integrated Enterprise Systems</w:t>
                      </w:r>
                    </w:p>
                    <w:p w14:paraId="7385C9C4" w14:textId="4C7815A2" w:rsidR="00E8497B" w:rsidRPr="000530C6" w:rsidRDefault="00DA6411" w:rsidP="00353412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IT</w:t>
                      </w:r>
                      <w:r w:rsidR="002D1D00"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C45FCD"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dt>
      <w:sdtPr>
        <w:rPr>
          <w:rFonts w:ascii="Times New Roman" w:hAnsi="Times New Roman" w:cs="Times New Roman"/>
        </w:rPr>
        <w:id w:val="-1975434350"/>
        <w:docPartObj>
          <w:docPartGallery w:val="Cover Pages"/>
          <w:docPartUnique/>
        </w:docPartObj>
      </w:sdtPr>
      <w:sdtContent>
        <w:p w14:paraId="5BDE174B" w14:textId="77777777" w:rsidR="00496101" w:rsidRPr="00C821E3" w:rsidRDefault="00496101" w:rsidP="00675688">
          <w:pPr>
            <w:rPr>
              <w:rFonts w:ascii="Times New Roman" w:hAnsi="Times New Roman" w:cs="Times New Roman"/>
            </w:rPr>
          </w:pPr>
        </w:p>
        <w:p w14:paraId="72308976" w14:textId="6B126F6F" w:rsidR="00496101" w:rsidRPr="00C821E3" w:rsidRDefault="00C63711" w:rsidP="00DD0804">
          <w:pPr>
            <w:tabs>
              <w:tab w:val="left" w:pos="3750"/>
            </w:tabs>
            <w:rPr>
              <w:rFonts w:ascii="Times New Roman" w:hAnsi="Times New Roman" w:cs="Times New Roman"/>
              <w:b/>
              <w:bCs/>
            </w:rPr>
          </w:pPr>
          <w:r w:rsidRPr="00C821E3">
            <w:rPr>
              <w:rFonts w:ascii="Times New Roman" w:hAnsi="Times New Roman" w:cs="Times New Roman"/>
              <w:b/>
              <w:bCs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0" wp14:anchorId="7CBAAF0B" wp14:editId="274C1CD9">
                    <wp:simplePos x="0" y="0"/>
                    <wp:positionH relativeFrom="margin">
                      <wp:posOffset>-1461135</wp:posOffset>
                    </wp:positionH>
                    <wp:positionV relativeFrom="margin">
                      <wp:posOffset>2845757</wp:posOffset>
                    </wp:positionV>
                    <wp:extent cx="6858000" cy="1801495"/>
                    <wp:effectExtent l="0" t="0" r="0" b="8255"/>
                    <wp:wrapSquare wrapText="bothSides"/>
                    <wp:docPr id="15" name="Text Box 15" descr="contact inf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8014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8D2B67" w14:textId="77777777" w:rsidR="00496101" w:rsidRDefault="00000000">
                                <w:pPr>
                                  <w:pStyle w:val="Organization"/>
                                </w:pPr>
                                <w:sdt>
                                  <w:sdtPr>
                                    <w:alias w:val="Company"/>
                                    <w:tag w:val=""/>
                                    <w:id w:val="-58584949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1B1FCA">
                                      <w:t>Student Details:</w:t>
                                    </w:r>
                                  </w:sdtContent>
                                </w:sdt>
                              </w:p>
                              <w:tbl>
                                <w:tblPr>
                                  <w:tblW w:w="4979" w:type="pct"/>
                                  <w:jc w:val="right"/>
                                  <w:tblBorders>
                                    <w:top w:val="single" w:sz="8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86"/>
                                  <w:gridCol w:w="3587"/>
                                  <w:gridCol w:w="3587"/>
                                </w:tblGrid>
                                <w:tr w:rsidR="00496101" w14:paraId="71E6BD31" w14:textId="77777777" w:rsidTr="000B57B1">
                                  <w:trPr>
                                    <w:trHeight w:hRule="exact" w:val="144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</w:tcPr>
                                    <w:p w14:paraId="43C6F37F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42782A53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16FC8E2B" w14:textId="77777777" w:rsidR="00496101" w:rsidRDefault="00496101"/>
                                  </w:tc>
                                </w:tr>
                                <w:tr w:rsidR="000B57B1" w14:paraId="399DAD1E" w14:textId="77777777" w:rsidTr="000B57B1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3333" w:type="pct"/>
                                      <w:gridSpan w:val="2"/>
                                      <w:tcMar>
                                        <w:bottom w:w="144" w:type="dxa"/>
                                      </w:tcMar>
                                    </w:tcPr>
                                    <w:p w14:paraId="7520173F" w14:textId="10531021" w:rsidR="000B57B1" w:rsidRPr="0061541B" w:rsidRDefault="000B57B1" w:rsidP="00C63711">
                                      <w:pPr>
                                        <w:pStyle w:val="a5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1541B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Name: </w:t>
                                      </w:r>
                                      <w:r w:rsidR="00F26C77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Hussain Al Nasser</w:t>
                                      </w:r>
                                    </w:p>
                                    <w:p w14:paraId="6B28D12F" w14:textId="3300B5F2" w:rsidR="000B57B1" w:rsidRPr="0061541B" w:rsidRDefault="000B57B1" w:rsidP="00C63711">
                                      <w:pPr>
                                        <w:pStyle w:val="a5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1541B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Name: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4E101F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Homoud</w:t>
                                      </w:r>
                                      <w:proofErr w:type="spellEnd"/>
                                      <w:r w:rsidR="004E101F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4E101F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Alkhalaf</w:t>
                                      </w:r>
                                      <w:proofErr w:type="spellEnd"/>
                                    </w:p>
                                    <w:p w14:paraId="17EDD750" w14:textId="170BABFE" w:rsidR="000B57B1" w:rsidRPr="0061541B" w:rsidRDefault="000B57B1" w:rsidP="00C63711">
                                      <w:pPr>
                                        <w:pStyle w:val="a5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1541B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Name: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="004E101F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Fawaz </w:t>
                                      </w:r>
                                      <w:proofErr w:type="spellStart"/>
                                      <w:r w:rsidR="004E101F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Alrashidi</w:t>
                                      </w:r>
                                      <w:proofErr w:type="spellEnd"/>
                                    </w:p>
                                    <w:p w14:paraId="1A69C672" w14:textId="1411390B" w:rsidR="000B57B1" w:rsidRDefault="000B57B1" w:rsidP="00C63711">
                                      <w:pPr>
                                        <w:pStyle w:val="a5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1541B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Name: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="00F26C77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Hamid Idris</w:t>
                                      </w:r>
                                    </w:p>
                                    <w:p w14:paraId="66EEC799" w14:textId="77777777" w:rsidR="000B57B1" w:rsidRPr="0061541B" w:rsidRDefault="000B57B1" w:rsidP="00C63711">
                                      <w:pPr>
                                        <w:pStyle w:val="a5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50BE7F38" w14:textId="716C1DA8" w:rsidR="000B57B1" w:rsidRPr="0061541B" w:rsidRDefault="000B57B1" w:rsidP="00C63711">
                                      <w:pPr>
                                        <w:pStyle w:val="a5"/>
                                        <w:ind w:left="0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1541B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CRN: </w:t>
                                      </w: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2B585941" w14:textId="6D5A0CE9" w:rsidR="000B57B1" w:rsidRPr="0061541B" w:rsidRDefault="000B57B1" w:rsidP="00C63711">
                                      <w:pPr>
                                        <w:pStyle w:val="a5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1541B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ID: </w:t>
                                      </w:r>
                                      <w:r w:rsidR="00F26C77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190004584</w:t>
                                      </w:r>
                                    </w:p>
                                    <w:p w14:paraId="7764D90B" w14:textId="2507B5C9" w:rsidR="000B57B1" w:rsidRPr="0061541B" w:rsidRDefault="000B57B1" w:rsidP="00C63711">
                                      <w:pPr>
                                        <w:pStyle w:val="a5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1541B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ID:</w:t>
                                      </w:r>
                                      <w:r w:rsidR="004E101F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190105795</w:t>
                                      </w:r>
                                    </w:p>
                                    <w:p w14:paraId="16EB6A98" w14:textId="10242F01" w:rsidR="000B57B1" w:rsidRDefault="000B57B1" w:rsidP="00C63711">
                                      <w:pPr>
                                        <w:pStyle w:val="a5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1541B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ID: </w:t>
                                      </w:r>
                                      <w:r w:rsidR="004E101F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160111874</w:t>
                                      </w:r>
                                    </w:p>
                                    <w:p w14:paraId="66E350BF" w14:textId="3FA30D71" w:rsidR="000B57B1" w:rsidRPr="0061541B" w:rsidRDefault="000B57B1" w:rsidP="00C63711">
                                      <w:pPr>
                                        <w:pStyle w:val="a5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1541B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ID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: </w:t>
                                      </w:r>
                                      <w:r w:rsidR="00F26C77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180203315</w:t>
                                      </w:r>
                                    </w:p>
                                  </w:tc>
                                </w:tr>
                                <w:tr w:rsidR="00C63711" w14:paraId="275AA6CD" w14:textId="77777777" w:rsidTr="000B57B1">
                                  <w:trPr>
                                    <w:trHeight w:hRule="exact" w:val="86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shd w:val="clear" w:color="auto" w:fill="000000" w:themeFill="text1"/>
                                    </w:tcPr>
                                    <w:p w14:paraId="710729CB" w14:textId="77777777" w:rsidR="00C63711" w:rsidRDefault="00C63711" w:rsidP="00C63711">
                                      <w:pPr>
                                        <w:pStyle w:val="a5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3ADB3F0B" w14:textId="77777777" w:rsidR="00C63711" w:rsidRDefault="00C63711" w:rsidP="00C63711">
                                      <w:pPr>
                                        <w:pStyle w:val="a5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080E4ADD" w14:textId="77777777" w:rsidR="00C63711" w:rsidRDefault="00C63711" w:rsidP="00C63711">
                                      <w:pPr>
                                        <w:pStyle w:val="a5"/>
                                      </w:pPr>
                                    </w:p>
                                  </w:tc>
                                </w:tr>
                              </w:tbl>
                              <w:p w14:paraId="5BBDC7E2" w14:textId="77777777" w:rsidR="00496101" w:rsidRDefault="00496101">
                                <w:pPr>
                                  <w:pStyle w:val="ad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128200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BAAF0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8" type="#_x0000_t202" alt="contact info" style="position:absolute;margin-left:-115.05pt;margin-top:224.1pt;width:540pt;height:141.85pt;z-index:251675648;visibility:visible;mso-wrap-style:square;mso-width-percent:1282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282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" o:allowoverlap="f" filled="f" stroked="f" strokeweight=".5pt">
                    <v:textbox inset="0,0,0,0">
                      <w:txbxContent>
                        <w:p w14:paraId="758D2B67" w14:textId="77777777" w:rsidR="00496101" w:rsidRDefault="00000000">
                          <w:pPr>
                            <w:pStyle w:val="Organization"/>
                          </w:pPr>
                          <w:sdt>
                            <w:sdtPr>
                              <w:alias w:val="Company"/>
                              <w:tag w:val=""/>
                              <w:id w:val="-58584949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1B1FCA">
                                <w:t>Student Details:</w:t>
                              </w:r>
                            </w:sdtContent>
                          </w:sdt>
                        </w:p>
                        <w:tbl>
                          <w:tblPr>
                            <w:tblW w:w="4979" w:type="pct"/>
                            <w:jc w:val="right"/>
                            <w:tblBorders>
                              <w:top w:val="single" w:sz="8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86"/>
                            <w:gridCol w:w="3587"/>
                            <w:gridCol w:w="3587"/>
                          </w:tblGrid>
                          <w:tr w:rsidR="00496101" w14:paraId="71E6BD31" w14:textId="77777777" w:rsidTr="000B57B1">
                            <w:trPr>
                              <w:trHeight w:hRule="exact" w:val="144"/>
                              <w:jc w:val="right"/>
                            </w:trPr>
                            <w:tc>
                              <w:tcPr>
                                <w:tcW w:w="1666" w:type="pct"/>
                              </w:tcPr>
                              <w:p w14:paraId="43C6F37F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42782A53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16FC8E2B" w14:textId="77777777" w:rsidR="00496101" w:rsidRDefault="00496101"/>
                            </w:tc>
                          </w:tr>
                          <w:tr w:rsidR="000B57B1" w14:paraId="399DAD1E" w14:textId="77777777" w:rsidTr="000B57B1">
                            <w:trPr>
                              <w:jc w:val="right"/>
                            </w:trPr>
                            <w:tc>
                              <w:tcPr>
                                <w:tcW w:w="3333" w:type="pct"/>
                                <w:gridSpan w:val="2"/>
                                <w:tcMar>
                                  <w:bottom w:w="144" w:type="dxa"/>
                                </w:tcMar>
                              </w:tcPr>
                              <w:p w14:paraId="7520173F" w14:textId="10531021" w:rsidR="000B57B1" w:rsidRPr="0061541B" w:rsidRDefault="000B57B1" w:rsidP="00C63711">
                                <w:pPr>
                                  <w:pStyle w:val="a5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61541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Name: </w:t>
                                </w:r>
                                <w:r w:rsidR="00F26C77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Hussain Al Nasser</w:t>
                                </w:r>
                              </w:p>
                              <w:p w14:paraId="6B28D12F" w14:textId="3300B5F2" w:rsidR="000B57B1" w:rsidRPr="0061541B" w:rsidRDefault="000B57B1" w:rsidP="00C63711">
                                <w:pPr>
                                  <w:pStyle w:val="a5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61541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Name: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4E101F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Homoud</w:t>
                                </w:r>
                                <w:proofErr w:type="spellEnd"/>
                                <w:r w:rsidR="004E101F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4E101F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Alkhalaf</w:t>
                                </w:r>
                                <w:proofErr w:type="spellEnd"/>
                              </w:p>
                              <w:p w14:paraId="17EDD750" w14:textId="170BABFE" w:rsidR="000B57B1" w:rsidRPr="0061541B" w:rsidRDefault="000B57B1" w:rsidP="00C63711">
                                <w:pPr>
                                  <w:pStyle w:val="a5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61541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Name: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4E101F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Fawaz </w:t>
                                </w:r>
                                <w:proofErr w:type="spellStart"/>
                                <w:r w:rsidR="004E101F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Alrashidi</w:t>
                                </w:r>
                                <w:proofErr w:type="spellEnd"/>
                              </w:p>
                              <w:p w14:paraId="1A69C672" w14:textId="1411390B" w:rsidR="000B57B1" w:rsidRDefault="000B57B1" w:rsidP="00C63711">
                                <w:pPr>
                                  <w:pStyle w:val="a5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61541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Name: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F26C77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Hamid Idris</w:t>
                                </w:r>
                              </w:p>
                              <w:p w14:paraId="66EEC799" w14:textId="77777777" w:rsidR="000B57B1" w:rsidRPr="0061541B" w:rsidRDefault="000B57B1" w:rsidP="00C63711">
                                <w:pPr>
                                  <w:pStyle w:val="a5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0BE7F38" w14:textId="716C1DA8" w:rsidR="000B57B1" w:rsidRPr="0061541B" w:rsidRDefault="000B57B1" w:rsidP="00C63711">
                                <w:pPr>
                                  <w:pStyle w:val="a5"/>
                                  <w:ind w:left="0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61541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CRN: </w:t>
                                </w: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2B585941" w14:textId="6D5A0CE9" w:rsidR="000B57B1" w:rsidRPr="0061541B" w:rsidRDefault="000B57B1" w:rsidP="00C63711">
                                <w:pPr>
                                  <w:pStyle w:val="a5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61541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ID: </w:t>
                                </w:r>
                                <w:r w:rsidR="00F26C77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190004584</w:t>
                                </w:r>
                              </w:p>
                              <w:p w14:paraId="7764D90B" w14:textId="2507B5C9" w:rsidR="000B57B1" w:rsidRPr="0061541B" w:rsidRDefault="000B57B1" w:rsidP="00C63711">
                                <w:pPr>
                                  <w:pStyle w:val="a5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61541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ID:</w:t>
                                </w:r>
                                <w:r w:rsidR="004E101F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190105795</w:t>
                                </w:r>
                              </w:p>
                              <w:p w14:paraId="16EB6A98" w14:textId="10242F01" w:rsidR="000B57B1" w:rsidRDefault="000B57B1" w:rsidP="00C63711">
                                <w:pPr>
                                  <w:pStyle w:val="a5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61541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ID: </w:t>
                                </w:r>
                                <w:r w:rsidR="004E101F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160111874</w:t>
                                </w:r>
                              </w:p>
                              <w:p w14:paraId="66E350BF" w14:textId="3FA30D71" w:rsidR="000B57B1" w:rsidRPr="0061541B" w:rsidRDefault="000B57B1" w:rsidP="00C63711">
                                <w:pPr>
                                  <w:pStyle w:val="a5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61541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ID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: </w:t>
                                </w:r>
                                <w:r w:rsidR="00F26C77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180203315</w:t>
                                </w:r>
                              </w:p>
                            </w:tc>
                          </w:tr>
                          <w:tr w:rsidR="00C63711" w14:paraId="275AA6CD" w14:textId="77777777" w:rsidTr="000B57B1">
                            <w:trPr>
                              <w:trHeight w:hRule="exact" w:val="86"/>
                              <w:jc w:val="right"/>
                            </w:trPr>
                            <w:tc>
                              <w:tcPr>
                                <w:tcW w:w="1666" w:type="pct"/>
                                <w:shd w:val="clear" w:color="auto" w:fill="000000" w:themeFill="text1"/>
                              </w:tcPr>
                              <w:p w14:paraId="710729CB" w14:textId="77777777" w:rsidR="00C63711" w:rsidRDefault="00C63711" w:rsidP="00C63711">
                                <w:pPr>
                                  <w:pStyle w:val="a5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3ADB3F0B" w14:textId="77777777" w:rsidR="00C63711" w:rsidRDefault="00C63711" w:rsidP="00C63711">
                                <w:pPr>
                                  <w:pStyle w:val="a5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080E4ADD" w14:textId="77777777" w:rsidR="00C63711" w:rsidRDefault="00C63711" w:rsidP="00C63711">
                                <w:pPr>
                                  <w:pStyle w:val="a5"/>
                                </w:pPr>
                              </w:p>
                            </w:tc>
                          </w:tr>
                        </w:tbl>
                        <w:p w14:paraId="5BBDC7E2" w14:textId="77777777" w:rsidR="00496101" w:rsidRDefault="00496101">
                          <w:pPr>
                            <w:pStyle w:val="ad"/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61541B" w:rsidRPr="00C821E3">
            <w:rPr>
              <w:rFonts w:ascii="Times New Roman" w:hAnsi="Times New Roman" w:cs="Times New Roman"/>
              <w:noProof/>
              <w:lang w:eastAsia="en-US"/>
            </w:rPr>
            <mc:AlternateContent>
              <mc:Choice Requires="wpg">
                <w:drawing>
                  <wp:anchor distT="45720" distB="45720" distL="182880" distR="182880" simplePos="0" relativeHeight="251677696" behindDoc="0" locked="0" layoutInCell="1" allowOverlap="1" wp14:anchorId="31857F9A" wp14:editId="332CD94D">
                    <wp:simplePos x="0" y="0"/>
                    <wp:positionH relativeFrom="margin">
                      <wp:posOffset>-1325880</wp:posOffset>
                    </wp:positionH>
                    <wp:positionV relativeFrom="margin">
                      <wp:posOffset>4567555</wp:posOffset>
                    </wp:positionV>
                    <wp:extent cx="6581775" cy="3657600"/>
                    <wp:effectExtent l="0" t="0" r="9525" b="0"/>
                    <wp:wrapSquare wrapText="bothSides"/>
                    <wp:docPr id="198" name="Group 19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81775" cy="3657600"/>
                              <a:chOff x="0" y="22849"/>
                              <a:chExt cx="3578496" cy="2100095"/>
                            </a:xfrm>
                          </wpg:grpSpPr>
                          <wps:wsp>
                            <wps:cNvPr id="199" name="Rectangle 199"/>
                            <wps:cNvSpPr/>
                            <wps:spPr>
                              <a:xfrm>
                                <a:off x="0" y="22849"/>
                                <a:ext cx="3567448" cy="2447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97951E" w14:textId="77777777" w:rsidR="00517329" w:rsidRPr="0058689F" w:rsidRDefault="00517329" w:rsidP="0051732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8689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Instructions: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Text Box 200"/>
                            <wps:cNvSpPr txBox="1"/>
                            <wps:spPr>
                              <a:xfrm>
                                <a:off x="0" y="289632"/>
                                <a:ext cx="3578496" cy="18333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381812" w14:textId="0ECC0E9C" w:rsidR="00FC41D8" w:rsidRPr="0061541B" w:rsidRDefault="00FC41D8" w:rsidP="0077027A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jc w:val="both"/>
                                    <w:rPr>
                                      <w:rFonts w:asciiTheme="majorBidi" w:hAnsiTheme="majorBidi" w:cstheme="majorBidi"/>
                                      <w:caps/>
                                      <w:color w:val="auto"/>
                                    </w:rPr>
                                  </w:pPr>
                                  <w:r w:rsidRPr="0061541B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You must submit two separate copies </w:t>
                                  </w:r>
                                  <w:r w:rsidRPr="0061541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auto"/>
                                    </w:rPr>
                                    <w:t>(one Word file and one PDF file)</w:t>
                                  </w:r>
                                  <w:r w:rsidRPr="0061541B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 </w:t>
                                  </w:r>
                                  <w:r w:rsidR="00062252" w:rsidRPr="0061541B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using the Assignment Template </w:t>
                                  </w:r>
                                  <w:r w:rsidRPr="0061541B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on Blackboard via the allocated folder. These files </w:t>
                                  </w:r>
                                  <w:r w:rsidRPr="0061541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auto"/>
                                    </w:rPr>
                                    <w:t>must not be in compressed format</w:t>
                                  </w:r>
                                  <w:r w:rsidRPr="0061541B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3D4C6D22" w14:textId="77777777" w:rsidR="00153B1C" w:rsidRPr="0061541B" w:rsidRDefault="00153B1C" w:rsidP="00153B1C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 w:rsidRPr="0061541B">
                                    <w:rPr>
                                      <w:color w:val="auto"/>
                                    </w:rPr>
                                    <w:t>It is your responsibility to check and make sure that you have uploaded both the correct files.</w:t>
                                  </w:r>
                                </w:p>
                                <w:p w14:paraId="34BA7427" w14:textId="6B381519" w:rsidR="0077027A" w:rsidRPr="0061541B" w:rsidRDefault="0077027A" w:rsidP="008F1BD3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61541B">
                                    <w:rPr>
                                      <w:color w:val="auto"/>
                                    </w:rPr>
                                    <w:t>Zero ma</w:t>
                                  </w:r>
                                  <w:r w:rsidR="00402BFC" w:rsidRPr="0061541B">
                                    <w:rPr>
                                      <w:color w:val="auto"/>
                                    </w:rPr>
                                    <w:t>rk</w:t>
                                  </w:r>
                                  <w:r w:rsidRPr="0061541B">
                                    <w:rPr>
                                      <w:color w:val="auto"/>
                                    </w:rPr>
                                    <w:t xml:space="preserve"> will be given if you try to bypass the SafeAssi</w:t>
                                  </w:r>
                                  <w:r w:rsidR="008F1BD3" w:rsidRPr="0061541B">
                                    <w:rPr>
                                      <w:color w:val="auto"/>
                                    </w:rPr>
                                    <w:t>gn</w:t>
                                  </w:r>
                                  <w:r w:rsidRPr="0061541B">
                                    <w:rPr>
                                      <w:color w:val="auto"/>
                                    </w:rPr>
                                    <w:t xml:space="preserve"> (</w:t>
                                  </w:r>
                                  <w:r w:rsidR="001576C7" w:rsidRPr="0061541B">
                                    <w:rPr>
                                      <w:color w:val="auto"/>
                                    </w:rPr>
                                    <w:t>e.g.,</w:t>
                                  </w:r>
                                  <w:r w:rsidRPr="0061541B">
                                    <w:rPr>
                                      <w:color w:val="auto"/>
                                    </w:rPr>
                                    <w:t xml:space="preserve"> misspell words, remove spaces between word</w:t>
                                  </w:r>
                                  <w:r w:rsidR="00062252" w:rsidRPr="0061541B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 w:rsidRPr="0061541B">
                                    <w:rPr>
                                      <w:color w:val="auto"/>
                                    </w:rPr>
                                    <w:t>, hide characters, us</w:t>
                                  </w:r>
                                  <w:r w:rsidR="00153B1C" w:rsidRPr="0061541B">
                                    <w:rPr>
                                      <w:color w:val="auto"/>
                                    </w:rPr>
                                    <w:t>e</w:t>
                                  </w:r>
                                  <w:r w:rsidRPr="0061541B">
                                    <w:rPr>
                                      <w:color w:val="auto"/>
                                    </w:rPr>
                                    <w:t xml:space="preserve"> different character set</w:t>
                                  </w:r>
                                  <w:r w:rsidR="00062252" w:rsidRPr="0061541B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 w:rsidR="00AD41C2" w:rsidRPr="0061541B">
                                    <w:rPr>
                                      <w:color w:val="auto"/>
                                    </w:rPr>
                                    <w:t xml:space="preserve">, </w:t>
                                  </w:r>
                                  <w:r w:rsidR="00AD41C2" w:rsidRPr="0061541B">
                                    <w:rPr>
                                      <w:color w:val="FF0000"/>
                                    </w:rPr>
                                    <w:t>convert text into image</w:t>
                                  </w:r>
                                  <w:r w:rsidRPr="0061541B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 w:rsidRPr="0061541B">
                                    <w:rPr>
                                      <w:color w:val="auto"/>
                                    </w:rPr>
                                    <w:t>or language</w:t>
                                  </w:r>
                                  <w:r w:rsidR="00062252" w:rsidRPr="0061541B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 w:rsidRPr="0061541B">
                                    <w:rPr>
                                      <w:color w:val="auto"/>
                                    </w:rPr>
                                    <w:t xml:space="preserve"> other than English or any kind of manipulation).</w:t>
                                  </w:r>
                                </w:p>
                                <w:p w14:paraId="3ED5C293" w14:textId="66B5C017" w:rsidR="0058689F" w:rsidRPr="0061541B" w:rsidRDefault="0058689F" w:rsidP="0077027A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61541B">
                                    <w:rPr>
                                      <w:color w:val="auto"/>
                                    </w:rPr>
                                    <w:t>Email submission will not be accepted.</w:t>
                                  </w:r>
                                </w:p>
                                <w:p w14:paraId="299667E8" w14:textId="4712E798" w:rsidR="0058689F" w:rsidRPr="0061541B" w:rsidRDefault="0058689F" w:rsidP="008F1BD3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61541B">
                                    <w:rPr>
                                      <w:color w:val="auto"/>
                                    </w:rPr>
                                    <w:t>You are advised to make your work clear and well-presented.</w:t>
                                  </w:r>
                                  <w:r w:rsidR="00675688" w:rsidRPr="0061541B">
                                    <w:rPr>
                                      <w:color w:val="auto"/>
                                    </w:rPr>
                                    <w:t xml:space="preserve"> This includes filling your information on the cover page.</w:t>
                                  </w:r>
                                </w:p>
                                <w:p w14:paraId="5C6B6B91" w14:textId="77777777" w:rsidR="008F1BD3" w:rsidRPr="0061541B" w:rsidRDefault="008F1BD3" w:rsidP="008F1BD3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61541B">
                                    <w:rPr>
                                      <w:color w:val="auto"/>
                                    </w:rPr>
                                    <w:t>You must use this template, failing which will result in zero mark.</w:t>
                                  </w:r>
                                </w:p>
                                <w:p w14:paraId="0A1CF558" w14:textId="77777777" w:rsidR="0058689F" w:rsidRPr="0061541B" w:rsidRDefault="0058689F" w:rsidP="0077027A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61541B">
                                    <w:rPr>
                                      <w:color w:val="auto"/>
                                    </w:rPr>
                                    <w:t>You MUST show all your work</w:t>
                                  </w:r>
                                  <w:r w:rsidR="00D707B8" w:rsidRPr="0061541B">
                                    <w:rPr>
                                      <w:color w:val="auto"/>
                                    </w:rPr>
                                    <w:t xml:space="preserve">, and text </w:t>
                                  </w:r>
                                  <w:r w:rsidR="00D707B8" w:rsidRPr="0061541B">
                                    <w:rPr>
                                      <w:color w:val="auto"/>
                                      <w:u w:val="single"/>
                                    </w:rPr>
                                    <w:t>must not</w:t>
                                  </w:r>
                                  <w:r w:rsidR="00D707B8" w:rsidRPr="0061541B">
                                    <w:rPr>
                                      <w:color w:val="auto"/>
                                    </w:rPr>
                                    <w:t xml:space="preserve"> be converted into an image, unless specified otherwise by the question</w:t>
                                  </w:r>
                                  <w:r w:rsidRPr="0061541B">
                                    <w:rPr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13FCDE14" w14:textId="0112C871" w:rsidR="0058689F" w:rsidRPr="0061541B" w:rsidRDefault="0058689F" w:rsidP="009D7CF0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61541B">
                                    <w:rPr>
                                      <w:color w:val="auto"/>
                                    </w:rPr>
                                    <w:t>Late submission will result in ZERO mark.</w:t>
                                  </w:r>
                                </w:p>
                                <w:p w14:paraId="66E06614" w14:textId="213AFC84" w:rsidR="0058689F" w:rsidRPr="0061541B" w:rsidRDefault="005C3A69" w:rsidP="008F1BD3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61541B">
                                    <w:rPr>
                                      <w:color w:val="auto"/>
                                    </w:rPr>
                                    <w:t xml:space="preserve">The work should be your own, copying from students or other </w:t>
                                  </w:r>
                                  <w:r w:rsidR="00886CC4" w:rsidRPr="0061541B">
                                    <w:rPr>
                                      <w:color w:val="auto"/>
                                    </w:rPr>
                                    <w:t>resources</w:t>
                                  </w:r>
                                  <w:r w:rsidRPr="0061541B">
                                    <w:rPr>
                                      <w:color w:val="auto"/>
                                    </w:rPr>
                                    <w:t xml:space="preserve"> will result in ZERO mark</w:t>
                                  </w:r>
                                  <w:r w:rsidR="0058689F" w:rsidRPr="0061541B">
                                    <w:rPr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49B8EBAD" w14:textId="77777777" w:rsidR="00517329" w:rsidRPr="0061541B" w:rsidRDefault="005C3A69" w:rsidP="0058689F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61541B">
                                    <w:rPr>
                                      <w:color w:val="auto"/>
                                    </w:rPr>
                                    <w:t xml:space="preserve">Use </w:t>
                                  </w:r>
                                  <w:r w:rsidRPr="0061541B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Times New Roman </w:t>
                                  </w:r>
                                  <w:r w:rsidRPr="0061541B">
                                    <w:rPr>
                                      <w:color w:val="auto"/>
                                    </w:rPr>
                                    <w:t>font for all your answers</w:t>
                                  </w:r>
                                  <w:r w:rsidR="0058689F" w:rsidRPr="0061541B">
                                    <w:rPr>
                                      <w:color w:val="auto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1857F9A" id="Group 198" o:spid="_x0000_s1029" style="position:absolute;margin-left:-104.4pt;margin-top:359.65pt;width:518.25pt;height:4in;z-index:251677696;mso-wrap-distance-left:14.4pt;mso-wrap-distance-top:3.6pt;mso-wrap-distance-right:14.4pt;mso-wrap-distance-bottom:3.6pt;mso-position-horizontal-relative:margin;mso-position-vertical-relative:margin;mso-width-relative:margin;mso-height-relative:margin" coordorigin=",228" coordsize="35784,2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">
                    <v:rect id="Rectangle 199" o:spid="_x0000_s1030" style="position:absolute;top:228;width:35674;height:2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ef4623 [3204]" stroked="f" strokeweight="2pt">
                      <v:textbox>
                        <w:txbxContent>
                          <w:p w14:paraId="3497951E" w14:textId="77777777" w:rsidR="00517329" w:rsidRPr="0058689F" w:rsidRDefault="00517329" w:rsidP="0051732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689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Instructions:</w:t>
                            </w:r>
                          </w:p>
                        </w:txbxContent>
                      </v:textbox>
                    </v:rect>
                    <v:shape id="Text Box 200" o:spid="_x0000_s1031" type="#_x0000_t202" style="position:absolute;top:2896;width:35784;height:18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    <v:textbox inset=",7.2pt,,0">
                        <w:txbxContent>
                          <w:p w14:paraId="29381812" w14:textId="0ECC0E9C" w:rsidR="00FC41D8" w:rsidRPr="0061541B" w:rsidRDefault="00FC41D8" w:rsidP="00770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aps/>
                                <w:color w:val="auto"/>
                              </w:rPr>
                            </w:pPr>
                            <w:r w:rsidRPr="0061541B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You must submit two separate copies </w:t>
                            </w:r>
                            <w:r w:rsidRPr="0061541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</w:rPr>
                              <w:t>(one Word file and one PDF file)</w:t>
                            </w:r>
                            <w:r w:rsidRPr="0061541B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</w:t>
                            </w:r>
                            <w:r w:rsidR="00062252" w:rsidRPr="0061541B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using the Assignment Template </w:t>
                            </w:r>
                            <w:r w:rsidRPr="0061541B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on Blackboard via the allocated folder. These files </w:t>
                            </w:r>
                            <w:r w:rsidRPr="0061541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</w:rPr>
                              <w:t>must not be in compressed format</w:t>
                            </w:r>
                            <w:r w:rsidRPr="0061541B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.</w:t>
                            </w:r>
                          </w:p>
                          <w:p w14:paraId="3D4C6D22" w14:textId="77777777" w:rsidR="00153B1C" w:rsidRPr="0061541B" w:rsidRDefault="00153B1C" w:rsidP="00153B1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olor w:val="auto"/>
                              </w:rPr>
                            </w:pPr>
                            <w:r w:rsidRPr="0061541B">
                              <w:rPr>
                                <w:color w:val="auto"/>
                              </w:rPr>
                              <w:t>It is your responsibility to check and make sure that you have uploaded both the correct files.</w:t>
                            </w:r>
                          </w:p>
                          <w:p w14:paraId="34BA7427" w14:textId="6B381519" w:rsidR="0077027A" w:rsidRPr="0061541B" w:rsidRDefault="0077027A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61541B">
                              <w:rPr>
                                <w:color w:val="auto"/>
                              </w:rPr>
                              <w:t>Zero ma</w:t>
                            </w:r>
                            <w:r w:rsidR="00402BFC" w:rsidRPr="0061541B">
                              <w:rPr>
                                <w:color w:val="auto"/>
                              </w:rPr>
                              <w:t>rk</w:t>
                            </w:r>
                            <w:r w:rsidRPr="0061541B">
                              <w:rPr>
                                <w:color w:val="auto"/>
                              </w:rPr>
                              <w:t xml:space="preserve"> will be given if you try to bypass the SafeAssi</w:t>
                            </w:r>
                            <w:r w:rsidR="008F1BD3" w:rsidRPr="0061541B">
                              <w:rPr>
                                <w:color w:val="auto"/>
                              </w:rPr>
                              <w:t>gn</w:t>
                            </w:r>
                            <w:r w:rsidRPr="0061541B">
                              <w:rPr>
                                <w:color w:val="auto"/>
                              </w:rPr>
                              <w:t xml:space="preserve"> (</w:t>
                            </w:r>
                            <w:r w:rsidR="001576C7" w:rsidRPr="0061541B">
                              <w:rPr>
                                <w:color w:val="auto"/>
                              </w:rPr>
                              <w:t>e.g.,</w:t>
                            </w:r>
                            <w:r w:rsidRPr="0061541B">
                              <w:rPr>
                                <w:color w:val="auto"/>
                              </w:rPr>
                              <w:t xml:space="preserve"> misspell words, remove spaces between word</w:t>
                            </w:r>
                            <w:r w:rsidR="00062252" w:rsidRPr="0061541B">
                              <w:rPr>
                                <w:color w:val="auto"/>
                              </w:rPr>
                              <w:t>s</w:t>
                            </w:r>
                            <w:r w:rsidRPr="0061541B">
                              <w:rPr>
                                <w:color w:val="auto"/>
                              </w:rPr>
                              <w:t>, hide characters, us</w:t>
                            </w:r>
                            <w:r w:rsidR="00153B1C" w:rsidRPr="0061541B">
                              <w:rPr>
                                <w:color w:val="auto"/>
                              </w:rPr>
                              <w:t>e</w:t>
                            </w:r>
                            <w:r w:rsidRPr="0061541B">
                              <w:rPr>
                                <w:color w:val="auto"/>
                              </w:rPr>
                              <w:t xml:space="preserve"> different character set</w:t>
                            </w:r>
                            <w:r w:rsidR="00062252" w:rsidRPr="0061541B">
                              <w:rPr>
                                <w:color w:val="auto"/>
                              </w:rPr>
                              <w:t>s</w:t>
                            </w:r>
                            <w:r w:rsidR="00AD41C2" w:rsidRPr="0061541B">
                              <w:rPr>
                                <w:color w:val="auto"/>
                              </w:rPr>
                              <w:t xml:space="preserve">, </w:t>
                            </w:r>
                            <w:r w:rsidR="00AD41C2" w:rsidRPr="0061541B">
                              <w:rPr>
                                <w:color w:val="FF0000"/>
                              </w:rPr>
                              <w:t>convert text into image</w:t>
                            </w:r>
                            <w:r w:rsidRPr="0061541B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61541B">
                              <w:rPr>
                                <w:color w:val="auto"/>
                              </w:rPr>
                              <w:t>or language</w:t>
                            </w:r>
                            <w:r w:rsidR="00062252" w:rsidRPr="0061541B">
                              <w:rPr>
                                <w:color w:val="auto"/>
                              </w:rPr>
                              <w:t>s</w:t>
                            </w:r>
                            <w:r w:rsidRPr="0061541B">
                              <w:rPr>
                                <w:color w:val="auto"/>
                              </w:rPr>
                              <w:t xml:space="preserve"> other than English or any kind of manipulation).</w:t>
                            </w:r>
                          </w:p>
                          <w:p w14:paraId="3ED5C293" w14:textId="66B5C017" w:rsidR="0058689F" w:rsidRPr="0061541B" w:rsidRDefault="0058689F" w:rsidP="00770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61541B">
                              <w:rPr>
                                <w:color w:val="auto"/>
                              </w:rPr>
                              <w:t>Email submission will not be accepted.</w:t>
                            </w:r>
                          </w:p>
                          <w:p w14:paraId="299667E8" w14:textId="4712E798" w:rsidR="0058689F" w:rsidRPr="0061541B" w:rsidRDefault="0058689F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61541B">
                              <w:rPr>
                                <w:color w:val="auto"/>
                              </w:rPr>
                              <w:t>You are advised to make your work clear and well-presented.</w:t>
                            </w:r>
                            <w:r w:rsidR="00675688" w:rsidRPr="0061541B">
                              <w:rPr>
                                <w:color w:val="auto"/>
                              </w:rPr>
                              <w:t xml:space="preserve"> This includes filling your information on the cover page.</w:t>
                            </w:r>
                          </w:p>
                          <w:p w14:paraId="5C6B6B91" w14:textId="77777777" w:rsidR="008F1BD3" w:rsidRPr="0061541B" w:rsidRDefault="008F1BD3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61541B">
                              <w:rPr>
                                <w:color w:val="auto"/>
                              </w:rPr>
                              <w:t>You must use this template, failing which will result in zero mark.</w:t>
                            </w:r>
                          </w:p>
                          <w:p w14:paraId="0A1CF558" w14:textId="77777777" w:rsidR="0058689F" w:rsidRPr="0061541B" w:rsidRDefault="0058689F" w:rsidP="00770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61541B">
                              <w:rPr>
                                <w:color w:val="auto"/>
                              </w:rPr>
                              <w:t>You MUST show all your work</w:t>
                            </w:r>
                            <w:r w:rsidR="00D707B8" w:rsidRPr="0061541B">
                              <w:rPr>
                                <w:color w:val="auto"/>
                              </w:rPr>
                              <w:t xml:space="preserve">, and text </w:t>
                            </w:r>
                            <w:r w:rsidR="00D707B8" w:rsidRPr="0061541B">
                              <w:rPr>
                                <w:color w:val="auto"/>
                                <w:u w:val="single"/>
                              </w:rPr>
                              <w:t>must not</w:t>
                            </w:r>
                            <w:r w:rsidR="00D707B8" w:rsidRPr="0061541B">
                              <w:rPr>
                                <w:color w:val="auto"/>
                              </w:rPr>
                              <w:t xml:space="preserve"> be converted into an image, unless specified otherwise by the question</w:t>
                            </w:r>
                            <w:r w:rsidRPr="0061541B"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13FCDE14" w14:textId="0112C871" w:rsidR="0058689F" w:rsidRPr="0061541B" w:rsidRDefault="0058689F" w:rsidP="009D7CF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61541B">
                              <w:rPr>
                                <w:color w:val="auto"/>
                              </w:rPr>
                              <w:t>Late submission will result in ZERO mark.</w:t>
                            </w:r>
                          </w:p>
                          <w:p w14:paraId="66E06614" w14:textId="213AFC84" w:rsidR="0058689F" w:rsidRPr="0061541B" w:rsidRDefault="005C3A69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61541B">
                              <w:rPr>
                                <w:color w:val="auto"/>
                              </w:rPr>
                              <w:t xml:space="preserve">The work should be your own, copying from students or other </w:t>
                            </w:r>
                            <w:r w:rsidR="00886CC4" w:rsidRPr="0061541B">
                              <w:rPr>
                                <w:color w:val="auto"/>
                              </w:rPr>
                              <w:t>resources</w:t>
                            </w:r>
                            <w:r w:rsidRPr="0061541B">
                              <w:rPr>
                                <w:color w:val="auto"/>
                              </w:rPr>
                              <w:t xml:space="preserve"> will result in ZERO mark</w:t>
                            </w:r>
                            <w:r w:rsidR="0058689F" w:rsidRPr="0061541B"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49B8EBAD" w14:textId="77777777" w:rsidR="00517329" w:rsidRPr="0061541B" w:rsidRDefault="005C3A69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61541B">
                              <w:rPr>
                                <w:color w:val="auto"/>
                              </w:rPr>
                              <w:t xml:space="preserve">Use </w:t>
                            </w:r>
                            <w:r w:rsidRPr="0061541B">
                              <w:rPr>
                                <w:b/>
                                <w:bCs/>
                                <w:color w:val="auto"/>
                              </w:rPr>
                              <w:t xml:space="preserve">Times New Roman </w:t>
                            </w:r>
                            <w:r w:rsidRPr="0061541B">
                              <w:rPr>
                                <w:color w:val="auto"/>
                              </w:rPr>
                              <w:t>font for all your answers</w:t>
                            </w:r>
                            <w:r w:rsidR="0058689F" w:rsidRPr="0061541B">
                              <w:rPr>
                                <w:color w:val="auto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r w:rsidR="00DD0804">
            <w:rPr>
              <w:rFonts w:ascii="Times New Roman" w:hAnsi="Times New Roman" w:cs="Times New Roman"/>
            </w:rPr>
            <w:tab/>
          </w:r>
        </w:p>
      </w:sdtContent>
    </w:sdt>
    <w:p w14:paraId="4B165F50" w14:textId="21664283" w:rsidR="00496101" w:rsidRPr="00C821E3" w:rsidRDefault="00DD0804" w:rsidP="00DD0804">
      <w:pPr>
        <w:tabs>
          <w:tab w:val="left" w:pos="3750"/>
        </w:tabs>
        <w:rPr>
          <w:rFonts w:ascii="Times New Roman" w:hAnsi="Times New Roman" w:cs="Times New Roman"/>
        </w:rPr>
        <w:sectPr w:rsidR="00496101" w:rsidRPr="00C821E3">
          <w:headerReference w:type="default" r:id="rId10"/>
          <w:headerReference w:type="first" r:id="rId11"/>
          <w:pgSz w:w="12240" w:h="15840" w:code="1"/>
          <w:pgMar w:top="1080" w:right="720" w:bottom="720" w:left="3096" w:header="1080" w:footer="720" w:gutter="0"/>
          <w:pgNumType w:fmt="lowerRoman"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ab/>
      </w:r>
    </w:p>
    <w:p w14:paraId="1B3F952F" w14:textId="573B1F7A" w:rsidR="00D742E5" w:rsidRPr="00C821E3" w:rsidRDefault="00D742E5" w:rsidP="00935903">
      <w:pPr>
        <w:ind w:left="2160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0" w:name="_Hlk115256347"/>
      <w:bookmarkStart w:id="1" w:name="_Toc321140622"/>
      <w:r w:rsidRPr="00C821E3">
        <w:rPr>
          <w:rFonts w:ascii="Times New Roman" w:hAnsi="Times New Roman" w:cs="Times New Roman"/>
          <w:b/>
          <w:bCs/>
          <w:color w:val="auto"/>
          <w:sz w:val="36"/>
          <w:szCs w:val="36"/>
        </w:rPr>
        <w:lastRenderedPageBreak/>
        <w:t>Case Study Instructions</w:t>
      </w:r>
    </w:p>
    <w:p w14:paraId="1B82DAC5" w14:textId="77777777" w:rsidR="00BA651E" w:rsidRPr="00C821E3" w:rsidRDefault="00BA651E" w:rsidP="00935903">
      <w:pPr>
        <w:ind w:left="21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21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Case Study Objective:</w:t>
      </w:r>
    </w:p>
    <w:p w14:paraId="060F8053" w14:textId="77777777" w:rsidR="00BA651E" w:rsidRPr="00C821E3" w:rsidRDefault="00BA651E" w:rsidP="00935903">
      <w:pPr>
        <w:ind w:left="2160"/>
        <w:rPr>
          <w:rFonts w:ascii="Times New Roman" w:hAnsi="Times New Roman" w:cs="Times New Roman"/>
          <w:color w:val="000000" w:themeColor="text1"/>
        </w:rPr>
      </w:pPr>
      <w:r w:rsidRPr="00C821E3">
        <w:rPr>
          <w:rFonts w:ascii="Times New Roman" w:hAnsi="Times New Roman" w:cs="Times New Roman"/>
          <w:color w:val="000000" w:themeColor="text1"/>
          <w:sz w:val="24"/>
          <w:szCs w:val="24"/>
        </w:rPr>
        <w:t>This case study is an opportunity for you to practice your knowledge and to develop skills of working in teams.</w:t>
      </w:r>
    </w:p>
    <w:p w14:paraId="1BBAB1F1" w14:textId="77777777" w:rsidR="00BA651E" w:rsidRPr="00C821E3" w:rsidRDefault="00BA651E" w:rsidP="00935903">
      <w:pPr>
        <w:pStyle w:val="af5"/>
        <w:ind w:left="25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4493075" w14:textId="3AB1EE89" w:rsidR="00BA651E" w:rsidRPr="00C821E3" w:rsidRDefault="00BA651E" w:rsidP="00935903">
      <w:pPr>
        <w:pStyle w:val="af5"/>
        <w:numPr>
          <w:ilvl w:val="0"/>
          <w:numId w:val="10"/>
        </w:numPr>
        <w:ind w:left="25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1E3">
        <w:rPr>
          <w:rFonts w:ascii="Times New Roman" w:hAnsi="Times New Roman" w:cs="Times New Roman"/>
          <w:b/>
          <w:bCs/>
          <w:sz w:val="24"/>
          <w:szCs w:val="24"/>
        </w:rPr>
        <w:t>Total Marks = 1</w:t>
      </w:r>
      <w:r w:rsidR="00CA066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8"/>
        <w:tblW w:w="0" w:type="auto"/>
        <w:tblInd w:w="2520" w:type="dxa"/>
        <w:tblLook w:val="04A0" w:firstRow="1" w:lastRow="0" w:firstColumn="1" w:lastColumn="0" w:noHBand="0" w:noVBand="1"/>
      </w:tblPr>
      <w:tblGrid>
        <w:gridCol w:w="2593"/>
        <w:gridCol w:w="2596"/>
      </w:tblGrid>
      <w:tr w:rsidR="00BA651E" w:rsidRPr="00C821E3" w14:paraId="2A2A5B9E" w14:textId="77777777" w:rsidTr="00935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E466" w14:textId="0324C0B5" w:rsidR="00BA651E" w:rsidRPr="00C821E3" w:rsidRDefault="00EB616D" w:rsidP="0052507B">
            <w:pPr>
              <w:pStyle w:val="af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Case Study report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0C7A" w14:textId="77777777" w:rsidR="00BA651E" w:rsidRPr="00C821E3" w:rsidRDefault="00BA651E" w:rsidP="0052507B">
            <w:pPr>
              <w:pStyle w:val="af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Presentation</w:t>
            </w:r>
          </w:p>
        </w:tc>
      </w:tr>
      <w:tr w:rsidR="00BA651E" w:rsidRPr="00C821E3" w14:paraId="52F04CED" w14:textId="77777777" w:rsidTr="00935903">
        <w:trPr>
          <w:trHeight w:val="521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9830" w14:textId="639F0091" w:rsidR="00BA651E" w:rsidRPr="00C821E3" w:rsidRDefault="00EB616D" w:rsidP="00C821E3">
            <w:pPr>
              <w:pStyle w:val="af5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A651E" w:rsidRPr="00C82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marks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DC23" w14:textId="77777777" w:rsidR="00C821E3" w:rsidRPr="00C821E3" w:rsidRDefault="00C821E3" w:rsidP="0052507B">
            <w:pPr>
              <w:pStyle w:val="af5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203079" w14:textId="41DF2AB3" w:rsidR="00BA651E" w:rsidRPr="00C821E3" w:rsidRDefault="00BA651E" w:rsidP="0052507B">
            <w:pPr>
              <w:pStyle w:val="af5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marks</w:t>
            </w:r>
          </w:p>
        </w:tc>
      </w:tr>
    </w:tbl>
    <w:p w14:paraId="67C3F810" w14:textId="77777777" w:rsidR="00BA651E" w:rsidRPr="00C821E3" w:rsidRDefault="00BA651E" w:rsidP="00935903">
      <w:pPr>
        <w:pStyle w:val="af5"/>
        <w:spacing w:after="120"/>
        <w:ind w:left="2520"/>
        <w:jc w:val="both"/>
        <w:rPr>
          <w:rFonts w:ascii="Times New Roman" w:hAnsi="Times New Roman" w:cs="Times New Roman"/>
          <w:sz w:val="16"/>
          <w:szCs w:val="16"/>
        </w:rPr>
      </w:pPr>
    </w:p>
    <w:p w14:paraId="64106117" w14:textId="77777777" w:rsidR="00BA651E" w:rsidRPr="00C821E3" w:rsidRDefault="00BA651E" w:rsidP="00935903">
      <w:pPr>
        <w:pStyle w:val="af5"/>
        <w:numPr>
          <w:ilvl w:val="0"/>
          <w:numId w:val="10"/>
        </w:numPr>
        <w:spacing w:after="120"/>
        <w:ind w:left="25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1E3">
        <w:rPr>
          <w:rFonts w:ascii="Times New Roman" w:hAnsi="Times New Roman" w:cs="Times New Roman"/>
          <w:color w:val="000000" w:themeColor="text1"/>
          <w:sz w:val="24"/>
          <w:szCs w:val="24"/>
        </w:rPr>
        <w:t>Group Size = 3-4 Members.</w:t>
      </w:r>
    </w:p>
    <w:p w14:paraId="6369A30B" w14:textId="7A298EFA" w:rsidR="00BA651E" w:rsidRPr="00C821E3" w:rsidRDefault="00BA651E" w:rsidP="00935903">
      <w:pPr>
        <w:pStyle w:val="af5"/>
        <w:numPr>
          <w:ilvl w:val="0"/>
          <w:numId w:val="10"/>
        </w:numPr>
        <w:ind w:left="25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group member (group leader/coordinator) should </w:t>
      </w:r>
      <w:r w:rsidRPr="00C821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submit all files:</w:t>
      </w:r>
      <w:r w:rsidRPr="00C82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2" w:name="_Hlk115214177"/>
      <w:r w:rsidR="00EB616D" w:rsidRPr="00C821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Case Study Report </w:t>
      </w:r>
      <w:bookmarkEnd w:id="2"/>
      <w:r w:rsidRPr="00C82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C821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Presentation Slides</w:t>
      </w:r>
      <w:r w:rsidRPr="00C82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blackboard. Marks will be given based on your submission and quality of the contents.</w:t>
      </w:r>
    </w:p>
    <w:p w14:paraId="66A0C837" w14:textId="679FFE45" w:rsidR="00BA651E" w:rsidRPr="00C821E3" w:rsidRDefault="00EB616D" w:rsidP="00935903">
      <w:pPr>
        <w:ind w:left="21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21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Case Study</w:t>
      </w:r>
      <w:r w:rsidR="00BA651E" w:rsidRPr="00C821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Report</w:t>
      </w:r>
    </w:p>
    <w:p w14:paraId="412DE369" w14:textId="62B21F00" w:rsidR="00BA651E" w:rsidRPr="00C821E3" w:rsidRDefault="00BA651E" w:rsidP="00935903">
      <w:pPr>
        <w:pStyle w:val="af5"/>
        <w:numPr>
          <w:ilvl w:val="0"/>
          <w:numId w:val="10"/>
        </w:numPr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C82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</w:t>
      </w:r>
      <w:r w:rsidR="00EB616D" w:rsidRPr="00C82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Case Study Report </w:t>
      </w:r>
      <w:r w:rsidRPr="00C821E3">
        <w:rPr>
          <w:rFonts w:ascii="Times New Roman" w:hAnsi="Times New Roman" w:cs="Times New Roman"/>
          <w:color w:val="000000" w:themeColor="text1"/>
          <w:sz w:val="24"/>
          <w:szCs w:val="24"/>
        </w:rPr>
        <w:t>will be evaluated according to the marking criteria mentioned in each question section</w:t>
      </w:r>
      <w:r w:rsidRPr="00C821E3">
        <w:rPr>
          <w:rFonts w:ascii="Times New Roman" w:hAnsi="Times New Roman" w:cs="Times New Roman"/>
          <w:sz w:val="24"/>
          <w:szCs w:val="24"/>
        </w:rPr>
        <w:t>.</w:t>
      </w:r>
    </w:p>
    <w:p w14:paraId="187A0F89" w14:textId="77777777" w:rsidR="00BA651E" w:rsidRPr="00C821E3" w:rsidRDefault="00BA651E" w:rsidP="00935903">
      <w:pPr>
        <w:ind w:left="21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</w:t>
      </w:r>
    </w:p>
    <w:p w14:paraId="1DB2ACD3" w14:textId="67D3D84F" w:rsidR="00BA651E" w:rsidRPr="00C821E3" w:rsidRDefault="00BA651E" w:rsidP="00935903">
      <w:pPr>
        <w:pStyle w:val="af5"/>
        <w:numPr>
          <w:ilvl w:val="0"/>
          <w:numId w:val="10"/>
        </w:numPr>
        <w:ind w:left="2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Students (Group) need to present their </w:t>
      </w:r>
      <w:r w:rsidR="00EB616D" w:rsidRPr="00C82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Case Study </w:t>
      </w:r>
      <w:r w:rsidR="0006193C" w:rsidRPr="00C821E3">
        <w:rPr>
          <w:rFonts w:ascii="Times New Roman" w:hAnsi="Times New Roman" w:cs="Times New Roman"/>
          <w:color w:val="000000" w:themeColor="text1"/>
          <w:sz w:val="24"/>
          <w:szCs w:val="24"/>
        </w:rPr>
        <w:t>(either F2F or Virtual) i</w:t>
      </w:r>
      <w:r w:rsidRPr="00C82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Pr="00C821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week</w:t>
      </w:r>
      <w:r w:rsidR="00EB616D" w:rsidRPr="00C821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821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EB616D" w:rsidRPr="00C821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 or week 12</w:t>
      </w:r>
      <w:r w:rsidRPr="00C821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9CDB03" w14:textId="352D97F4" w:rsidR="00BA651E" w:rsidRPr="00C821E3" w:rsidRDefault="00BA651E" w:rsidP="00935903">
      <w:pPr>
        <w:pStyle w:val="af5"/>
        <w:numPr>
          <w:ilvl w:val="0"/>
          <w:numId w:val="10"/>
        </w:numPr>
        <w:ind w:left="2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1E3">
        <w:rPr>
          <w:rFonts w:ascii="Times New Roman" w:hAnsi="Times New Roman" w:cs="Times New Roman"/>
          <w:color w:val="000000" w:themeColor="text1"/>
          <w:sz w:val="24"/>
          <w:szCs w:val="24"/>
        </w:rPr>
        <w:t>Presentation schedule with date and allocated timing will be shared with the students via Blackboard before the end of Week 1</w:t>
      </w:r>
      <w:r w:rsidR="00EB616D" w:rsidRPr="00C821E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C821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0"/>
    <w:p w14:paraId="64180BBB" w14:textId="77777777" w:rsidR="00D742E5" w:rsidRPr="00C821E3" w:rsidRDefault="00D742E5" w:rsidP="00935903">
      <w:pPr>
        <w:ind w:left="216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14:paraId="098703F1" w14:textId="77777777" w:rsidR="00D742E5" w:rsidRPr="00C821E3" w:rsidRDefault="00D742E5" w:rsidP="00935903">
      <w:pPr>
        <w:ind w:left="216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14:paraId="6E01D91D" w14:textId="5CA80D7D" w:rsidR="00630FAF" w:rsidRPr="00C821E3" w:rsidRDefault="00630FAF" w:rsidP="00935903">
      <w:pPr>
        <w:pStyle w:val="af6"/>
        <w:shd w:val="clear" w:color="auto" w:fill="FFFFFF"/>
        <w:spacing w:before="150" w:beforeAutospacing="0" w:after="150" w:afterAutospacing="0"/>
        <w:ind w:left="2160"/>
        <w:jc w:val="center"/>
        <w:rPr>
          <w:color w:val="000000"/>
        </w:rPr>
      </w:pPr>
      <w:r>
        <w:rPr>
          <w:color w:val="000000"/>
        </w:rPr>
        <w:lastRenderedPageBreak/>
        <w:t xml:space="preserve">Note: the following case study is just an example, students are supposed to find a separate case study </w:t>
      </w:r>
    </w:p>
    <w:p w14:paraId="366F7C57" w14:textId="77777777" w:rsidR="00630FAF" w:rsidRDefault="00630FAF" w:rsidP="00935903">
      <w:pPr>
        <w:pStyle w:val="af6"/>
        <w:spacing w:before="0" w:beforeAutospacing="0" w:after="0" w:afterAutospacing="0" w:line="360" w:lineRule="auto"/>
        <w:ind w:left="2160"/>
        <w:rPr>
          <w:b/>
          <w:bCs/>
        </w:rPr>
      </w:pPr>
    </w:p>
    <w:p w14:paraId="5942C661" w14:textId="38372411" w:rsidR="00EB616D" w:rsidRPr="001F77B7" w:rsidRDefault="00CF0296" w:rsidP="00935903">
      <w:pPr>
        <w:pStyle w:val="af6"/>
        <w:spacing w:before="0" w:beforeAutospacing="0" w:after="0" w:afterAutospacing="0" w:line="360" w:lineRule="auto"/>
        <w:ind w:left="2160"/>
        <w:rPr>
          <w:b/>
          <w:bCs/>
        </w:rPr>
      </w:pPr>
      <w:r w:rsidRPr="001F26C6">
        <w:rPr>
          <w:b/>
          <w:bCs/>
        </w:rPr>
        <w:t xml:space="preserve">Example </w:t>
      </w:r>
      <w:hyperlink r:id="rId12" w:history="1">
        <w:r w:rsidR="00EB616D" w:rsidRPr="001F77B7">
          <w:rPr>
            <w:b/>
            <w:bCs/>
          </w:rPr>
          <w:t xml:space="preserve">Case Studies: Enterprise Software </w:t>
        </w:r>
        <w:r w:rsidRPr="001F26C6">
          <w:rPr>
            <w:b/>
            <w:bCs/>
          </w:rPr>
          <w:t>Choice</w:t>
        </w:r>
        <w:r w:rsidR="00EB616D" w:rsidRPr="001F77B7">
          <w:rPr>
            <w:b/>
            <w:bCs/>
          </w:rPr>
          <w:t xml:space="preserve"> Nightmares</w:t>
        </w:r>
      </w:hyperlink>
    </w:p>
    <w:p w14:paraId="20B7B949" w14:textId="3D636418" w:rsidR="00EB616D" w:rsidRPr="001F26C6" w:rsidRDefault="00EB616D" w:rsidP="00935903">
      <w:pPr>
        <w:pStyle w:val="af6"/>
        <w:spacing w:before="0" w:beforeAutospacing="0" w:after="0" w:afterAutospacing="0" w:line="360" w:lineRule="auto"/>
        <w:ind w:left="2160"/>
      </w:pPr>
      <w:r w:rsidRPr="001F26C6">
        <w:t xml:space="preserve">Each example </w:t>
      </w:r>
      <w:r w:rsidR="00AC4CDB" w:rsidRPr="001F26C6">
        <w:t xml:space="preserve">assumes </w:t>
      </w:r>
      <w:r w:rsidR="00CF0296" w:rsidRPr="001F26C6">
        <w:t>steps</w:t>
      </w:r>
      <w:r w:rsidRPr="001F26C6">
        <w:t xml:space="preserve"> as follows:</w:t>
      </w:r>
    </w:p>
    <w:p w14:paraId="434BDDCA" w14:textId="230A9D02" w:rsidR="00EB616D" w:rsidRPr="001F26C6" w:rsidRDefault="00EB616D" w:rsidP="00935903">
      <w:pPr>
        <w:pStyle w:val="af6"/>
        <w:numPr>
          <w:ilvl w:val="0"/>
          <w:numId w:val="27"/>
        </w:numPr>
        <w:tabs>
          <w:tab w:val="clear" w:pos="720"/>
          <w:tab w:val="num" w:pos="2880"/>
        </w:tabs>
        <w:spacing w:before="0" w:beforeAutospacing="0" w:after="0" w:afterAutospacing="0" w:line="360" w:lineRule="auto"/>
        <w:ind w:left="2880"/>
      </w:pPr>
      <w:r w:rsidRPr="001F26C6">
        <w:t xml:space="preserve">Key individuals involved – most costly in any company are the active participants on the team  </w:t>
      </w:r>
    </w:p>
    <w:p w14:paraId="15485552" w14:textId="77777777" w:rsidR="00CF0296" w:rsidRPr="001F26C6" w:rsidRDefault="00EB616D" w:rsidP="00935903">
      <w:pPr>
        <w:pStyle w:val="af6"/>
        <w:numPr>
          <w:ilvl w:val="0"/>
          <w:numId w:val="27"/>
        </w:numPr>
        <w:tabs>
          <w:tab w:val="clear" w:pos="720"/>
          <w:tab w:val="num" w:pos="2880"/>
        </w:tabs>
        <w:spacing w:before="0" w:beforeAutospacing="0" w:after="0" w:afterAutospacing="0" w:line="360" w:lineRule="auto"/>
        <w:ind w:left="2880"/>
      </w:pPr>
      <w:r w:rsidRPr="001F26C6">
        <w:t>The Selection Processes</w:t>
      </w:r>
      <w:r w:rsidR="00CF0296" w:rsidRPr="001F26C6">
        <w:t xml:space="preserve">, </w:t>
      </w:r>
      <w:r w:rsidRPr="001F26C6">
        <w:t>Re-selection processes</w:t>
      </w:r>
      <w:r w:rsidR="00CF0296" w:rsidRPr="001F26C6">
        <w:t xml:space="preserve">, </w:t>
      </w:r>
    </w:p>
    <w:p w14:paraId="0970BD90" w14:textId="493A17BE" w:rsidR="00EB616D" w:rsidRPr="001F26C6" w:rsidRDefault="00CF0296" w:rsidP="00935903">
      <w:pPr>
        <w:pStyle w:val="af6"/>
        <w:numPr>
          <w:ilvl w:val="0"/>
          <w:numId w:val="27"/>
        </w:numPr>
        <w:tabs>
          <w:tab w:val="clear" w:pos="720"/>
          <w:tab w:val="num" w:pos="2880"/>
        </w:tabs>
        <w:spacing w:before="0" w:beforeAutospacing="0" w:after="0" w:afterAutospacing="0" w:line="360" w:lineRule="auto"/>
        <w:ind w:left="2880"/>
      </w:pPr>
      <w:r w:rsidRPr="001F26C6">
        <w:t>Dropping</w:t>
      </w:r>
      <w:r w:rsidR="00EB616D" w:rsidRPr="001F26C6">
        <w:t xml:space="preserve"> challengers to the short-list</w:t>
      </w:r>
    </w:p>
    <w:p w14:paraId="4524E77F" w14:textId="4F09EF5A" w:rsidR="00EB616D" w:rsidRPr="001F26C6" w:rsidRDefault="00EB616D" w:rsidP="00935903">
      <w:pPr>
        <w:pStyle w:val="af6"/>
        <w:numPr>
          <w:ilvl w:val="0"/>
          <w:numId w:val="27"/>
        </w:numPr>
        <w:tabs>
          <w:tab w:val="clear" w:pos="720"/>
          <w:tab w:val="num" w:pos="2880"/>
        </w:tabs>
        <w:spacing w:before="0" w:beforeAutospacing="0" w:after="0" w:afterAutospacing="0" w:line="360" w:lineRule="auto"/>
        <w:ind w:left="2880"/>
      </w:pPr>
      <w:r w:rsidRPr="001F26C6">
        <w:t xml:space="preserve">Final selection </w:t>
      </w:r>
      <w:r w:rsidR="00CF0296" w:rsidRPr="001F26C6">
        <w:t>procedures</w:t>
      </w:r>
      <w:r w:rsidRPr="001F26C6">
        <w:t xml:space="preserve"> to make your decision.</w:t>
      </w:r>
    </w:p>
    <w:p w14:paraId="33D1D718" w14:textId="4EC7F03E" w:rsidR="00EB616D" w:rsidRPr="001F26C6" w:rsidRDefault="00EB616D" w:rsidP="00935903">
      <w:pPr>
        <w:pStyle w:val="af6"/>
        <w:numPr>
          <w:ilvl w:val="0"/>
          <w:numId w:val="27"/>
        </w:numPr>
        <w:tabs>
          <w:tab w:val="clear" w:pos="720"/>
          <w:tab w:val="num" w:pos="2880"/>
        </w:tabs>
        <w:spacing w:before="0" w:beforeAutospacing="0" w:after="0" w:afterAutospacing="0" w:line="360" w:lineRule="auto"/>
        <w:ind w:left="2880"/>
      </w:pPr>
      <w:r w:rsidRPr="001F26C6">
        <w:t xml:space="preserve">Purchase, finance, loan, </w:t>
      </w:r>
      <w:r w:rsidR="00CF0296" w:rsidRPr="001F26C6">
        <w:t xml:space="preserve">check, </w:t>
      </w:r>
      <w:r w:rsidRPr="001F26C6">
        <w:t>or capital expenditure.</w:t>
      </w:r>
    </w:p>
    <w:p w14:paraId="14357309" w14:textId="51A1602E" w:rsidR="00EB616D" w:rsidRPr="001F26C6" w:rsidRDefault="00EB616D" w:rsidP="00935903">
      <w:pPr>
        <w:pStyle w:val="af6"/>
        <w:numPr>
          <w:ilvl w:val="0"/>
          <w:numId w:val="27"/>
        </w:numPr>
        <w:tabs>
          <w:tab w:val="clear" w:pos="720"/>
          <w:tab w:val="num" w:pos="2880"/>
        </w:tabs>
        <w:spacing w:before="0" w:beforeAutospacing="0" w:after="0" w:afterAutospacing="0" w:line="360" w:lineRule="auto"/>
        <w:ind w:left="2880"/>
      </w:pPr>
      <w:r w:rsidRPr="001F26C6">
        <w:t>Enterprise preparations –</w:t>
      </w:r>
      <w:r w:rsidR="00CF0296" w:rsidRPr="001F26C6">
        <w:t xml:space="preserve"> hardware, software, </w:t>
      </w:r>
      <w:r w:rsidRPr="001F26C6">
        <w:t xml:space="preserve"> education, systems infrastructure </w:t>
      </w:r>
    </w:p>
    <w:p w14:paraId="618AE667" w14:textId="2566EF4C" w:rsidR="00EB616D" w:rsidRPr="001F26C6" w:rsidRDefault="00EB616D" w:rsidP="00935903">
      <w:pPr>
        <w:pStyle w:val="af6"/>
        <w:numPr>
          <w:ilvl w:val="0"/>
          <w:numId w:val="27"/>
        </w:numPr>
        <w:tabs>
          <w:tab w:val="clear" w:pos="720"/>
          <w:tab w:val="num" w:pos="2880"/>
        </w:tabs>
        <w:spacing w:before="0" w:beforeAutospacing="0" w:after="0" w:afterAutospacing="0" w:line="360" w:lineRule="auto"/>
        <w:ind w:left="2880"/>
      </w:pPr>
      <w:r w:rsidRPr="001F26C6">
        <w:t xml:space="preserve">Installation – infrastructure </w:t>
      </w:r>
      <w:r w:rsidR="00CF0296" w:rsidRPr="001F26C6">
        <w:t>readiness</w:t>
      </w:r>
      <w:r w:rsidRPr="001F26C6">
        <w:t xml:space="preserve"> and execution  </w:t>
      </w:r>
    </w:p>
    <w:p w14:paraId="28B5D7DC" w14:textId="77777777" w:rsidR="00EB616D" w:rsidRPr="001F26C6" w:rsidRDefault="00EB616D" w:rsidP="00935903">
      <w:pPr>
        <w:pStyle w:val="af6"/>
        <w:numPr>
          <w:ilvl w:val="0"/>
          <w:numId w:val="27"/>
        </w:numPr>
        <w:tabs>
          <w:tab w:val="clear" w:pos="720"/>
          <w:tab w:val="num" w:pos="2880"/>
        </w:tabs>
        <w:spacing w:before="0" w:beforeAutospacing="0" w:after="0" w:afterAutospacing="0" w:line="360" w:lineRule="auto"/>
        <w:ind w:left="2880"/>
      </w:pPr>
      <w:r w:rsidRPr="001F26C6">
        <w:t xml:space="preserve">Integration – training and systems integration </w:t>
      </w:r>
    </w:p>
    <w:p w14:paraId="6326CF9D" w14:textId="77777777" w:rsidR="00EB616D" w:rsidRPr="001F26C6" w:rsidRDefault="00EB616D" w:rsidP="00935903">
      <w:pPr>
        <w:pStyle w:val="af6"/>
        <w:numPr>
          <w:ilvl w:val="0"/>
          <w:numId w:val="27"/>
        </w:numPr>
        <w:tabs>
          <w:tab w:val="clear" w:pos="720"/>
          <w:tab w:val="num" w:pos="2880"/>
        </w:tabs>
        <w:spacing w:before="0" w:beforeAutospacing="0" w:after="0" w:afterAutospacing="0" w:line="360" w:lineRule="auto"/>
        <w:ind w:left="2880"/>
      </w:pPr>
      <w:r w:rsidRPr="001F26C6">
        <w:t xml:space="preserve">Implementation processes </w:t>
      </w:r>
    </w:p>
    <w:p w14:paraId="62F798D1" w14:textId="77777777" w:rsidR="00EB616D" w:rsidRPr="001F26C6" w:rsidRDefault="00EB616D" w:rsidP="00935903">
      <w:pPr>
        <w:pStyle w:val="af6"/>
        <w:numPr>
          <w:ilvl w:val="0"/>
          <w:numId w:val="27"/>
        </w:numPr>
        <w:tabs>
          <w:tab w:val="clear" w:pos="720"/>
          <w:tab w:val="num" w:pos="2880"/>
        </w:tabs>
        <w:spacing w:before="0" w:beforeAutospacing="0" w:after="0" w:afterAutospacing="0" w:line="360" w:lineRule="auto"/>
        <w:ind w:left="2880"/>
      </w:pPr>
      <w:r w:rsidRPr="001F26C6">
        <w:t xml:space="preserve">Return on investment (ROI) can now begin </w:t>
      </w:r>
    </w:p>
    <w:p w14:paraId="4FAE8183" w14:textId="24611856" w:rsidR="00EB616D" w:rsidRPr="001F26C6" w:rsidRDefault="00EB616D" w:rsidP="00935903">
      <w:pPr>
        <w:pStyle w:val="af6"/>
        <w:numPr>
          <w:ilvl w:val="0"/>
          <w:numId w:val="27"/>
        </w:numPr>
        <w:tabs>
          <w:tab w:val="clear" w:pos="720"/>
          <w:tab w:val="num" w:pos="2880"/>
        </w:tabs>
        <w:spacing w:before="0" w:beforeAutospacing="0" w:after="0" w:afterAutospacing="0" w:line="360" w:lineRule="auto"/>
        <w:ind w:left="2880"/>
      </w:pPr>
      <w:r w:rsidRPr="001F26C6">
        <w:t>Follow on: Restoring, training, and ongoing support</w:t>
      </w:r>
      <w:r w:rsidR="00CF0296" w:rsidRPr="001F26C6">
        <w:t>, re-visiting old ground.</w:t>
      </w:r>
    </w:p>
    <w:p w14:paraId="74AB5488" w14:textId="6D77FD51" w:rsidR="00EB616D" w:rsidRPr="00C821E3" w:rsidRDefault="00EB616D" w:rsidP="00935903">
      <w:pPr>
        <w:pStyle w:val="20"/>
        <w:shd w:val="clear" w:color="auto" w:fill="FFFFFF"/>
        <w:spacing w:before="150" w:after="150"/>
        <w:ind w:left="2160"/>
        <w:rPr>
          <w:rFonts w:ascii="Times New Roman" w:hAnsi="Times New Roman" w:cs="Times New Roman"/>
          <w:color w:val="auto"/>
          <w:sz w:val="24"/>
          <w:szCs w:val="24"/>
        </w:rPr>
      </w:pPr>
      <w:r w:rsidRPr="00C821E3">
        <w:rPr>
          <w:rStyle w:val="ac"/>
          <w:rFonts w:ascii="Times New Roman" w:hAnsi="Times New Roman" w:cs="Times New Roman"/>
          <w:b/>
          <w:bCs/>
          <w:color w:val="auto"/>
          <w:sz w:val="24"/>
          <w:szCs w:val="24"/>
        </w:rPr>
        <w:t>Case #</w:t>
      </w:r>
      <w:r w:rsidR="001F26C6">
        <w:rPr>
          <w:rStyle w:val="ac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821E3">
        <w:rPr>
          <w:rStyle w:val="ac"/>
          <w:rFonts w:ascii="Times New Roman" w:hAnsi="Times New Roman" w:cs="Times New Roman"/>
          <w:b/>
          <w:bCs/>
          <w:color w:val="auto"/>
          <w:sz w:val="24"/>
          <w:szCs w:val="24"/>
        </w:rPr>
        <w:t>1 –</w:t>
      </w:r>
      <w:r w:rsidR="001F26C6">
        <w:rPr>
          <w:rStyle w:val="ac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Corporation </w:t>
      </w:r>
      <w:r w:rsidRPr="00C821E3">
        <w:rPr>
          <w:rStyle w:val="ac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is unprepared for what is coming – but </w:t>
      </w:r>
      <w:r w:rsidR="001F26C6" w:rsidRPr="00C821E3">
        <w:rPr>
          <w:rStyle w:val="ac"/>
          <w:rFonts w:ascii="Times New Roman" w:hAnsi="Times New Roman" w:cs="Times New Roman"/>
          <w:b/>
          <w:bCs/>
          <w:color w:val="auto"/>
          <w:sz w:val="24"/>
          <w:szCs w:val="24"/>
        </w:rPr>
        <w:t>believed</w:t>
      </w:r>
      <w:r w:rsidRPr="00C821E3">
        <w:rPr>
          <w:rStyle w:val="ac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they were okay.</w:t>
      </w:r>
    </w:p>
    <w:p w14:paraId="6BD6CC5B" w14:textId="573BED7A" w:rsidR="00EB616D" w:rsidRPr="000B1ABB" w:rsidRDefault="00EB616D" w:rsidP="00935903">
      <w:pPr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B1ABB">
        <w:rPr>
          <w:rFonts w:ascii="Times New Roman" w:hAnsi="Times New Roman" w:cs="Times New Roman"/>
          <w:sz w:val="24"/>
          <w:szCs w:val="24"/>
        </w:rPr>
        <w:t xml:space="preserve">A manufacturer/distributor must </w:t>
      </w:r>
      <w:r w:rsidR="001F26C6">
        <w:rPr>
          <w:rFonts w:ascii="Times New Roman" w:hAnsi="Times New Roman" w:cs="Times New Roman"/>
          <w:sz w:val="24"/>
          <w:szCs w:val="24"/>
        </w:rPr>
        <w:t xml:space="preserve">upgrade </w:t>
      </w:r>
      <w:r w:rsidRPr="000B1ABB">
        <w:rPr>
          <w:rFonts w:ascii="Times New Roman" w:hAnsi="Times New Roman" w:cs="Times New Roman"/>
          <w:sz w:val="24"/>
          <w:szCs w:val="24"/>
        </w:rPr>
        <w:t xml:space="preserve">their software to satisfy their business and client needs, or they will </w:t>
      </w:r>
      <w:r w:rsidR="001F26C6" w:rsidRPr="000B1ABB">
        <w:rPr>
          <w:rFonts w:ascii="Times New Roman" w:hAnsi="Times New Roman" w:cs="Times New Roman"/>
          <w:sz w:val="24"/>
          <w:szCs w:val="24"/>
        </w:rPr>
        <w:t>unavoidably</w:t>
      </w:r>
      <w:r w:rsidRPr="000B1ABB">
        <w:rPr>
          <w:rFonts w:ascii="Times New Roman" w:hAnsi="Times New Roman" w:cs="Times New Roman"/>
          <w:sz w:val="24"/>
          <w:szCs w:val="24"/>
        </w:rPr>
        <w:t xml:space="preserve"> fail. Upon </w:t>
      </w:r>
      <w:r w:rsidR="001F26C6" w:rsidRPr="000B1ABB">
        <w:rPr>
          <w:rFonts w:ascii="Times New Roman" w:hAnsi="Times New Roman" w:cs="Times New Roman"/>
          <w:sz w:val="24"/>
          <w:szCs w:val="24"/>
        </w:rPr>
        <w:t>examination</w:t>
      </w:r>
      <w:r w:rsidRPr="000B1ABB">
        <w:rPr>
          <w:rFonts w:ascii="Times New Roman" w:hAnsi="Times New Roman" w:cs="Times New Roman"/>
          <w:sz w:val="24"/>
          <w:szCs w:val="24"/>
        </w:rPr>
        <w:t xml:space="preserve">, we find infrastructures are inadequate, and </w:t>
      </w:r>
      <w:r w:rsidR="001F26C6" w:rsidRPr="000B1ABB">
        <w:rPr>
          <w:rFonts w:ascii="Times New Roman" w:hAnsi="Times New Roman" w:cs="Times New Roman"/>
          <w:sz w:val="24"/>
          <w:szCs w:val="24"/>
        </w:rPr>
        <w:t>inner</w:t>
      </w:r>
      <w:r w:rsidRPr="000B1ABB">
        <w:rPr>
          <w:rFonts w:ascii="Times New Roman" w:hAnsi="Times New Roman" w:cs="Times New Roman"/>
          <w:sz w:val="24"/>
          <w:szCs w:val="24"/>
        </w:rPr>
        <w:t xml:space="preserve"> resources do not </w:t>
      </w:r>
      <w:r w:rsidR="001F26C6">
        <w:rPr>
          <w:rFonts w:ascii="Times New Roman" w:hAnsi="Times New Roman" w:cs="Times New Roman"/>
          <w:sz w:val="24"/>
          <w:szCs w:val="24"/>
        </w:rPr>
        <w:t>allow</w:t>
      </w:r>
      <w:r w:rsidRPr="000B1ABB">
        <w:rPr>
          <w:rFonts w:ascii="Times New Roman" w:hAnsi="Times New Roman" w:cs="Times New Roman"/>
          <w:sz w:val="24"/>
          <w:szCs w:val="24"/>
        </w:rPr>
        <w:t xml:space="preserve"> this change. </w:t>
      </w:r>
      <w:r w:rsidR="001F26C6" w:rsidRPr="000B1ABB">
        <w:rPr>
          <w:rFonts w:ascii="Times New Roman" w:hAnsi="Times New Roman" w:cs="Times New Roman"/>
          <w:sz w:val="24"/>
          <w:szCs w:val="24"/>
        </w:rPr>
        <w:t>Additional</w:t>
      </w:r>
      <w:r w:rsidRPr="000B1ABB">
        <w:rPr>
          <w:rFonts w:ascii="Times New Roman" w:hAnsi="Times New Roman" w:cs="Times New Roman"/>
          <w:sz w:val="24"/>
          <w:szCs w:val="24"/>
        </w:rPr>
        <w:t xml:space="preserve">, because of their cash position, they cannot fund the </w:t>
      </w:r>
      <w:r w:rsidR="001F26C6" w:rsidRPr="000B1ABB">
        <w:rPr>
          <w:rFonts w:ascii="Times New Roman" w:hAnsi="Times New Roman" w:cs="Times New Roman"/>
          <w:sz w:val="24"/>
          <w:szCs w:val="24"/>
        </w:rPr>
        <w:t>lowest</w:t>
      </w:r>
      <w:r w:rsidRPr="000B1ABB">
        <w:rPr>
          <w:rFonts w:ascii="Times New Roman" w:hAnsi="Times New Roman" w:cs="Times New Roman"/>
          <w:sz w:val="24"/>
          <w:szCs w:val="24"/>
        </w:rPr>
        <w:t xml:space="preserve"> requirements for a new enterprise solution.</w:t>
      </w:r>
    </w:p>
    <w:p w14:paraId="2A6AAF14" w14:textId="53486E4C" w:rsidR="00EB616D" w:rsidRPr="00C821E3" w:rsidRDefault="00EB616D" w:rsidP="00935903">
      <w:pPr>
        <w:pStyle w:val="af6"/>
        <w:shd w:val="clear" w:color="auto" w:fill="FFFFFF"/>
        <w:spacing w:before="150" w:beforeAutospacing="0" w:after="150" w:afterAutospacing="0"/>
        <w:ind w:left="2160"/>
        <w:rPr>
          <w:color w:val="666666"/>
        </w:rPr>
      </w:pPr>
      <w:r w:rsidRPr="00C821E3">
        <w:rPr>
          <w:rStyle w:val="ac"/>
          <w:color w:val="000000"/>
        </w:rPr>
        <w:t xml:space="preserve">What are they </w:t>
      </w:r>
      <w:r w:rsidR="001F26C6">
        <w:rPr>
          <w:rStyle w:val="ac"/>
          <w:color w:val="000000"/>
        </w:rPr>
        <w:t xml:space="preserve">supposed </w:t>
      </w:r>
      <w:r w:rsidRPr="00C821E3">
        <w:rPr>
          <w:rStyle w:val="ac"/>
          <w:color w:val="000000"/>
        </w:rPr>
        <w:t>to do?</w:t>
      </w:r>
    </w:p>
    <w:p w14:paraId="59CB5B05" w14:textId="106C5ED8" w:rsidR="00EB616D" w:rsidRPr="000B1ABB" w:rsidRDefault="00EB616D" w:rsidP="00935903">
      <w:pPr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B1ABB">
        <w:rPr>
          <w:rFonts w:ascii="Times New Roman" w:hAnsi="Times New Roman" w:cs="Times New Roman"/>
          <w:sz w:val="24"/>
          <w:szCs w:val="24"/>
        </w:rPr>
        <w:t xml:space="preserve">They must retrench and </w:t>
      </w:r>
      <w:r w:rsidR="00AB6495" w:rsidRPr="000B1ABB">
        <w:rPr>
          <w:rFonts w:ascii="Times New Roman" w:hAnsi="Times New Roman" w:cs="Times New Roman"/>
          <w:sz w:val="24"/>
          <w:szCs w:val="24"/>
        </w:rPr>
        <w:t>reconstruct</w:t>
      </w:r>
      <w:r w:rsidRPr="000B1ABB">
        <w:rPr>
          <w:rFonts w:ascii="Times New Roman" w:hAnsi="Times New Roman" w:cs="Times New Roman"/>
          <w:sz w:val="24"/>
          <w:szCs w:val="24"/>
        </w:rPr>
        <w:t xml:space="preserve"> quickly in as cost-effective manner. To serve their </w:t>
      </w:r>
      <w:r w:rsidR="00AB6495" w:rsidRPr="000B1ABB">
        <w:rPr>
          <w:rFonts w:ascii="Times New Roman" w:hAnsi="Times New Roman" w:cs="Times New Roman"/>
          <w:sz w:val="24"/>
          <w:szCs w:val="24"/>
        </w:rPr>
        <w:t>requirements</w:t>
      </w:r>
      <w:r w:rsidRPr="000B1ABB">
        <w:rPr>
          <w:rFonts w:ascii="Times New Roman" w:hAnsi="Times New Roman" w:cs="Times New Roman"/>
          <w:sz w:val="24"/>
          <w:szCs w:val="24"/>
        </w:rPr>
        <w:t xml:space="preserve">, they must </w:t>
      </w:r>
      <w:r w:rsidR="00AB6495" w:rsidRPr="000B1ABB">
        <w:rPr>
          <w:rFonts w:ascii="Times New Roman" w:hAnsi="Times New Roman" w:cs="Times New Roman"/>
          <w:sz w:val="24"/>
          <w:szCs w:val="24"/>
        </w:rPr>
        <w:t>substitute</w:t>
      </w:r>
      <w:r w:rsidRPr="000B1ABB">
        <w:rPr>
          <w:rFonts w:ascii="Times New Roman" w:hAnsi="Times New Roman" w:cs="Times New Roman"/>
          <w:sz w:val="24"/>
          <w:szCs w:val="24"/>
        </w:rPr>
        <w:t xml:space="preserve"> all servers, operating systems, upgrade the </w:t>
      </w:r>
      <w:r w:rsidR="00AB6495" w:rsidRPr="000B1ABB">
        <w:rPr>
          <w:rFonts w:ascii="Times New Roman" w:hAnsi="Times New Roman" w:cs="Times New Roman"/>
          <w:sz w:val="24"/>
          <w:szCs w:val="24"/>
        </w:rPr>
        <w:t>network architecture</w:t>
      </w:r>
      <w:r w:rsidR="00AB6495">
        <w:rPr>
          <w:rFonts w:ascii="Times New Roman" w:hAnsi="Times New Roman" w:cs="Times New Roman"/>
          <w:sz w:val="24"/>
          <w:szCs w:val="24"/>
        </w:rPr>
        <w:t xml:space="preserve">, </w:t>
      </w:r>
      <w:r w:rsidRPr="000B1ABB">
        <w:rPr>
          <w:rFonts w:ascii="Times New Roman" w:hAnsi="Times New Roman" w:cs="Times New Roman"/>
          <w:sz w:val="24"/>
          <w:szCs w:val="24"/>
        </w:rPr>
        <w:t>PCs, printers,</w:t>
      </w:r>
      <w:r w:rsidR="00AB6495">
        <w:rPr>
          <w:rFonts w:ascii="Times New Roman" w:hAnsi="Times New Roman" w:cs="Times New Roman"/>
          <w:sz w:val="24"/>
          <w:szCs w:val="24"/>
        </w:rPr>
        <w:t xml:space="preserve"> improve</w:t>
      </w:r>
      <w:r w:rsidRPr="000B1ABB">
        <w:rPr>
          <w:rFonts w:ascii="Times New Roman" w:hAnsi="Times New Roman" w:cs="Times New Roman"/>
          <w:sz w:val="24"/>
          <w:szCs w:val="24"/>
        </w:rPr>
        <w:t xml:space="preserve"> their internet connection, </w:t>
      </w:r>
      <w:r w:rsidR="00AB6495" w:rsidRPr="000B1ABB">
        <w:rPr>
          <w:rFonts w:ascii="Times New Roman" w:hAnsi="Times New Roman" w:cs="Times New Roman"/>
          <w:sz w:val="24"/>
          <w:szCs w:val="24"/>
        </w:rPr>
        <w:t>rise</w:t>
      </w:r>
      <w:r w:rsidRPr="000B1ABB">
        <w:rPr>
          <w:rFonts w:ascii="Times New Roman" w:hAnsi="Times New Roman" w:cs="Times New Roman"/>
          <w:sz w:val="24"/>
          <w:szCs w:val="24"/>
        </w:rPr>
        <w:t xml:space="preserve"> network bandwidth</w:t>
      </w:r>
      <w:r w:rsidR="00AB6495">
        <w:rPr>
          <w:rFonts w:ascii="Times New Roman" w:hAnsi="Times New Roman" w:cs="Times New Roman"/>
          <w:sz w:val="24"/>
          <w:szCs w:val="24"/>
        </w:rPr>
        <w:t xml:space="preserve">, </w:t>
      </w:r>
      <w:r w:rsidR="00AB6495" w:rsidRPr="000B1ABB">
        <w:rPr>
          <w:rFonts w:ascii="Times New Roman" w:hAnsi="Times New Roman" w:cs="Times New Roman"/>
          <w:sz w:val="24"/>
          <w:szCs w:val="24"/>
        </w:rPr>
        <w:lastRenderedPageBreak/>
        <w:t>install wireless networking</w:t>
      </w:r>
      <w:r w:rsidRPr="000B1ABB">
        <w:rPr>
          <w:rFonts w:ascii="Times New Roman" w:hAnsi="Times New Roman" w:cs="Times New Roman"/>
          <w:sz w:val="24"/>
          <w:szCs w:val="24"/>
        </w:rPr>
        <w:t xml:space="preserve">, </w:t>
      </w:r>
      <w:r w:rsidR="00AB6495">
        <w:rPr>
          <w:rFonts w:ascii="Times New Roman" w:hAnsi="Times New Roman" w:cs="Times New Roman"/>
          <w:sz w:val="24"/>
          <w:szCs w:val="24"/>
        </w:rPr>
        <w:t>protect</w:t>
      </w:r>
      <w:r w:rsidRPr="000B1ABB">
        <w:rPr>
          <w:rFonts w:ascii="Times New Roman" w:hAnsi="Times New Roman" w:cs="Times New Roman"/>
          <w:sz w:val="24"/>
          <w:szCs w:val="24"/>
        </w:rPr>
        <w:t xml:space="preserve"> their data backups, </w:t>
      </w:r>
      <w:r w:rsidR="00AB6495" w:rsidRPr="000B1ABB">
        <w:rPr>
          <w:rFonts w:ascii="Times New Roman" w:hAnsi="Times New Roman" w:cs="Times New Roman"/>
          <w:sz w:val="24"/>
          <w:szCs w:val="24"/>
        </w:rPr>
        <w:t>email SPAM control</w:t>
      </w:r>
      <w:r w:rsidR="00AB6495">
        <w:rPr>
          <w:rFonts w:ascii="Times New Roman" w:hAnsi="Times New Roman" w:cs="Times New Roman"/>
          <w:sz w:val="24"/>
          <w:szCs w:val="24"/>
        </w:rPr>
        <w:t xml:space="preserve">, </w:t>
      </w:r>
      <w:r w:rsidRPr="000B1ABB">
        <w:rPr>
          <w:rFonts w:ascii="Times New Roman" w:hAnsi="Times New Roman" w:cs="Times New Roman"/>
          <w:sz w:val="24"/>
          <w:szCs w:val="24"/>
        </w:rPr>
        <w:t xml:space="preserve">implement security </w:t>
      </w:r>
      <w:proofErr w:type="gramStart"/>
      <w:r w:rsidRPr="000B1ABB">
        <w:rPr>
          <w:rFonts w:ascii="Times New Roman" w:hAnsi="Times New Roman" w:cs="Times New Roman"/>
          <w:sz w:val="24"/>
          <w:szCs w:val="24"/>
        </w:rPr>
        <w:t>firewall,.</w:t>
      </w:r>
      <w:proofErr w:type="gramEnd"/>
      <w:r w:rsidRPr="000B1ABB">
        <w:rPr>
          <w:rFonts w:ascii="Times New Roman" w:hAnsi="Times New Roman" w:cs="Times New Roman"/>
          <w:sz w:val="24"/>
          <w:szCs w:val="24"/>
        </w:rPr>
        <w:t xml:space="preserve"> i.e.: </w:t>
      </w:r>
      <w:r w:rsidR="00AB6495">
        <w:rPr>
          <w:rFonts w:ascii="Times New Roman" w:hAnsi="Times New Roman" w:cs="Times New Roman"/>
          <w:sz w:val="24"/>
          <w:szCs w:val="24"/>
        </w:rPr>
        <w:t>upgrade</w:t>
      </w:r>
      <w:r w:rsidRPr="000B1ABB">
        <w:rPr>
          <w:rFonts w:ascii="Times New Roman" w:hAnsi="Times New Roman" w:cs="Times New Roman"/>
          <w:sz w:val="24"/>
          <w:szCs w:val="24"/>
        </w:rPr>
        <w:t xml:space="preserve"> it all! What was </w:t>
      </w:r>
      <w:r w:rsidR="00AB6495" w:rsidRPr="000B1ABB">
        <w:rPr>
          <w:rFonts w:ascii="Times New Roman" w:hAnsi="Times New Roman" w:cs="Times New Roman"/>
          <w:sz w:val="24"/>
          <w:szCs w:val="24"/>
        </w:rPr>
        <w:t>believed</w:t>
      </w:r>
      <w:r w:rsidRPr="000B1ABB">
        <w:rPr>
          <w:rFonts w:ascii="Times New Roman" w:hAnsi="Times New Roman" w:cs="Times New Roman"/>
          <w:sz w:val="24"/>
          <w:szCs w:val="24"/>
        </w:rPr>
        <w:t xml:space="preserve"> to be a software spend of $3</w:t>
      </w:r>
      <w:r w:rsidR="002E1188">
        <w:rPr>
          <w:rFonts w:ascii="Times New Roman" w:hAnsi="Times New Roman" w:cs="Times New Roman"/>
          <w:sz w:val="24"/>
          <w:szCs w:val="24"/>
        </w:rPr>
        <w:t>5</w:t>
      </w:r>
      <w:r w:rsidRPr="000B1ABB">
        <w:rPr>
          <w:rFonts w:ascii="Times New Roman" w:hAnsi="Times New Roman" w:cs="Times New Roman"/>
          <w:sz w:val="24"/>
          <w:szCs w:val="24"/>
        </w:rPr>
        <w:t>-$5</w:t>
      </w:r>
      <w:r w:rsidR="002E1188">
        <w:rPr>
          <w:rFonts w:ascii="Times New Roman" w:hAnsi="Times New Roman" w:cs="Times New Roman"/>
          <w:sz w:val="24"/>
          <w:szCs w:val="24"/>
        </w:rPr>
        <w:t>5</w:t>
      </w:r>
      <w:r w:rsidRPr="000B1ABB">
        <w:rPr>
          <w:rFonts w:ascii="Times New Roman" w:hAnsi="Times New Roman" w:cs="Times New Roman"/>
          <w:sz w:val="24"/>
          <w:szCs w:val="24"/>
        </w:rPr>
        <w:t xml:space="preserve">K </w:t>
      </w:r>
      <w:r w:rsidR="00AB6495" w:rsidRPr="000B1ABB">
        <w:rPr>
          <w:rFonts w:ascii="Times New Roman" w:hAnsi="Times New Roman" w:cs="Times New Roman"/>
          <w:sz w:val="24"/>
          <w:szCs w:val="24"/>
        </w:rPr>
        <w:t>derived</w:t>
      </w:r>
      <w:r w:rsidRPr="000B1ABB">
        <w:rPr>
          <w:rFonts w:ascii="Times New Roman" w:hAnsi="Times New Roman" w:cs="Times New Roman"/>
          <w:sz w:val="24"/>
          <w:szCs w:val="24"/>
        </w:rPr>
        <w:t xml:space="preserve"> to be an enterprise spend of $1</w:t>
      </w:r>
      <w:r w:rsidR="002E1188">
        <w:rPr>
          <w:rFonts w:ascii="Times New Roman" w:hAnsi="Times New Roman" w:cs="Times New Roman"/>
          <w:sz w:val="24"/>
          <w:szCs w:val="24"/>
        </w:rPr>
        <w:t>6</w:t>
      </w:r>
      <w:r w:rsidRPr="000B1ABB">
        <w:rPr>
          <w:rFonts w:ascii="Times New Roman" w:hAnsi="Times New Roman" w:cs="Times New Roman"/>
          <w:sz w:val="24"/>
          <w:szCs w:val="24"/>
        </w:rPr>
        <w:t>0-$</w:t>
      </w:r>
      <w:proofErr w:type="gramStart"/>
      <w:r w:rsidRPr="000B1ABB">
        <w:rPr>
          <w:rFonts w:ascii="Times New Roman" w:hAnsi="Times New Roman" w:cs="Times New Roman"/>
          <w:sz w:val="24"/>
          <w:szCs w:val="24"/>
        </w:rPr>
        <w:t>2</w:t>
      </w:r>
      <w:r w:rsidR="002E1188">
        <w:rPr>
          <w:rFonts w:ascii="Times New Roman" w:hAnsi="Times New Roman" w:cs="Times New Roman"/>
          <w:sz w:val="24"/>
          <w:szCs w:val="24"/>
        </w:rPr>
        <w:t>6</w:t>
      </w:r>
      <w:r w:rsidRPr="000B1ABB">
        <w:rPr>
          <w:rFonts w:ascii="Times New Roman" w:hAnsi="Times New Roman" w:cs="Times New Roman"/>
          <w:sz w:val="24"/>
          <w:szCs w:val="24"/>
        </w:rPr>
        <w:t xml:space="preserve">0K, </w:t>
      </w:r>
      <w:r w:rsidR="00AB649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AB6495">
        <w:rPr>
          <w:rFonts w:ascii="Times New Roman" w:hAnsi="Times New Roman" w:cs="Times New Roman"/>
          <w:sz w:val="24"/>
          <w:szCs w:val="24"/>
        </w:rPr>
        <w:t xml:space="preserve"> </w:t>
      </w:r>
      <w:r w:rsidR="002E1188">
        <w:rPr>
          <w:rFonts w:ascii="Times New Roman" w:hAnsi="Times New Roman" w:cs="Times New Roman"/>
          <w:sz w:val="24"/>
          <w:szCs w:val="24"/>
        </w:rPr>
        <w:t xml:space="preserve">excluding </w:t>
      </w:r>
      <w:r w:rsidRPr="000B1ABB">
        <w:rPr>
          <w:rFonts w:ascii="Times New Roman" w:hAnsi="Times New Roman" w:cs="Times New Roman"/>
          <w:sz w:val="24"/>
          <w:szCs w:val="24"/>
        </w:rPr>
        <w:t>the software.</w:t>
      </w:r>
    </w:p>
    <w:p w14:paraId="7DCB0E00" w14:textId="114A1918" w:rsidR="00EB616D" w:rsidRPr="000B1ABB" w:rsidRDefault="00AC4CDB" w:rsidP="00935903">
      <w:pPr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B1ABB">
        <w:rPr>
          <w:rFonts w:ascii="Times New Roman" w:hAnsi="Times New Roman" w:cs="Times New Roman"/>
          <w:sz w:val="24"/>
          <w:szCs w:val="24"/>
        </w:rPr>
        <w:t>I</w:t>
      </w:r>
      <w:r w:rsidR="00EB616D" w:rsidRPr="000B1ABB">
        <w:rPr>
          <w:rFonts w:ascii="Times New Roman" w:hAnsi="Times New Roman" w:cs="Times New Roman"/>
          <w:sz w:val="24"/>
          <w:szCs w:val="24"/>
        </w:rPr>
        <w:t xml:space="preserve">t is </w:t>
      </w:r>
      <w:r w:rsidR="00AB6495" w:rsidRPr="000B1ABB">
        <w:rPr>
          <w:rFonts w:ascii="Times New Roman" w:hAnsi="Times New Roman" w:cs="Times New Roman"/>
          <w:sz w:val="24"/>
          <w:szCs w:val="24"/>
        </w:rPr>
        <w:t>avoidable</w:t>
      </w:r>
      <w:r w:rsidR="00EB616D" w:rsidRPr="000B1ABB">
        <w:rPr>
          <w:rFonts w:ascii="Times New Roman" w:hAnsi="Times New Roman" w:cs="Times New Roman"/>
          <w:sz w:val="24"/>
          <w:szCs w:val="24"/>
        </w:rPr>
        <w:t xml:space="preserve"> with proactive budgeted enterprise management.</w:t>
      </w:r>
      <w:r w:rsidRPr="000B1ABB">
        <w:rPr>
          <w:rFonts w:ascii="Times New Roman" w:hAnsi="Times New Roman" w:cs="Times New Roman"/>
          <w:sz w:val="24"/>
          <w:szCs w:val="24"/>
        </w:rPr>
        <w:t xml:space="preserve"> </w:t>
      </w:r>
      <w:r w:rsidR="00EB616D" w:rsidRPr="000B1ABB">
        <w:rPr>
          <w:rFonts w:ascii="Times New Roman" w:hAnsi="Times New Roman" w:cs="Times New Roman"/>
          <w:sz w:val="24"/>
          <w:szCs w:val="24"/>
        </w:rPr>
        <w:t xml:space="preserve">You cannot </w:t>
      </w:r>
      <w:r w:rsidR="00AB6495" w:rsidRPr="000B1ABB">
        <w:rPr>
          <w:rFonts w:ascii="Times New Roman" w:hAnsi="Times New Roman" w:cs="Times New Roman"/>
          <w:sz w:val="24"/>
          <w:szCs w:val="24"/>
        </w:rPr>
        <w:t>permit</w:t>
      </w:r>
      <w:r w:rsidR="00EB616D" w:rsidRPr="000B1ABB">
        <w:rPr>
          <w:rFonts w:ascii="Times New Roman" w:hAnsi="Times New Roman" w:cs="Times New Roman"/>
          <w:sz w:val="24"/>
          <w:szCs w:val="24"/>
        </w:rPr>
        <w:t xml:space="preserve"> your business to fail because systems are out of reach.</w:t>
      </w:r>
    </w:p>
    <w:p w14:paraId="71E501E5" w14:textId="784146B2" w:rsidR="00EB616D" w:rsidRPr="00C821E3" w:rsidRDefault="00EB616D" w:rsidP="00935903">
      <w:pPr>
        <w:pStyle w:val="20"/>
        <w:shd w:val="clear" w:color="auto" w:fill="FFFFFF"/>
        <w:spacing w:before="150" w:after="150"/>
        <w:ind w:left="2160"/>
        <w:rPr>
          <w:rFonts w:ascii="Times New Roman" w:hAnsi="Times New Roman" w:cs="Times New Roman"/>
          <w:color w:val="auto"/>
          <w:sz w:val="24"/>
          <w:szCs w:val="24"/>
        </w:rPr>
      </w:pPr>
      <w:r w:rsidRPr="00C821E3">
        <w:rPr>
          <w:rStyle w:val="ac"/>
          <w:rFonts w:ascii="Times New Roman" w:hAnsi="Times New Roman" w:cs="Times New Roman"/>
          <w:b/>
          <w:bCs/>
          <w:color w:val="auto"/>
          <w:sz w:val="24"/>
          <w:szCs w:val="24"/>
        </w:rPr>
        <w:t>Case #</w:t>
      </w:r>
      <w:r w:rsidR="00630FAF">
        <w:rPr>
          <w:rStyle w:val="ac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821E3">
        <w:rPr>
          <w:rStyle w:val="ac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 – </w:t>
      </w:r>
      <w:r w:rsidR="001F26C6" w:rsidRPr="00C821E3">
        <w:rPr>
          <w:rStyle w:val="ac"/>
          <w:rFonts w:ascii="Times New Roman" w:hAnsi="Times New Roman" w:cs="Times New Roman"/>
          <w:b/>
          <w:bCs/>
          <w:color w:val="auto"/>
          <w:sz w:val="24"/>
          <w:szCs w:val="24"/>
        </w:rPr>
        <w:t>C</w:t>
      </w:r>
      <w:r w:rsidR="001F26C6">
        <w:rPr>
          <w:rStyle w:val="ac"/>
          <w:rFonts w:ascii="Times New Roman" w:hAnsi="Times New Roman" w:cs="Times New Roman"/>
          <w:b/>
          <w:bCs/>
          <w:color w:val="auto"/>
          <w:sz w:val="24"/>
          <w:szCs w:val="24"/>
        </w:rPr>
        <w:t>orporation</w:t>
      </w:r>
      <w:r w:rsidRPr="00C821E3">
        <w:rPr>
          <w:rStyle w:val="ac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is prepared </w:t>
      </w:r>
      <w:r w:rsidR="001F26C6">
        <w:rPr>
          <w:rStyle w:val="ac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to </w:t>
      </w:r>
      <w:r w:rsidRPr="00C821E3">
        <w:rPr>
          <w:rStyle w:val="ac"/>
          <w:rFonts w:ascii="Times New Roman" w:hAnsi="Times New Roman" w:cs="Times New Roman"/>
          <w:b/>
          <w:bCs/>
          <w:color w:val="auto"/>
          <w:sz w:val="24"/>
          <w:szCs w:val="24"/>
        </w:rPr>
        <w:t>spend – but do</w:t>
      </w:r>
      <w:r w:rsidR="001F26C6">
        <w:rPr>
          <w:rStyle w:val="ac"/>
          <w:rFonts w:ascii="Times New Roman" w:hAnsi="Times New Roman" w:cs="Times New Roman"/>
          <w:b/>
          <w:bCs/>
          <w:color w:val="auto"/>
          <w:sz w:val="24"/>
          <w:szCs w:val="24"/>
        </w:rPr>
        <w:t>n'</w:t>
      </w:r>
      <w:r w:rsidRPr="00C821E3">
        <w:rPr>
          <w:rStyle w:val="ac"/>
          <w:rFonts w:ascii="Times New Roman" w:hAnsi="Times New Roman" w:cs="Times New Roman"/>
          <w:b/>
          <w:bCs/>
          <w:color w:val="auto"/>
          <w:sz w:val="24"/>
          <w:szCs w:val="24"/>
        </w:rPr>
        <w:t>t know enough to execute properly.</w:t>
      </w:r>
    </w:p>
    <w:p w14:paraId="79869D9B" w14:textId="58A44B8D" w:rsidR="00EB616D" w:rsidRPr="000B1ABB" w:rsidRDefault="00EB616D" w:rsidP="00935903">
      <w:pPr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B1ABB">
        <w:rPr>
          <w:rFonts w:ascii="Times New Roman" w:hAnsi="Times New Roman" w:cs="Times New Roman"/>
          <w:sz w:val="24"/>
          <w:szCs w:val="24"/>
        </w:rPr>
        <w:t xml:space="preserve">When we encounter a client that has the financial </w:t>
      </w:r>
      <w:r w:rsidR="002E1188" w:rsidRPr="000B1ABB">
        <w:rPr>
          <w:rFonts w:ascii="Times New Roman" w:hAnsi="Times New Roman" w:cs="Times New Roman"/>
          <w:sz w:val="24"/>
          <w:szCs w:val="24"/>
        </w:rPr>
        <w:t>capitals</w:t>
      </w:r>
      <w:r w:rsidRPr="000B1ABB">
        <w:rPr>
          <w:rFonts w:ascii="Times New Roman" w:hAnsi="Times New Roman" w:cs="Times New Roman"/>
          <w:sz w:val="24"/>
          <w:szCs w:val="24"/>
        </w:rPr>
        <w:t xml:space="preserve"> but not </w:t>
      </w:r>
      <w:r w:rsidR="002E1188" w:rsidRPr="000B1ABB">
        <w:rPr>
          <w:rFonts w:ascii="Times New Roman" w:hAnsi="Times New Roman" w:cs="Times New Roman"/>
          <w:sz w:val="24"/>
          <w:szCs w:val="24"/>
        </w:rPr>
        <w:t>sufficient</w:t>
      </w:r>
      <w:r w:rsidRPr="000B1ABB">
        <w:rPr>
          <w:rFonts w:ascii="Times New Roman" w:hAnsi="Times New Roman" w:cs="Times New Roman"/>
          <w:sz w:val="24"/>
          <w:szCs w:val="24"/>
        </w:rPr>
        <w:t xml:space="preserve"> technical resources to</w:t>
      </w:r>
      <w:r w:rsidR="002E1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188">
        <w:rPr>
          <w:rFonts w:ascii="Times New Roman" w:hAnsi="Times New Roman" w:cs="Times New Roman"/>
          <w:sz w:val="24"/>
          <w:szCs w:val="24"/>
        </w:rPr>
        <w:t>deply</w:t>
      </w:r>
      <w:proofErr w:type="spellEnd"/>
      <w:r w:rsidRPr="000B1ABB">
        <w:rPr>
          <w:rFonts w:ascii="Times New Roman" w:hAnsi="Times New Roman" w:cs="Times New Roman"/>
          <w:sz w:val="24"/>
          <w:szCs w:val="24"/>
        </w:rPr>
        <w:t xml:space="preserve"> today’s enterprise systems, we are prepared to </w:t>
      </w:r>
      <w:r w:rsidR="002E1188">
        <w:rPr>
          <w:rFonts w:ascii="Times New Roman" w:hAnsi="Times New Roman" w:cs="Times New Roman"/>
          <w:sz w:val="24"/>
          <w:szCs w:val="24"/>
        </w:rPr>
        <w:t xml:space="preserve">contribute </w:t>
      </w:r>
      <w:proofErr w:type="gramStart"/>
      <w:r w:rsidRPr="000B1AB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B1ABB">
        <w:rPr>
          <w:rFonts w:ascii="Times New Roman" w:hAnsi="Times New Roman" w:cs="Times New Roman"/>
          <w:sz w:val="24"/>
          <w:szCs w:val="24"/>
        </w:rPr>
        <w:t xml:space="preserve"> hiring, </w:t>
      </w:r>
      <w:proofErr w:type="spellStart"/>
      <w:r w:rsidRPr="000B1ABB">
        <w:rPr>
          <w:rFonts w:ascii="Times New Roman" w:hAnsi="Times New Roman" w:cs="Times New Roman"/>
          <w:sz w:val="24"/>
          <w:szCs w:val="24"/>
        </w:rPr>
        <w:t>raining</w:t>
      </w:r>
      <w:proofErr w:type="spellEnd"/>
      <w:r w:rsidRPr="000B1ABB">
        <w:rPr>
          <w:rFonts w:ascii="Times New Roman" w:hAnsi="Times New Roman" w:cs="Times New Roman"/>
          <w:sz w:val="24"/>
          <w:szCs w:val="24"/>
        </w:rPr>
        <w:t xml:space="preserve">, and support. The </w:t>
      </w:r>
      <w:r w:rsidR="002E1188">
        <w:rPr>
          <w:rFonts w:ascii="Times New Roman" w:hAnsi="Times New Roman" w:cs="Times New Roman"/>
          <w:sz w:val="24"/>
          <w:szCs w:val="24"/>
        </w:rPr>
        <w:t>trick</w:t>
      </w:r>
      <w:r w:rsidRPr="000B1ABB">
        <w:rPr>
          <w:rFonts w:ascii="Times New Roman" w:hAnsi="Times New Roman" w:cs="Times New Roman"/>
          <w:sz w:val="24"/>
          <w:szCs w:val="24"/>
        </w:rPr>
        <w:t xml:space="preserve"> is the cost of these resources is high, and availability is </w:t>
      </w:r>
      <w:r w:rsidR="002E1188" w:rsidRPr="000B1ABB">
        <w:rPr>
          <w:rFonts w:ascii="Times New Roman" w:hAnsi="Times New Roman" w:cs="Times New Roman"/>
          <w:sz w:val="24"/>
          <w:szCs w:val="24"/>
        </w:rPr>
        <w:t>inadequate</w:t>
      </w:r>
      <w:r w:rsidRPr="000B1ABB">
        <w:rPr>
          <w:rFonts w:ascii="Times New Roman" w:hAnsi="Times New Roman" w:cs="Times New Roman"/>
          <w:sz w:val="24"/>
          <w:szCs w:val="24"/>
        </w:rPr>
        <w:t xml:space="preserve">. Businesses in a sound financial </w:t>
      </w:r>
      <w:r w:rsidR="002E1188" w:rsidRPr="000B1ABB">
        <w:rPr>
          <w:rFonts w:ascii="Times New Roman" w:hAnsi="Times New Roman" w:cs="Times New Roman"/>
          <w:sz w:val="24"/>
          <w:szCs w:val="24"/>
        </w:rPr>
        <w:t>situation</w:t>
      </w:r>
      <w:r w:rsidRPr="000B1ABB">
        <w:rPr>
          <w:rFonts w:ascii="Times New Roman" w:hAnsi="Times New Roman" w:cs="Times New Roman"/>
          <w:sz w:val="24"/>
          <w:szCs w:val="24"/>
        </w:rPr>
        <w:t xml:space="preserve"> must also know they have resource </w:t>
      </w:r>
      <w:r w:rsidR="002E1188" w:rsidRPr="000B1ABB">
        <w:rPr>
          <w:rFonts w:ascii="Times New Roman" w:hAnsi="Times New Roman" w:cs="Times New Roman"/>
          <w:sz w:val="24"/>
          <w:szCs w:val="24"/>
        </w:rPr>
        <w:t>necessities</w:t>
      </w:r>
      <w:r w:rsidRPr="000B1ABB">
        <w:rPr>
          <w:rFonts w:ascii="Times New Roman" w:hAnsi="Times New Roman" w:cs="Times New Roman"/>
          <w:sz w:val="24"/>
          <w:szCs w:val="24"/>
        </w:rPr>
        <w:t xml:space="preserve"> to consider while taking on </w:t>
      </w:r>
      <w:proofErr w:type="gramStart"/>
      <w:r w:rsidRPr="000B1A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1ABB">
        <w:rPr>
          <w:rFonts w:ascii="Times New Roman" w:hAnsi="Times New Roman" w:cs="Times New Roman"/>
          <w:sz w:val="24"/>
          <w:szCs w:val="24"/>
        </w:rPr>
        <w:t xml:space="preserve"> </w:t>
      </w:r>
      <w:r w:rsidR="002E1188" w:rsidRPr="000B1ABB">
        <w:rPr>
          <w:rFonts w:ascii="Times New Roman" w:hAnsi="Times New Roman" w:cs="Times New Roman"/>
          <w:sz w:val="24"/>
          <w:szCs w:val="24"/>
        </w:rPr>
        <w:t>up-to-date</w:t>
      </w:r>
      <w:r w:rsidRPr="000B1ABB">
        <w:rPr>
          <w:rFonts w:ascii="Times New Roman" w:hAnsi="Times New Roman" w:cs="Times New Roman"/>
          <w:sz w:val="24"/>
          <w:szCs w:val="24"/>
        </w:rPr>
        <w:t xml:space="preserve"> solution. It is not </w:t>
      </w:r>
      <w:proofErr w:type="gramStart"/>
      <w:r w:rsidR="002E1188" w:rsidRPr="000B1ABB">
        <w:rPr>
          <w:rFonts w:ascii="Times New Roman" w:hAnsi="Times New Roman" w:cs="Times New Roman"/>
          <w:sz w:val="24"/>
          <w:szCs w:val="24"/>
        </w:rPr>
        <w:t>for the reason that</w:t>
      </w:r>
      <w:proofErr w:type="gramEnd"/>
      <w:r w:rsidRPr="000B1ABB">
        <w:rPr>
          <w:rFonts w:ascii="Times New Roman" w:hAnsi="Times New Roman" w:cs="Times New Roman"/>
          <w:sz w:val="24"/>
          <w:szCs w:val="24"/>
        </w:rPr>
        <w:t xml:space="preserve"> systems are </w:t>
      </w:r>
      <w:r w:rsidR="002E1188" w:rsidRPr="000B1ABB">
        <w:rPr>
          <w:rFonts w:ascii="Times New Roman" w:hAnsi="Times New Roman" w:cs="Times New Roman"/>
          <w:sz w:val="24"/>
          <w:szCs w:val="24"/>
        </w:rPr>
        <w:t>complex</w:t>
      </w:r>
      <w:r w:rsidRPr="000B1ABB">
        <w:rPr>
          <w:rFonts w:ascii="Times New Roman" w:hAnsi="Times New Roman" w:cs="Times New Roman"/>
          <w:sz w:val="24"/>
          <w:szCs w:val="24"/>
        </w:rPr>
        <w:t xml:space="preserve"> it is because infrastructure and user </w:t>
      </w:r>
      <w:r w:rsidR="002E1188">
        <w:rPr>
          <w:rFonts w:ascii="Times New Roman" w:hAnsi="Times New Roman" w:cs="Times New Roman"/>
          <w:sz w:val="24"/>
          <w:szCs w:val="24"/>
        </w:rPr>
        <w:t>requirements</w:t>
      </w:r>
      <w:r w:rsidRPr="000B1ABB">
        <w:rPr>
          <w:rFonts w:ascii="Times New Roman" w:hAnsi="Times New Roman" w:cs="Times New Roman"/>
          <w:sz w:val="24"/>
          <w:szCs w:val="24"/>
        </w:rPr>
        <w:t xml:space="preserve"> </w:t>
      </w:r>
      <w:r w:rsidR="002E1188">
        <w:rPr>
          <w:rFonts w:ascii="Times New Roman" w:hAnsi="Times New Roman" w:cs="Times New Roman"/>
          <w:sz w:val="24"/>
          <w:szCs w:val="24"/>
        </w:rPr>
        <w:t>have raised</w:t>
      </w:r>
      <w:r w:rsidRPr="000B1ABB">
        <w:rPr>
          <w:rFonts w:ascii="Times New Roman" w:hAnsi="Times New Roman" w:cs="Times New Roman"/>
          <w:sz w:val="24"/>
          <w:szCs w:val="24"/>
        </w:rPr>
        <w:t>.</w:t>
      </w:r>
    </w:p>
    <w:p w14:paraId="3C594768" w14:textId="77777777" w:rsidR="00EB616D" w:rsidRPr="00C821E3" w:rsidRDefault="00EB616D" w:rsidP="00935903">
      <w:pPr>
        <w:pStyle w:val="af6"/>
        <w:shd w:val="clear" w:color="auto" w:fill="FFFFFF"/>
        <w:spacing w:before="150" w:beforeAutospacing="0" w:after="150" w:afterAutospacing="0"/>
        <w:ind w:left="2160"/>
        <w:rPr>
          <w:color w:val="666666"/>
        </w:rPr>
      </w:pPr>
      <w:r w:rsidRPr="00C821E3">
        <w:rPr>
          <w:rStyle w:val="ac"/>
          <w:color w:val="000000"/>
        </w:rPr>
        <w:t>For example:</w:t>
      </w:r>
    </w:p>
    <w:p w14:paraId="72CFA7E9" w14:textId="3F96300E" w:rsidR="00EB616D" w:rsidRPr="000B1ABB" w:rsidRDefault="00EB616D" w:rsidP="00935903">
      <w:pPr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B1ABB">
        <w:rPr>
          <w:rFonts w:ascii="Times New Roman" w:hAnsi="Times New Roman" w:cs="Times New Roman"/>
          <w:sz w:val="24"/>
          <w:szCs w:val="24"/>
        </w:rPr>
        <w:t xml:space="preserve">Today is </w:t>
      </w:r>
      <w:proofErr w:type="gramStart"/>
      <w:r w:rsidRPr="000B1A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1ABB">
        <w:rPr>
          <w:rFonts w:ascii="Times New Roman" w:hAnsi="Times New Roman" w:cs="Times New Roman"/>
          <w:sz w:val="24"/>
          <w:szCs w:val="24"/>
        </w:rPr>
        <w:t xml:space="preserve"> </w:t>
      </w:r>
      <w:r w:rsidR="002E1188" w:rsidRPr="000B1ABB">
        <w:rPr>
          <w:rFonts w:ascii="Times New Roman" w:hAnsi="Times New Roman" w:cs="Times New Roman"/>
          <w:sz w:val="24"/>
          <w:szCs w:val="24"/>
        </w:rPr>
        <w:t>extremely</w:t>
      </w:r>
      <w:r w:rsidRPr="000B1ABB">
        <w:rPr>
          <w:rFonts w:ascii="Times New Roman" w:hAnsi="Times New Roman" w:cs="Times New Roman"/>
          <w:sz w:val="24"/>
          <w:szCs w:val="24"/>
        </w:rPr>
        <w:t xml:space="preserve"> competitive and </w:t>
      </w:r>
      <w:r w:rsidR="002E1188" w:rsidRPr="000B1ABB">
        <w:rPr>
          <w:rFonts w:ascii="Times New Roman" w:hAnsi="Times New Roman" w:cs="Times New Roman"/>
          <w:sz w:val="24"/>
          <w:szCs w:val="24"/>
        </w:rPr>
        <w:t>combative</w:t>
      </w:r>
      <w:r w:rsidRPr="000B1ABB">
        <w:rPr>
          <w:rFonts w:ascii="Times New Roman" w:hAnsi="Times New Roman" w:cs="Times New Roman"/>
          <w:sz w:val="24"/>
          <w:szCs w:val="24"/>
        </w:rPr>
        <w:t xml:space="preserve"> environment. Let’s look at some factors </w:t>
      </w:r>
      <w:r w:rsidR="002E1188" w:rsidRPr="000B1ABB">
        <w:rPr>
          <w:rFonts w:ascii="Times New Roman" w:hAnsi="Times New Roman" w:cs="Times New Roman"/>
          <w:sz w:val="24"/>
          <w:szCs w:val="24"/>
        </w:rPr>
        <w:t>disturbing</w:t>
      </w:r>
      <w:r w:rsidRPr="000B1ABB">
        <w:rPr>
          <w:rFonts w:ascii="Times New Roman" w:hAnsi="Times New Roman" w:cs="Times New Roman"/>
          <w:sz w:val="24"/>
          <w:szCs w:val="24"/>
        </w:rPr>
        <w:t xml:space="preserve"> these pieces. Global </w:t>
      </w:r>
      <w:r w:rsidR="002E1188" w:rsidRPr="000B1ABB">
        <w:rPr>
          <w:rFonts w:ascii="Times New Roman" w:hAnsi="Times New Roman" w:cs="Times New Roman"/>
          <w:sz w:val="24"/>
          <w:szCs w:val="24"/>
        </w:rPr>
        <w:t>rivalry</w:t>
      </w:r>
      <w:r w:rsidRPr="000B1ABB">
        <w:rPr>
          <w:rFonts w:ascii="Times New Roman" w:hAnsi="Times New Roman" w:cs="Times New Roman"/>
          <w:sz w:val="24"/>
          <w:szCs w:val="24"/>
        </w:rPr>
        <w:t xml:space="preserve"> is all the rage. China pays its employees $0.50/hour. Without the </w:t>
      </w:r>
      <w:r w:rsidR="002E1188" w:rsidRPr="000B1ABB">
        <w:rPr>
          <w:rFonts w:ascii="Times New Roman" w:hAnsi="Times New Roman" w:cs="Times New Roman"/>
          <w:sz w:val="24"/>
          <w:szCs w:val="24"/>
        </w:rPr>
        <w:t>complete</w:t>
      </w:r>
      <w:r w:rsidRPr="000B1ABB">
        <w:rPr>
          <w:rFonts w:ascii="Times New Roman" w:hAnsi="Times New Roman" w:cs="Times New Roman"/>
          <w:sz w:val="24"/>
          <w:szCs w:val="24"/>
        </w:rPr>
        <w:t xml:space="preserve"> best systems, technologies, </w:t>
      </w:r>
      <w:r w:rsidR="002E1188" w:rsidRPr="000B1ABB">
        <w:rPr>
          <w:rFonts w:ascii="Times New Roman" w:hAnsi="Times New Roman" w:cs="Times New Roman"/>
          <w:sz w:val="24"/>
          <w:szCs w:val="24"/>
        </w:rPr>
        <w:t>implementation,</w:t>
      </w:r>
      <w:r w:rsidR="002E1188">
        <w:rPr>
          <w:rFonts w:ascii="Times New Roman" w:hAnsi="Times New Roman" w:cs="Times New Roman"/>
          <w:sz w:val="24"/>
          <w:szCs w:val="24"/>
        </w:rPr>
        <w:t xml:space="preserve"> </w:t>
      </w:r>
      <w:r w:rsidRPr="000B1ABB">
        <w:rPr>
          <w:rFonts w:ascii="Times New Roman" w:hAnsi="Times New Roman" w:cs="Times New Roman"/>
          <w:sz w:val="24"/>
          <w:szCs w:val="24"/>
        </w:rPr>
        <w:t xml:space="preserve">integration, utilization, cost-controls, </w:t>
      </w:r>
      <w:r w:rsidR="002E1188" w:rsidRPr="000B1ABB">
        <w:rPr>
          <w:rFonts w:ascii="Times New Roman" w:hAnsi="Times New Roman" w:cs="Times New Roman"/>
          <w:sz w:val="24"/>
          <w:szCs w:val="24"/>
        </w:rPr>
        <w:t xml:space="preserve">security of the enterprise, </w:t>
      </w:r>
      <w:r w:rsidRPr="000B1ABB">
        <w:rPr>
          <w:rFonts w:ascii="Times New Roman" w:hAnsi="Times New Roman" w:cs="Times New Roman"/>
          <w:sz w:val="24"/>
          <w:szCs w:val="24"/>
        </w:rPr>
        <w:t xml:space="preserve">accuracy in data, dedication to </w:t>
      </w:r>
      <w:r w:rsidR="002E1188" w:rsidRPr="000B1ABB">
        <w:rPr>
          <w:rFonts w:ascii="Times New Roman" w:hAnsi="Times New Roman" w:cs="Times New Roman"/>
          <w:sz w:val="24"/>
          <w:szCs w:val="24"/>
        </w:rPr>
        <w:t>continuous</w:t>
      </w:r>
      <w:r w:rsidRPr="000B1ABB">
        <w:rPr>
          <w:rFonts w:ascii="Times New Roman" w:hAnsi="Times New Roman" w:cs="Times New Roman"/>
          <w:sz w:val="24"/>
          <w:szCs w:val="24"/>
        </w:rPr>
        <w:t xml:space="preserve"> monitoring and decision support tools, our businesses will </w:t>
      </w:r>
      <w:r w:rsidR="002E1188" w:rsidRPr="000B1ABB">
        <w:rPr>
          <w:rFonts w:ascii="Times New Roman" w:hAnsi="Times New Roman" w:cs="Times New Roman"/>
          <w:sz w:val="24"/>
          <w:szCs w:val="24"/>
        </w:rPr>
        <w:t>flop</w:t>
      </w:r>
      <w:r w:rsidRPr="000B1ABB">
        <w:rPr>
          <w:rFonts w:ascii="Times New Roman" w:hAnsi="Times New Roman" w:cs="Times New Roman"/>
          <w:sz w:val="24"/>
          <w:szCs w:val="24"/>
        </w:rPr>
        <w:t xml:space="preserve"> and feel like </w:t>
      </w:r>
      <w:r w:rsidR="002E1188">
        <w:rPr>
          <w:rFonts w:ascii="Times New Roman" w:hAnsi="Times New Roman" w:cs="Times New Roman"/>
          <w:sz w:val="24"/>
          <w:szCs w:val="24"/>
        </w:rPr>
        <w:t xml:space="preserve">they </w:t>
      </w:r>
      <w:r w:rsidRPr="000B1ABB">
        <w:rPr>
          <w:rFonts w:ascii="Times New Roman" w:hAnsi="Times New Roman" w:cs="Times New Roman"/>
          <w:sz w:val="24"/>
          <w:szCs w:val="24"/>
        </w:rPr>
        <w:t xml:space="preserve">could </w:t>
      </w:r>
      <w:r w:rsidR="002E1188">
        <w:rPr>
          <w:rFonts w:ascii="Times New Roman" w:hAnsi="Times New Roman" w:cs="Times New Roman"/>
          <w:sz w:val="24"/>
          <w:szCs w:val="24"/>
        </w:rPr>
        <w:t xml:space="preserve">do nothing </w:t>
      </w:r>
      <w:r w:rsidRPr="000B1ABB">
        <w:rPr>
          <w:rFonts w:ascii="Times New Roman" w:hAnsi="Times New Roman" w:cs="Times New Roman"/>
          <w:sz w:val="24"/>
          <w:szCs w:val="24"/>
        </w:rPr>
        <w:t>about it.</w:t>
      </w:r>
    </w:p>
    <w:p w14:paraId="7FA05E4D" w14:textId="3F5AAA25" w:rsidR="005522E5" w:rsidRDefault="00EB616D" w:rsidP="00935903">
      <w:pPr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B1ABB">
        <w:rPr>
          <w:rFonts w:ascii="Times New Roman" w:hAnsi="Times New Roman" w:cs="Times New Roman"/>
          <w:sz w:val="24"/>
          <w:szCs w:val="24"/>
        </w:rPr>
        <w:t>We have, today</w:t>
      </w:r>
      <w:r w:rsidR="00630FAF">
        <w:rPr>
          <w:rFonts w:ascii="Times New Roman" w:hAnsi="Times New Roman" w:cs="Times New Roman"/>
          <w:sz w:val="24"/>
          <w:szCs w:val="24"/>
        </w:rPr>
        <w:t xml:space="preserve"> </w:t>
      </w:r>
      <w:r w:rsidRPr="000B1ABB">
        <w:rPr>
          <w:rFonts w:ascii="Times New Roman" w:hAnsi="Times New Roman" w:cs="Times New Roman"/>
          <w:sz w:val="24"/>
          <w:szCs w:val="24"/>
        </w:rPr>
        <w:t xml:space="preserve">the absolute </w:t>
      </w:r>
      <w:r w:rsidR="00630FAF" w:rsidRPr="000B1ABB">
        <w:rPr>
          <w:rFonts w:ascii="Times New Roman" w:hAnsi="Times New Roman" w:cs="Times New Roman"/>
          <w:sz w:val="24"/>
          <w:szCs w:val="24"/>
        </w:rPr>
        <w:t>utmost</w:t>
      </w:r>
      <w:r w:rsidRPr="000B1ABB">
        <w:rPr>
          <w:rFonts w:ascii="Times New Roman" w:hAnsi="Times New Roman" w:cs="Times New Roman"/>
          <w:sz w:val="24"/>
          <w:szCs w:val="24"/>
        </w:rPr>
        <w:t xml:space="preserve"> robust and reliable tools a</w:t>
      </w:r>
      <w:r w:rsidR="00630FAF">
        <w:rPr>
          <w:rFonts w:ascii="Times New Roman" w:hAnsi="Times New Roman" w:cs="Times New Roman"/>
          <w:sz w:val="24"/>
          <w:szCs w:val="24"/>
        </w:rPr>
        <w:t xml:space="preserve"> little</w:t>
      </w:r>
      <w:r w:rsidRPr="000B1ABB">
        <w:rPr>
          <w:rFonts w:ascii="Times New Roman" w:hAnsi="Times New Roman" w:cs="Times New Roman"/>
          <w:sz w:val="24"/>
          <w:szCs w:val="24"/>
        </w:rPr>
        <w:t xml:space="preserve"> generation of business has ever seen. We can </w:t>
      </w:r>
      <w:r w:rsidR="00630FAF">
        <w:rPr>
          <w:rFonts w:ascii="Times New Roman" w:hAnsi="Times New Roman" w:cs="Times New Roman"/>
          <w:sz w:val="24"/>
          <w:szCs w:val="24"/>
        </w:rPr>
        <w:t xml:space="preserve">perform </w:t>
      </w:r>
      <w:r w:rsidRPr="000B1ABB">
        <w:rPr>
          <w:rFonts w:ascii="Times New Roman" w:hAnsi="Times New Roman" w:cs="Times New Roman"/>
          <w:sz w:val="24"/>
          <w:szCs w:val="24"/>
        </w:rPr>
        <w:t xml:space="preserve">our business from a mobile phone from the </w:t>
      </w:r>
      <w:r w:rsidR="00630FAF" w:rsidRPr="000B1ABB">
        <w:rPr>
          <w:rFonts w:ascii="Times New Roman" w:hAnsi="Times New Roman" w:cs="Times New Roman"/>
          <w:sz w:val="24"/>
          <w:szCs w:val="24"/>
        </w:rPr>
        <w:t>inside</w:t>
      </w:r>
      <w:r w:rsidRPr="000B1ABB">
        <w:rPr>
          <w:rFonts w:ascii="Times New Roman" w:hAnsi="Times New Roman" w:cs="Times New Roman"/>
          <w:sz w:val="24"/>
          <w:szCs w:val="24"/>
        </w:rPr>
        <w:t xml:space="preserve"> of the Desert. If we can do this, the </w:t>
      </w:r>
      <w:r w:rsidR="00630FAF">
        <w:rPr>
          <w:rFonts w:ascii="Times New Roman" w:hAnsi="Times New Roman" w:cs="Times New Roman"/>
          <w:sz w:val="24"/>
          <w:szCs w:val="24"/>
        </w:rPr>
        <w:t xml:space="preserve">remaining </w:t>
      </w:r>
      <w:r w:rsidRPr="000B1ABB">
        <w:rPr>
          <w:rFonts w:ascii="Times New Roman" w:hAnsi="Times New Roman" w:cs="Times New Roman"/>
          <w:sz w:val="24"/>
          <w:szCs w:val="24"/>
        </w:rPr>
        <w:t>is a matter of application.</w:t>
      </w:r>
    </w:p>
    <w:p w14:paraId="4486DA5C" w14:textId="31C81DF5" w:rsidR="00630FAF" w:rsidRPr="00C821E3" w:rsidRDefault="00630FAF" w:rsidP="00935903">
      <w:pPr>
        <w:pStyle w:val="af6"/>
        <w:shd w:val="clear" w:color="auto" w:fill="FFFFFF"/>
        <w:spacing w:before="150" w:beforeAutospacing="0" w:after="150" w:afterAutospacing="0"/>
        <w:ind w:left="2160"/>
        <w:rPr>
          <w:b/>
          <w:bCs/>
          <w:sz w:val="28"/>
          <w:szCs w:val="28"/>
        </w:rPr>
      </w:pPr>
      <w:r>
        <w:rPr>
          <w:color w:val="000000"/>
        </w:rPr>
        <w:t xml:space="preserve">Note: the </w:t>
      </w:r>
      <w:proofErr w:type="gramStart"/>
      <w:r>
        <w:rPr>
          <w:color w:val="000000"/>
        </w:rPr>
        <w:t>above mentioned</w:t>
      </w:r>
      <w:proofErr w:type="gramEnd"/>
      <w:r>
        <w:rPr>
          <w:color w:val="000000"/>
        </w:rPr>
        <w:t xml:space="preserve"> case study is just an example, students are supposed to find a separate case study.</w:t>
      </w:r>
    </w:p>
    <w:p w14:paraId="34536C2F" w14:textId="7EFC10B2" w:rsidR="00496101" w:rsidRPr="00C821E3" w:rsidRDefault="00822BAC">
      <w:pPr>
        <w:pStyle w:val="1"/>
        <w:rPr>
          <w:rFonts w:ascii="Times New Roman" w:hAnsi="Times New Roman" w:cs="Times New Roman"/>
        </w:rPr>
      </w:pPr>
      <w:r w:rsidRPr="00C821E3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4FD12B" wp14:editId="2D33E603">
                <wp:simplePos x="0" y="0"/>
                <wp:positionH relativeFrom="margin">
                  <wp:posOffset>5619750</wp:posOffset>
                </wp:positionH>
                <wp:positionV relativeFrom="page">
                  <wp:posOffset>1341755</wp:posOffset>
                </wp:positionV>
                <wp:extent cx="1096645" cy="306705"/>
                <wp:effectExtent l="57150" t="38100" r="84455" b="9334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A89E355" w14:textId="6FE1BB66" w:rsidR="00034555" w:rsidRPr="00034555" w:rsidRDefault="00C821E3" w:rsidP="0003455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="00280909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4555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FD1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32" type="#_x0000_t185" style="position:absolute;margin-left:442.5pt;margin-top:105.65pt;width:86.35pt;height:24.1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" strokecolor="black [3200]" strokeweight="2pt">
                <v:shadow on="t" color="black" opacity="24903f" origin=",.5" offset="0,.55556mm"/>
                <v:textbox>
                  <w:txbxContent>
                    <w:p w14:paraId="0A89E355" w14:textId="6FE1BB66" w:rsidR="00034555" w:rsidRPr="00034555" w:rsidRDefault="00C821E3" w:rsidP="0003455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4</w:t>
                      </w:r>
                      <w:r w:rsidR="00280909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034555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Marks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62A92" w:rsidRPr="00C821E3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59264" behindDoc="0" locked="0" layoutInCell="1" allowOverlap="1" wp14:anchorId="484BEC67" wp14:editId="23B90AE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247775" cy="2304288"/>
                <wp:effectExtent l="0" t="0" r="0" b="0"/>
                <wp:wrapSquare wrapText="largest"/>
                <wp:docPr id="5" name="Text Box 5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23DB4" w14:textId="6F97A28D" w:rsidR="00FB3FB6" w:rsidRPr="00625956" w:rsidRDefault="00B916D5" w:rsidP="00625956">
                            <w:pPr>
                              <w:pStyle w:val="af"/>
                            </w:pPr>
                            <w:r>
                              <w:rPr>
                                <w:rStyle w:val="Char5"/>
                                <w:i/>
                                <w:iCs/>
                              </w:rPr>
                              <w:t>Learning Outcome(s):</w:t>
                            </w:r>
                            <w:r w:rsidR="00625956">
                              <w:rPr>
                                <w:rStyle w:val="Char5"/>
                                <w:i/>
                                <w:iCs/>
                              </w:rPr>
                              <w:t xml:space="preserve"> CLO1: </w:t>
                            </w:r>
                            <w:r w:rsidR="00625956" w:rsidRPr="00625956">
                              <w:rPr>
                                <w:rFonts w:eastAsiaTheme="majorEastAsia" w:cstheme="minorHAnsi"/>
                                <w:bCs/>
                              </w:rPr>
                              <w:t xml:space="preserve"> Explain the interdisciplinary concepts, theories, and trends in ES and their role in supporting business operations.</w:t>
                            </w:r>
                            <w:r>
                              <w:rPr>
                                <w:rStyle w:val="Char5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5AC60F09" w14:textId="77777777" w:rsidR="00FB3FB6" w:rsidRDefault="00FB3FB6" w:rsidP="00FB3FB6"/>
                          <w:p w14:paraId="7B3BB4CB" w14:textId="77777777" w:rsidR="00FB3FB6" w:rsidRDefault="00FB3FB6" w:rsidP="00FB3FB6"/>
                          <w:p w14:paraId="3C93B87F" w14:textId="77777777" w:rsidR="00FB3FB6" w:rsidRDefault="00FB3FB6" w:rsidP="00FB3FB6"/>
                          <w:p w14:paraId="0A19B795" w14:textId="77777777" w:rsidR="00FB3FB6" w:rsidRDefault="00FB3FB6" w:rsidP="00FB3FB6"/>
                          <w:p w14:paraId="17A481A2" w14:textId="77777777" w:rsidR="00FB3FB6" w:rsidRDefault="00FB3FB6" w:rsidP="00FB3FB6"/>
                          <w:p w14:paraId="1D0DE7AA" w14:textId="77777777" w:rsidR="00FB3FB6" w:rsidRPr="00FB3FB6" w:rsidRDefault="00FB3FB6" w:rsidP="00034555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484BEC67" id="Text Box 5" o:spid="_x0000_s1033" type="#_x0000_t202" alt="Sidebar" style="position:absolute;margin-left:0;margin-top:0;width:98.25pt;height:181.45pt;z-index:251659264;visibility:visible;mso-wrap-style:square;mso-width-percent:250;mso-height-percent:950;mso-left-percent:59;mso-wrap-distance-left:14.4pt;mso-wrap-distance-top:0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" filled="f" stroked="f" strokeweight=".5pt">
                <v:textbox inset="3.6pt,0,3.6pt,0">
                  <w:txbxContent>
                    <w:p w14:paraId="74C23DB4" w14:textId="6F97A28D" w:rsidR="00FB3FB6" w:rsidRPr="00625956" w:rsidRDefault="00B916D5" w:rsidP="00625956">
                      <w:pPr>
                        <w:pStyle w:val="Quote"/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  <w:r w:rsidR="00625956">
                        <w:rPr>
                          <w:rStyle w:val="QuoteChar"/>
                          <w:i/>
                          <w:iCs/>
                        </w:rPr>
                        <w:t xml:space="preserve"> CLO1: </w:t>
                      </w:r>
                      <w:r w:rsidR="00625956" w:rsidRPr="00625956">
                        <w:rPr>
                          <w:rFonts w:eastAsiaTheme="majorEastAsia" w:cstheme="minorHAnsi"/>
                          <w:bCs/>
                        </w:rPr>
                        <w:t xml:space="preserve"> Explain the interdisciplinary concepts, theories, and trends in ES and their role in supporting business operations.</w:t>
                      </w:r>
                      <w:r>
                        <w:rPr>
                          <w:rStyle w:val="QuoteChar"/>
                          <w:i/>
                          <w:iCs/>
                        </w:rPr>
                        <w:t xml:space="preserve"> </w:t>
                      </w:r>
                    </w:p>
                    <w:p w14:paraId="5AC60F09" w14:textId="77777777" w:rsidR="00FB3FB6" w:rsidRDefault="00FB3FB6" w:rsidP="00FB3FB6"/>
                    <w:p w14:paraId="7B3BB4CB" w14:textId="77777777" w:rsidR="00FB3FB6" w:rsidRDefault="00FB3FB6" w:rsidP="00FB3FB6"/>
                    <w:p w14:paraId="3C93B87F" w14:textId="77777777" w:rsidR="00FB3FB6" w:rsidRDefault="00FB3FB6" w:rsidP="00FB3FB6"/>
                    <w:p w14:paraId="0A19B795" w14:textId="77777777" w:rsidR="00FB3FB6" w:rsidRDefault="00FB3FB6" w:rsidP="00FB3FB6"/>
                    <w:p w14:paraId="17A481A2" w14:textId="77777777" w:rsidR="00FB3FB6" w:rsidRDefault="00FB3FB6" w:rsidP="00FB3FB6"/>
                    <w:p w14:paraId="1D0DE7AA" w14:textId="77777777" w:rsidR="00FB3FB6" w:rsidRPr="00FB3FB6" w:rsidRDefault="00FB3FB6" w:rsidP="00034555">
                      <w:pPr>
                        <w:jc w:val="center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1"/>
      <w:r w:rsidR="00B916D5" w:rsidRPr="00C821E3">
        <w:rPr>
          <w:rFonts w:ascii="Times New Roman" w:hAnsi="Times New Roman" w:cs="Times New Roman"/>
        </w:rPr>
        <w:t>Question One</w:t>
      </w:r>
    </w:p>
    <w:p w14:paraId="4BA184B2" w14:textId="23830525" w:rsidR="00185E47" w:rsidRPr="00C821E3" w:rsidRDefault="00935903" w:rsidP="00185E47">
      <w:pPr>
        <w:pStyle w:val="af6"/>
        <w:numPr>
          <w:ilvl w:val="0"/>
          <w:numId w:val="24"/>
        </w:numPr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 xml:space="preserve">  </w:t>
      </w:r>
      <w:r w:rsidR="00185E47" w:rsidRPr="00C821E3">
        <w:rPr>
          <w:color w:val="000000"/>
        </w:rPr>
        <w:t>Your first task is to select a case study (from real-world or using internet)</w:t>
      </w:r>
      <w:r w:rsidR="000B1ABB">
        <w:rPr>
          <w:color w:val="000000"/>
        </w:rPr>
        <w:t>.</w:t>
      </w:r>
      <w:r w:rsidR="00185E47" w:rsidRPr="00C821E3">
        <w:rPr>
          <w:color w:val="000000"/>
        </w:rPr>
        <w:t xml:space="preserve"> It can be related to enterprise systems or related to an organization/store or on any relevant topic</w:t>
      </w:r>
      <w:r w:rsidR="00630FAF">
        <w:rPr>
          <w:color w:val="000000"/>
        </w:rPr>
        <w:t>.</w:t>
      </w:r>
    </w:p>
    <w:p w14:paraId="0E6C9029" w14:textId="23E73354" w:rsidR="00185E47" w:rsidRPr="00C821E3" w:rsidRDefault="00935903" w:rsidP="00185E47">
      <w:pPr>
        <w:pStyle w:val="af6"/>
        <w:numPr>
          <w:ilvl w:val="0"/>
          <w:numId w:val="24"/>
        </w:numPr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 xml:space="preserve">  </w:t>
      </w:r>
      <w:r w:rsidR="00185E47" w:rsidRPr="00C821E3">
        <w:rPr>
          <w:color w:val="000000"/>
        </w:rPr>
        <w:t xml:space="preserve">After selecting the case study describe it in your own words using following points. </w:t>
      </w:r>
    </w:p>
    <w:p w14:paraId="75E33328" w14:textId="08646221" w:rsidR="00185E47" w:rsidRPr="0073722B" w:rsidRDefault="00185E47" w:rsidP="00185E47">
      <w:pPr>
        <w:pStyle w:val="af6"/>
        <w:numPr>
          <w:ilvl w:val="0"/>
          <w:numId w:val="26"/>
        </w:numPr>
        <w:shd w:val="clear" w:color="auto" w:fill="FFFFFF"/>
        <w:spacing w:before="150" w:beforeAutospacing="0" w:after="150" w:afterAutospacing="0"/>
        <w:rPr>
          <w:color w:val="000000"/>
        </w:rPr>
      </w:pPr>
      <w:r w:rsidRPr="0073722B">
        <w:rPr>
          <w:color w:val="000000"/>
        </w:rPr>
        <w:t>Clear headline: </w:t>
      </w:r>
      <w:r w:rsidRPr="00C821E3">
        <w:rPr>
          <w:color w:val="000000"/>
        </w:rPr>
        <w:t>I</w:t>
      </w:r>
      <w:r w:rsidRPr="0073722B">
        <w:rPr>
          <w:color w:val="000000"/>
        </w:rPr>
        <w:t xml:space="preserve">t should give the most important information. </w:t>
      </w:r>
    </w:p>
    <w:p w14:paraId="282E8390" w14:textId="77777777" w:rsidR="00185E47" w:rsidRPr="0073722B" w:rsidRDefault="00185E47" w:rsidP="00185E47">
      <w:pPr>
        <w:pStyle w:val="af6"/>
        <w:numPr>
          <w:ilvl w:val="0"/>
          <w:numId w:val="26"/>
        </w:numPr>
        <w:shd w:val="clear" w:color="auto" w:fill="FFFFFF"/>
        <w:spacing w:before="150" w:beforeAutospacing="0" w:after="150" w:afterAutospacing="0"/>
        <w:rPr>
          <w:color w:val="000000"/>
        </w:rPr>
      </w:pPr>
      <w:r w:rsidRPr="0073722B">
        <w:rPr>
          <w:color w:val="000000"/>
        </w:rPr>
        <w:t xml:space="preserve">Snapshot: Provide the </w:t>
      </w:r>
      <w:r w:rsidRPr="00C821E3">
        <w:rPr>
          <w:color w:val="000000"/>
        </w:rPr>
        <w:t>main points</w:t>
      </w:r>
      <w:r w:rsidRPr="0073722B">
        <w:rPr>
          <w:color w:val="000000"/>
        </w:rPr>
        <w:t>, including the client’s name/industry, the product/service used, and quick result stats.</w:t>
      </w:r>
    </w:p>
    <w:p w14:paraId="1B79F2DF" w14:textId="77777777" w:rsidR="00185E47" w:rsidRPr="0073722B" w:rsidRDefault="00185E47" w:rsidP="00185E47">
      <w:pPr>
        <w:pStyle w:val="af6"/>
        <w:numPr>
          <w:ilvl w:val="0"/>
          <w:numId w:val="26"/>
        </w:numPr>
        <w:shd w:val="clear" w:color="auto" w:fill="FFFFFF"/>
        <w:spacing w:before="150" w:beforeAutospacing="0" w:after="150" w:afterAutospacing="0"/>
        <w:rPr>
          <w:color w:val="000000"/>
        </w:rPr>
      </w:pPr>
      <w:r w:rsidRPr="0073722B">
        <w:rPr>
          <w:color w:val="000000"/>
        </w:rPr>
        <w:t>Client introduction: One or two sentences describing the customer and a highlight about them.</w:t>
      </w:r>
    </w:p>
    <w:p w14:paraId="30671A66" w14:textId="77777777" w:rsidR="00185E47" w:rsidRPr="0073722B" w:rsidRDefault="00185E47" w:rsidP="00185E47">
      <w:pPr>
        <w:pStyle w:val="af6"/>
        <w:numPr>
          <w:ilvl w:val="0"/>
          <w:numId w:val="26"/>
        </w:numPr>
        <w:shd w:val="clear" w:color="auto" w:fill="FFFFFF"/>
        <w:spacing w:before="150" w:beforeAutospacing="0" w:after="150" w:afterAutospacing="0"/>
        <w:rPr>
          <w:color w:val="000000"/>
        </w:rPr>
      </w:pPr>
      <w:r w:rsidRPr="0073722B">
        <w:rPr>
          <w:color w:val="000000"/>
        </w:rPr>
        <w:t>Problem: State the problem/goal, consequences, and any hesitations the customer had. Include quotes.</w:t>
      </w:r>
    </w:p>
    <w:p w14:paraId="7E6C762B" w14:textId="77777777" w:rsidR="00185E47" w:rsidRPr="0073722B" w:rsidRDefault="00185E47" w:rsidP="00185E47">
      <w:pPr>
        <w:pStyle w:val="af6"/>
        <w:numPr>
          <w:ilvl w:val="0"/>
          <w:numId w:val="26"/>
        </w:numPr>
        <w:shd w:val="clear" w:color="auto" w:fill="FFFFFF"/>
        <w:spacing w:before="150" w:beforeAutospacing="0" w:after="150" w:afterAutospacing="0"/>
        <w:rPr>
          <w:color w:val="000000"/>
        </w:rPr>
      </w:pPr>
      <w:r w:rsidRPr="0073722B">
        <w:rPr>
          <w:color w:val="000000"/>
        </w:rPr>
        <w:t>Solution: Share how they found you, why they chose you, what solution they chose, and how it was implemented. Include quotes.</w:t>
      </w:r>
    </w:p>
    <w:p w14:paraId="21FE5BE4" w14:textId="77777777" w:rsidR="00185E47" w:rsidRPr="0073722B" w:rsidRDefault="00185E47" w:rsidP="00185E47">
      <w:pPr>
        <w:pStyle w:val="af6"/>
        <w:numPr>
          <w:ilvl w:val="0"/>
          <w:numId w:val="26"/>
        </w:numPr>
        <w:shd w:val="clear" w:color="auto" w:fill="FFFFFF"/>
        <w:spacing w:before="150" w:beforeAutospacing="0" w:after="150" w:afterAutospacing="0"/>
        <w:rPr>
          <w:color w:val="000000"/>
        </w:rPr>
      </w:pPr>
      <w:r w:rsidRPr="0073722B">
        <w:rPr>
          <w:color w:val="000000"/>
        </w:rPr>
        <w:t>Results: Describe the results and the benefits, as well as any bonus benefits that came of it. Include quotes.</w:t>
      </w:r>
    </w:p>
    <w:p w14:paraId="3617EE81" w14:textId="77777777" w:rsidR="00185E47" w:rsidRPr="0073722B" w:rsidRDefault="00185E47" w:rsidP="00185E47">
      <w:pPr>
        <w:pStyle w:val="af6"/>
        <w:numPr>
          <w:ilvl w:val="0"/>
          <w:numId w:val="26"/>
        </w:numPr>
        <w:shd w:val="clear" w:color="auto" w:fill="FFFFFF"/>
        <w:spacing w:before="150" w:beforeAutospacing="0" w:after="150" w:afterAutospacing="0"/>
        <w:rPr>
          <w:color w:val="000000"/>
        </w:rPr>
      </w:pPr>
      <w:r w:rsidRPr="0073722B">
        <w:rPr>
          <w:color w:val="000000"/>
        </w:rPr>
        <w:t>Conclusion: Share additional praise from the customer and words of advice they have for other people/businesses like them.</w:t>
      </w:r>
    </w:p>
    <w:p w14:paraId="69E02E10" w14:textId="77777777" w:rsidR="00185E47" w:rsidRPr="00C821E3" w:rsidRDefault="00185E47" w:rsidP="00EA1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DF2BC" w14:textId="77777777" w:rsidR="005525E2" w:rsidRPr="00C821E3" w:rsidRDefault="005525E2" w:rsidP="00C373BF">
      <w:pPr>
        <w:rPr>
          <w:rFonts w:ascii="Times New Roman" w:hAnsi="Times New Roman" w:cs="Times New Roman"/>
          <w:sz w:val="24"/>
          <w:szCs w:val="24"/>
        </w:rPr>
      </w:pPr>
    </w:p>
    <w:p w14:paraId="7F3B56B8" w14:textId="77777777" w:rsidR="00C373BF" w:rsidRPr="00C821E3" w:rsidRDefault="00C373BF" w:rsidP="00C373BF">
      <w:pPr>
        <w:rPr>
          <w:rFonts w:ascii="Times New Roman" w:hAnsi="Times New Roman" w:cs="Times New Roman"/>
          <w:sz w:val="24"/>
          <w:szCs w:val="24"/>
        </w:rPr>
      </w:pPr>
    </w:p>
    <w:bookmarkStart w:id="3" w:name="_Toc321140623"/>
    <w:p w14:paraId="261B9B92" w14:textId="77777777" w:rsidR="00496101" w:rsidRPr="00C821E3" w:rsidRDefault="00822BAC">
      <w:pPr>
        <w:pStyle w:val="1"/>
        <w:rPr>
          <w:rFonts w:ascii="Times New Roman" w:hAnsi="Times New Roman" w:cs="Times New Roman"/>
        </w:rPr>
      </w:pPr>
      <w:r w:rsidRPr="00C821E3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E31CF4" wp14:editId="5DAA59CB">
                <wp:simplePos x="0" y="0"/>
                <wp:positionH relativeFrom="column">
                  <wp:posOffset>5661660</wp:posOffset>
                </wp:positionH>
                <wp:positionV relativeFrom="page">
                  <wp:posOffset>1336675</wp:posOffset>
                </wp:positionV>
                <wp:extent cx="1098000" cy="306000"/>
                <wp:effectExtent l="57150" t="38100" r="83185" b="9461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000" cy="306000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14DCDFF" w14:textId="27B913CD" w:rsidR="00822BAC" w:rsidRPr="00034555" w:rsidRDefault="00C821E3" w:rsidP="00822B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94738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7381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31CF4" id="Double Bracket 2" o:spid="_x0000_s1034" type="#_x0000_t185" style="position:absolute;margin-left:445.8pt;margin-top:105.25pt;width:86.45pt;height:24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" strokecolor="black [3200]" strokeweight="2pt">
                <v:shadow on="t" color="black" opacity="24903f" origin=",.5" offset="0,.55556mm"/>
                <v:textbox>
                  <w:txbxContent>
                    <w:p w14:paraId="114DCDFF" w14:textId="27B913CD" w:rsidR="00822BAC" w:rsidRPr="00034555" w:rsidRDefault="00C821E3" w:rsidP="00822BA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</w:t>
                      </w:r>
                      <w:r w:rsidR="0094738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947381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16D5" w:rsidRPr="00C821E3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1792" behindDoc="0" locked="0" layoutInCell="1" allowOverlap="1" wp14:anchorId="79A76518" wp14:editId="25DE4055">
                <wp:simplePos x="0" y="0"/>
                <wp:positionH relativeFrom="page">
                  <wp:posOffset>470840</wp:posOffset>
                </wp:positionH>
                <wp:positionV relativeFrom="margin">
                  <wp:posOffset>-1270</wp:posOffset>
                </wp:positionV>
                <wp:extent cx="1247775" cy="2304288"/>
                <wp:effectExtent l="0" t="0" r="0" b="0"/>
                <wp:wrapSquare wrapText="largest"/>
                <wp:docPr id="21" name="Text Box 21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B4CB9" w14:textId="03365DAF" w:rsidR="00B916D5" w:rsidRPr="00282C8C" w:rsidRDefault="00B916D5" w:rsidP="00282C8C">
                            <w:pPr>
                              <w:widowControl w:val="0"/>
                              <w:rPr>
                                <w:rStyle w:val="Char5"/>
                                <w:rFonts w:eastAsiaTheme="majorEastAsia" w:cstheme="minorHAnsi"/>
                                <w:kern w:val="0"/>
                                <w:szCs w:val="24"/>
                              </w:rPr>
                            </w:pPr>
                            <w:r w:rsidRPr="00256684">
                              <w:rPr>
                                <w:rStyle w:val="Char5"/>
                                <w:szCs w:val="24"/>
                              </w:rPr>
                              <w:t>Learning Outcome(s):</w:t>
                            </w:r>
                            <w:r w:rsidR="00256684" w:rsidRPr="00256684">
                              <w:rPr>
                                <w:rStyle w:val="Char5"/>
                                <w:i w:val="0"/>
                                <w:iCs w:val="0"/>
                                <w:szCs w:val="24"/>
                              </w:rPr>
                              <w:t xml:space="preserve"> </w:t>
                            </w:r>
                            <w:r w:rsidR="00256684" w:rsidRPr="003F1B72">
                              <w:rPr>
                                <w:rStyle w:val="Char5"/>
                                <w:szCs w:val="24"/>
                              </w:rPr>
                              <w:t>CLO</w:t>
                            </w:r>
                            <w:r w:rsidR="00541377" w:rsidRPr="003F1B72">
                              <w:rPr>
                                <w:rStyle w:val="Char5"/>
                                <w:szCs w:val="24"/>
                              </w:rPr>
                              <w:t>4</w:t>
                            </w:r>
                            <w:r w:rsidR="00256684" w:rsidRPr="003F1B72">
                              <w:rPr>
                                <w:rStyle w:val="Char5"/>
                                <w:szCs w:val="24"/>
                              </w:rPr>
                              <w:t>:</w:t>
                            </w:r>
                            <w:r w:rsidR="00256684" w:rsidRPr="003F1B72">
                              <w:rPr>
                                <w:rFonts w:eastAsiaTheme="majorEastAs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6684" w:rsidRPr="003F1B72">
                              <w:rPr>
                                <w:rFonts w:eastAsiaTheme="majorEastAsia" w:cstheme="minorHAnsi"/>
                                <w:i/>
                                <w:iCs/>
                                <w:color w:val="EF4623" w:themeColor="accent1"/>
                                <w:sz w:val="24"/>
                                <w:szCs w:val="24"/>
                              </w:rPr>
                              <w:t>Design ES architectural models for various business processes.</w:t>
                            </w:r>
                          </w:p>
                          <w:p w14:paraId="437AF773" w14:textId="3E023FDE" w:rsidR="00B916D5" w:rsidRDefault="00256684" w:rsidP="00B916D5">
                            <w:pPr>
                              <w:pStyle w:val="af"/>
                              <w:rPr>
                                <w:rStyle w:val="Char5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Char5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5F73D0FD" w14:textId="77777777" w:rsidR="00FB3FB6" w:rsidRDefault="00FB3FB6" w:rsidP="00FB3FB6"/>
                          <w:p w14:paraId="79256E6C" w14:textId="77777777" w:rsidR="00FB3FB6" w:rsidRDefault="00FB3FB6" w:rsidP="00FB3FB6"/>
                          <w:p w14:paraId="2C0A1062" w14:textId="77777777" w:rsidR="00FB3FB6" w:rsidRDefault="00FB3FB6" w:rsidP="00FB3FB6"/>
                          <w:p w14:paraId="19234FDA" w14:textId="77777777" w:rsidR="00FB3FB6" w:rsidRDefault="00FB3FB6" w:rsidP="00FB3FB6"/>
                          <w:p w14:paraId="7ABB2646" w14:textId="77777777" w:rsidR="00FB3FB6" w:rsidRDefault="00FB3FB6" w:rsidP="00FB3FB6"/>
                          <w:p w14:paraId="78B84197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79A76518" id="Text Box 21" o:spid="_x0000_s1035" type="#_x0000_t202" alt="Sidebar" style="position:absolute;margin-left:37.05pt;margin-top:-.1pt;width:98.25pt;height:181.45pt;z-index:251681792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" filled="f" stroked="f" strokeweight=".5pt">
                <v:textbox inset="3.6pt,0,3.6pt,0">
                  <w:txbxContent>
                    <w:p w14:paraId="03BB4CB9" w14:textId="03365DAF" w:rsidR="00B916D5" w:rsidRPr="00282C8C" w:rsidRDefault="00B916D5" w:rsidP="00282C8C">
                      <w:pPr>
                        <w:widowControl w:val="0"/>
                        <w:rPr>
                          <w:rStyle w:val="QuoteChar"/>
                          <w:rFonts w:eastAsiaTheme="majorEastAsia" w:cstheme="minorHAnsi"/>
                          <w:kern w:val="0"/>
                          <w:szCs w:val="24"/>
                        </w:rPr>
                      </w:pPr>
                      <w:r w:rsidRPr="00256684">
                        <w:rPr>
                          <w:rStyle w:val="QuoteChar"/>
                          <w:szCs w:val="24"/>
                        </w:rPr>
                        <w:t>Learning Outcome(s):</w:t>
                      </w:r>
                      <w:r w:rsidR="00256684" w:rsidRPr="00256684">
                        <w:rPr>
                          <w:rStyle w:val="QuoteChar"/>
                          <w:i w:val="0"/>
                          <w:iCs w:val="0"/>
                          <w:szCs w:val="24"/>
                        </w:rPr>
                        <w:t xml:space="preserve"> </w:t>
                      </w:r>
                      <w:r w:rsidR="00256684" w:rsidRPr="003F1B72">
                        <w:rPr>
                          <w:rStyle w:val="QuoteChar"/>
                          <w:szCs w:val="24"/>
                        </w:rPr>
                        <w:t>CLO</w:t>
                      </w:r>
                      <w:r w:rsidR="00541377" w:rsidRPr="003F1B72">
                        <w:rPr>
                          <w:rStyle w:val="QuoteChar"/>
                          <w:szCs w:val="24"/>
                        </w:rPr>
                        <w:t>4</w:t>
                      </w:r>
                      <w:r w:rsidR="00256684" w:rsidRPr="003F1B72">
                        <w:rPr>
                          <w:rStyle w:val="QuoteChar"/>
                          <w:szCs w:val="24"/>
                        </w:rPr>
                        <w:t>:</w:t>
                      </w:r>
                      <w:r w:rsidR="00256684" w:rsidRPr="003F1B72">
                        <w:rPr>
                          <w:rFonts w:eastAsiaTheme="majorEastAsia" w:cstheme="minorHAns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256684" w:rsidRPr="003F1B72">
                        <w:rPr>
                          <w:rFonts w:eastAsiaTheme="majorEastAsia" w:cstheme="minorHAnsi"/>
                          <w:i/>
                          <w:iCs/>
                          <w:color w:val="EF4623" w:themeColor="accent1"/>
                          <w:sz w:val="24"/>
                          <w:szCs w:val="24"/>
                        </w:rPr>
                        <w:t>Design ES architectural models for various business processes.</w:t>
                      </w:r>
                    </w:p>
                    <w:p w14:paraId="437AF773" w14:textId="3E023FDE" w:rsidR="00B916D5" w:rsidRDefault="00256684" w:rsidP="00B916D5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 xml:space="preserve"> </w:t>
                      </w:r>
                    </w:p>
                    <w:p w14:paraId="5F73D0FD" w14:textId="77777777" w:rsidR="00FB3FB6" w:rsidRDefault="00FB3FB6" w:rsidP="00FB3FB6"/>
                    <w:p w14:paraId="79256E6C" w14:textId="77777777" w:rsidR="00FB3FB6" w:rsidRDefault="00FB3FB6" w:rsidP="00FB3FB6"/>
                    <w:p w14:paraId="2C0A1062" w14:textId="77777777" w:rsidR="00FB3FB6" w:rsidRDefault="00FB3FB6" w:rsidP="00FB3FB6"/>
                    <w:p w14:paraId="19234FDA" w14:textId="77777777" w:rsidR="00FB3FB6" w:rsidRDefault="00FB3FB6" w:rsidP="00FB3FB6"/>
                    <w:p w14:paraId="7ABB2646" w14:textId="77777777" w:rsidR="00FB3FB6" w:rsidRDefault="00FB3FB6" w:rsidP="00FB3FB6"/>
                    <w:p w14:paraId="78B84197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3"/>
      <w:r w:rsidR="00B916D5" w:rsidRPr="00C821E3">
        <w:rPr>
          <w:rFonts w:ascii="Times New Roman" w:hAnsi="Times New Roman" w:cs="Times New Roman"/>
        </w:rPr>
        <w:t>Question Two</w:t>
      </w:r>
    </w:p>
    <w:p w14:paraId="59558EE4" w14:textId="100C04F7" w:rsidR="007F7950" w:rsidRPr="00C821E3" w:rsidRDefault="007F7950" w:rsidP="007F7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E3">
        <w:rPr>
          <w:rFonts w:ascii="Times New Roman" w:hAnsi="Times New Roman" w:cs="Times New Roman"/>
          <w:sz w:val="24"/>
          <w:szCs w:val="24"/>
        </w:rPr>
        <w:t xml:space="preserve">Model (As-Is) process using BPMN 2.0 using any tool such as Visio. Then analyze As-Is process from </w:t>
      </w:r>
      <w:proofErr w:type="spellStart"/>
      <w:r w:rsidRPr="00C821E3"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 w:rsidRPr="00C821E3">
        <w:rPr>
          <w:rFonts w:ascii="Times New Roman" w:hAnsi="Times New Roman" w:cs="Times New Roman"/>
          <w:sz w:val="24"/>
          <w:szCs w:val="24"/>
        </w:rPr>
        <w:t xml:space="preserve"> two perspectives. </w:t>
      </w:r>
      <w:proofErr w:type="spellStart"/>
      <w:r w:rsidRPr="00C821E3">
        <w:rPr>
          <w:rFonts w:ascii="Times New Roman" w:hAnsi="Times New Roman" w:cs="Times New Roman"/>
          <w:sz w:val="24"/>
          <w:szCs w:val="24"/>
        </w:rPr>
        <w:t>Forexample</w:t>
      </w:r>
      <w:proofErr w:type="spellEnd"/>
      <w:r w:rsidRPr="00C821E3">
        <w:rPr>
          <w:rFonts w:ascii="Times New Roman" w:hAnsi="Times New Roman" w:cs="Times New Roman"/>
          <w:sz w:val="24"/>
          <w:szCs w:val="24"/>
        </w:rPr>
        <w:t>, if quality and time perspectives are taken then mention at least 1 issue related to quality and 1 issue related to time in the process.</w:t>
      </w:r>
    </w:p>
    <w:p w14:paraId="0C2BE6AA" w14:textId="7C0EE53B" w:rsidR="00496101" w:rsidRPr="00C821E3" w:rsidRDefault="00496101" w:rsidP="00C373BF">
      <w:pPr>
        <w:rPr>
          <w:rFonts w:ascii="Times New Roman" w:hAnsi="Times New Roman" w:cs="Times New Roman"/>
          <w:sz w:val="24"/>
          <w:szCs w:val="24"/>
        </w:rPr>
      </w:pPr>
    </w:p>
    <w:p w14:paraId="4774AE6F" w14:textId="50FE109F" w:rsidR="00FE387E" w:rsidRPr="00C821E3" w:rsidRDefault="00FE387E" w:rsidP="00FE387E">
      <w:pPr>
        <w:rPr>
          <w:rFonts w:ascii="Times New Roman" w:hAnsi="Times New Roman" w:cs="Times New Roman"/>
          <w:sz w:val="24"/>
          <w:szCs w:val="24"/>
        </w:rPr>
      </w:pPr>
      <w:r w:rsidRPr="00C821E3">
        <w:rPr>
          <w:rFonts w:ascii="Times New Roman" w:hAnsi="Times New Roman" w:cs="Times New Roman"/>
          <w:sz w:val="24"/>
          <w:szCs w:val="24"/>
        </w:rPr>
        <w:tab/>
      </w:r>
      <w:r w:rsidRPr="00C821E3">
        <w:rPr>
          <w:rFonts w:ascii="Times New Roman" w:hAnsi="Times New Roman" w:cs="Times New Roman"/>
          <w:sz w:val="24"/>
          <w:szCs w:val="24"/>
        </w:rPr>
        <w:tab/>
      </w:r>
      <w:r w:rsidRPr="00C821E3">
        <w:rPr>
          <w:rFonts w:ascii="Times New Roman" w:hAnsi="Times New Roman" w:cs="Times New Roman"/>
          <w:sz w:val="24"/>
          <w:szCs w:val="24"/>
        </w:rPr>
        <w:tab/>
      </w:r>
    </w:p>
    <w:p w14:paraId="627D0004" w14:textId="75DB6D72" w:rsidR="00C373BF" w:rsidRPr="00C821E3" w:rsidRDefault="00C373BF" w:rsidP="00C373BF">
      <w:pPr>
        <w:rPr>
          <w:rFonts w:ascii="Times New Roman" w:hAnsi="Times New Roman" w:cs="Times New Roman"/>
          <w:sz w:val="24"/>
          <w:szCs w:val="24"/>
        </w:rPr>
      </w:pPr>
    </w:p>
    <w:p w14:paraId="7E029ECE" w14:textId="77777777" w:rsidR="00C373BF" w:rsidRPr="00C821E3" w:rsidRDefault="00C373BF" w:rsidP="00C373BF">
      <w:pPr>
        <w:rPr>
          <w:rFonts w:ascii="Times New Roman" w:hAnsi="Times New Roman" w:cs="Times New Roman"/>
          <w:sz w:val="24"/>
          <w:szCs w:val="24"/>
        </w:rPr>
      </w:pPr>
    </w:p>
    <w:p w14:paraId="0B3CCB32" w14:textId="77777777" w:rsidR="00F63908" w:rsidRPr="00C821E3" w:rsidRDefault="00986F59">
      <w:pPr>
        <w:pStyle w:val="1"/>
        <w:rPr>
          <w:rFonts w:ascii="Times New Roman" w:hAnsi="Times New Roman" w:cs="Times New Roman"/>
        </w:rPr>
      </w:pPr>
      <w:r w:rsidRPr="00C821E3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56C509" wp14:editId="7FCC058E">
                <wp:simplePos x="0" y="0"/>
                <wp:positionH relativeFrom="margin">
                  <wp:posOffset>5619750</wp:posOffset>
                </wp:positionH>
                <wp:positionV relativeFrom="page">
                  <wp:posOffset>1346200</wp:posOffset>
                </wp:positionV>
                <wp:extent cx="1096645" cy="306705"/>
                <wp:effectExtent l="57150" t="38100" r="84455" b="9334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D63FBAB" w14:textId="13E4F9FB" w:rsidR="00986F59" w:rsidRPr="00034555" w:rsidRDefault="00C821E3" w:rsidP="00986F5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 w:rsidR="002150E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6F59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C509" id="Double Bracket 3" o:spid="_x0000_s1036" type="#_x0000_t185" style="position:absolute;margin-left:442.5pt;margin-top:106pt;width:86.35pt;height:24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" strokecolor="black [3200]" strokeweight="2pt">
                <v:shadow on="t" color="black" opacity="24903f" origin=",.5" offset="0,.55556mm"/>
                <v:textbox>
                  <w:txbxContent>
                    <w:p w14:paraId="0D63FBAB" w14:textId="13E4F9FB" w:rsidR="00986F59" w:rsidRPr="00034555" w:rsidRDefault="00C821E3" w:rsidP="00986F5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3</w:t>
                      </w:r>
                      <w:r w:rsidR="002150E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986F59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Marks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63908" w:rsidRPr="00C821E3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3840" behindDoc="0" locked="0" layoutInCell="1" allowOverlap="1" wp14:anchorId="02E75D26" wp14:editId="00ED3D58">
                <wp:simplePos x="0" y="0"/>
                <wp:positionH relativeFrom="page">
                  <wp:posOffset>470865</wp:posOffset>
                </wp:positionH>
                <wp:positionV relativeFrom="margin">
                  <wp:posOffset>-5080</wp:posOffset>
                </wp:positionV>
                <wp:extent cx="1247775" cy="2304288"/>
                <wp:effectExtent l="0" t="0" r="0" b="0"/>
                <wp:wrapSquare wrapText="largest"/>
                <wp:docPr id="22" name="Text Box 22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A3A9B" w14:textId="77777777" w:rsidR="00F63908" w:rsidRDefault="00F63908" w:rsidP="00F63908">
                            <w:pPr>
                              <w:pStyle w:val="af"/>
                              <w:rPr>
                                <w:rStyle w:val="Char5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Char5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5CABDF0F" w14:textId="57B4AE8E" w:rsidR="00FB3FB6" w:rsidRPr="00282C8C" w:rsidRDefault="00C66A90" w:rsidP="00282C8C">
                            <w:pPr>
                              <w:widowControl w:val="0"/>
                              <w:rPr>
                                <w:rFonts w:eastAsiaTheme="majorEastAsia" w:cstheme="minorHAnsi"/>
                                <w:i/>
                                <w:iCs/>
                                <w:color w:val="EF4623" w:themeColor="accent1"/>
                                <w:sz w:val="24"/>
                                <w:szCs w:val="24"/>
                              </w:rPr>
                            </w:pPr>
                            <w:r w:rsidRPr="003F1B72">
                              <w:rPr>
                                <w:rFonts w:eastAsiaTheme="majorEastAsia" w:cstheme="minorHAnsi"/>
                                <w:i/>
                                <w:iCs/>
                                <w:color w:val="EF4623" w:themeColor="accent1"/>
                                <w:sz w:val="24"/>
                                <w:szCs w:val="24"/>
                              </w:rPr>
                              <w:t>CLO3</w:t>
                            </w:r>
                            <w:r w:rsidR="003F1B72" w:rsidRPr="003F1B72">
                              <w:rPr>
                                <w:rFonts w:eastAsiaTheme="majorEastAsia" w:cstheme="minorHAnsi"/>
                                <w:i/>
                                <w:iCs/>
                                <w:color w:val="EF4623" w:themeColor="accent1"/>
                                <w:sz w:val="24"/>
                                <w:szCs w:val="24"/>
                              </w:rPr>
                              <w:t>:</w:t>
                            </w:r>
                            <w:r w:rsidRPr="003F1B72">
                              <w:rPr>
                                <w:rFonts w:eastAsiaTheme="majorEastAsia" w:cstheme="minorHAnsi"/>
                                <w:i/>
                                <w:iCs/>
                                <w:color w:val="EF4623" w:themeColor="accent1"/>
                                <w:sz w:val="24"/>
                                <w:szCs w:val="24"/>
                              </w:rPr>
                              <w:tab/>
                              <w:t>Discuss the issues and challenges associated with implementing ES and their impacts on corporate enterprises.</w:t>
                            </w:r>
                          </w:p>
                          <w:p w14:paraId="4899297A" w14:textId="77777777" w:rsidR="00FB3FB6" w:rsidRDefault="00FB3FB6" w:rsidP="00FB3FB6"/>
                          <w:p w14:paraId="36D8FDCB" w14:textId="77777777" w:rsidR="00FB3FB6" w:rsidRDefault="00FB3FB6" w:rsidP="00FB3FB6"/>
                          <w:p w14:paraId="3D8D31BC" w14:textId="77777777" w:rsidR="00FB3FB6" w:rsidRDefault="00FB3FB6" w:rsidP="00FB3FB6"/>
                          <w:p w14:paraId="6CB9BCBB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02E75D26" id="Text Box 22" o:spid="_x0000_s1037" type="#_x0000_t202" alt="Sidebar" style="position:absolute;margin-left:37.1pt;margin-top:-.4pt;width:98.25pt;height:181.45pt;z-index:251683840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" filled="f" stroked="f" strokeweight=".5pt">
                <v:textbox inset="3.6pt,0,3.6pt,0">
                  <w:txbxContent>
                    <w:p w14:paraId="43DA3A9B" w14:textId="77777777" w:rsidR="00F63908" w:rsidRDefault="00F63908" w:rsidP="00F63908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5CABDF0F" w14:textId="57B4AE8E" w:rsidR="00FB3FB6" w:rsidRPr="00282C8C" w:rsidRDefault="00C66A90" w:rsidP="00282C8C">
                      <w:pPr>
                        <w:widowControl w:val="0"/>
                        <w:rPr>
                          <w:rFonts w:eastAsiaTheme="majorEastAsia" w:cstheme="minorHAnsi"/>
                          <w:i/>
                          <w:iCs/>
                          <w:color w:val="EF4623" w:themeColor="accent1"/>
                          <w:sz w:val="24"/>
                          <w:szCs w:val="24"/>
                        </w:rPr>
                      </w:pPr>
                      <w:r w:rsidRPr="003F1B72">
                        <w:rPr>
                          <w:rFonts w:eastAsiaTheme="majorEastAsia" w:cstheme="minorHAnsi"/>
                          <w:i/>
                          <w:iCs/>
                          <w:color w:val="EF4623" w:themeColor="accent1"/>
                          <w:sz w:val="24"/>
                          <w:szCs w:val="24"/>
                        </w:rPr>
                        <w:t>CLO3</w:t>
                      </w:r>
                      <w:r w:rsidR="003F1B72" w:rsidRPr="003F1B72">
                        <w:rPr>
                          <w:rFonts w:eastAsiaTheme="majorEastAsia" w:cstheme="minorHAnsi"/>
                          <w:i/>
                          <w:iCs/>
                          <w:color w:val="EF4623" w:themeColor="accent1"/>
                          <w:sz w:val="24"/>
                          <w:szCs w:val="24"/>
                        </w:rPr>
                        <w:t>:</w:t>
                      </w:r>
                      <w:r w:rsidRPr="003F1B72">
                        <w:rPr>
                          <w:rFonts w:eastAsiaTheme="majorEastAsia" w:cstheme="minorHAnsi"/>
                          <w:i/>
                          <w:iCs/>
                          <w:color w:val="EF4623" w:themeColor="accent1"/>
                          <w:sz w:val="24"/>
                          <w:szCs w:val="24"/>
                        </w:rPr>
                        <w:tab/>
                        <w:t>Discuss the issues and challenges associated with implementing ES and their impacts on corporate enterprises.</w:t>
                      </w:r>
                    </w:p>
                    <w:p w14:paraId="4899297A" w14:textId="77777777" w:rsidR="00FB3FB6" w:rsidRDefault="00FB3FB6" w:rsidP="00FB3FB6"/>
                    <w:p w14:paraId="36D8FDCB" w14:textId="77777777" w:rsidR="00FB3FB6" w:rsidRDefault="00FB3FB6" w:rsidP="00FB3FB6"/>
                    <w:p w14:paraId="3D8D31BC" w14:textId="77777777" w:rsidR="00FB3FB6" w:rsidRDefault="00FB3FB6" w:rsidP="00FB3FB6"/>
                    <w:p w14:paraId="6CB9BCBB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F63908" w:rsidRPr="00C821E3">
        <w:rPr>
          <w:rFonts w:ascii="Times New Roman" w:hAnsi="Times New Roman" w:cs="Times New Roman"/>
        </w:rPr>
        <w:t>Question Three</w:t>
      </w:r>
    </w:p>
    <w:p w14:paraId="3682915E" w14:textId="41BD1320" w:rsidR="007F7950" w:rsidRPr="00C821E3" w:rsidRDefault="000B1ABB" w:rsidP="007F7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E3">
        <w:rPr>
          <w:rFonts w:ascii="Times New Roman" w:hAnsi="Times New Roman" w:cs="Times New Roman"/>
          <w:sz w:val="24"/>
          <w:szCs w:val="24"/>
        </w:rPr>
        <w:t>Propose</w:t>
      </w:r>
      <w:r w:rsidR="007F7950" w:rsidRPr="00C821E3">
        <w:rPr>
          <w:rFonts w:ascii="Times New Roman" w:hAnsi="Times New Roman" w:cs="Times New Roman"/>
          <w:sz w:val="24"/>
          <w:szCs w:val="24"/>
        </w:rPr>
        <w:t xml:space="preserve"> at least </w:t>
      </w:r>
      <w:r w:rsidRPr="000B1ABB">
        <w:rPr>
          <w:rFonts w:ascii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F7950" w:rsidRPr="00C821E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F7950" w:rsidRPr="00C821E3">
        <w:rPr>
          <w:rFonts w:ascii="Times New Roman" w:hAnsi="Times New Roman" w:cs="Times New Roman"/>
          <w:b/>
          <w:bCs/>
          <w:sz w:val="24"/>
          <w:szCs w:val="24"/>
        </w:rPr>
        <w:t xml:space="preserve"> ideas</w:t>
      </w:r>
      <w:r w:rsidR="007F7950" w:rsidRPr="00C821E3">
        <w:rPr>
          <w:rFonts w:ascii="Times New Roman" w:hAnsi="Times New Roman" w:cs="Times New Roman"/>
          <w:sz w:val="24"/>
          <w:szCs w:val="24"/>
        </w:rPr>
        <w:t xml:space="preserve"> for improving the process of your selected case study from </w:t>
      </w:r>
      <w:r>
        <w:rPr>
          <w:rFonts w:ascii="Times New Roman" w:hAnsi="Times New Roman" w:cs="Times New Roman"/>
          <w:sz w:val="24"/>
          <w:szCs w:val="24"/>
        </w:rPr>
        <w:t xml:space="preserve">any three (3) </w:t>
      </w:r>
      <w:proofErr w:type="spellStart"/>
      <w:r w:rsidR="007F7950" w:rsidRPr="00C821E3">
        <w:rPr>
          <w:rFonts w:ascii="Times New Roman" w:hAnsi="Times New Roman" w:cs="Times New Roman"/>
          <w:sz w:val="24"/>
          <w:szCs w:val="24"/>
        </w:rPr>
        <w:t>prespectives</w:t>
      </w:r>
      <w:proofErr w:type="spellEnd"/>
      <w:r w:rsidR="007F7950" w:rsidRPr="00C821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>
        <w:rPr>
          <w:rFonts w:ascii="Times New Roman" w:hAnsi="Times New Roman" w:cs="Times New Roman"/>
          <w:sz w:val="24"/>
          <w:szCs w:val="24"/>
        </w:rPr>
        <w:t>example</w:t>
      </w:r>
      <w:proofErr w:type="gramEnd"/>
      <w:r w:rsidR="007F7950" w:rsidRPr="00C821E3">
        <w:rPr>
          <w:rFonts w:ascii="Times New Roman" w:hAnsi="Times New Roman" w:cs="Times New Roman"/>
          <w:sz w:val="24"/>
          <w:szCs w:val="24"/>
        </w:rPr>
        <w:t xml:space="preserve"> a)</w:t>
      </w:r>
      <w:r w:rsidR="00630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FAF" w:rsidRPr="00C821E3"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 w:rsidR="00630FAF" w:rsidRPr="00C8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FAF" w:rsidRPr="00C821E3">
        <w:rPr>
          <w:rFonts w:ascii="Times New Roman" w:hAnsi="Times New Roman" w:cs="Times New Roman"/>
          <w:sz w:val="24"/>
          <w:szCs w:val="24"/>
        </w:rPr>
        <w:t>prespective</w:t>
      </w:r>
      <w:proofErr w:type="spellEnd"/>
      <w:r w:rsidR="00630FAF" w:rsidRPr="00C821E3">
        <w:rPr>
          <w:rFonts w:ascii="Times New Roman" w:hAnsi="Times New Roman" w:cs="Times New Roman"/>
          <w:sz w:val="24"/>
          <w:szCs w:val="24"/>
        </w:rPr>
        <w:t xml:space="preserve">, </w:t>
      </w:r>
      <w:r w:rsidR="007F7950" w:rsidRPr="00C821E3">
        <w:rPr>
          <w:rFonts w:ascii="Times New Roman" w:hAnsi="Times New Roman" w:cs="Times New Roman"/>
          <w:sz w:val="24"/>
          <w:szCs w:val="24"/>
        </w:rPr>
        <w:t>b)</w:t>
      </w:r>
      <w:r w:rsidR="00630FAF">
        <w:rPr>
          <w:rFonts w:ascii="Times New Roman" w:hAnsi="Times New Roman" w:cs="Times New Roman"/>
          <w:sz w:val="24"/>
          <w:szCs w:val="24"/>
        </w:rPr>
        <w:t xml:space="preserve"> </w:t>
      </w:r>
      <w:r w:rsidR="00630FAF" w:rsidRPr="00C821E3">
        <w:rPr>
          <w:rFonts w:ascii="Times New Roman" w:hAnsi="Times New Roman" w:cs="Times New Roman"/>
          <w:sz w:val="24"/>
          <w:szCs w:val="24"/>
        </w:rPr>
        <w:t xml:space="preserve">employees </w:t>
      </w:r>
      <w:proofErr w:type="spellStart"/>
      <w:r w:rsidR="00630FAF" w:rsidRPr="00C821E3">
        <w:rPr>
          <w:rFonts w:ascii="Times New Roman" w:hAnsi="Times New Roman" w:cs="Times New Roman"/>
          <w:sz w:val="24"/>
          <w:szCs w:val="24"/>
        </w:rPr>
        <w:t>prespective</w:t>
      </w:r>
      <w:proofErr w:type="spellEnd"/>
      <w:r w:rsidR="00630FAF" w:rsidRPr="00C821E3">
        <w:rPr>
          <w:rFonts w:ascii="Times New Roman" w:hAnsi="Times New Roman" w:cs="Times New Roman"/>
          <w:sz w:val="24"/>
          <w:szCs w:val="24"/>
        </w:rPr>
        <w:t xml:space="preserve">, </w:t>
      </w:r>
      <w:r w:rsidR="007F7950" w:rsidRPr="00C821E3">
        <w:rPr>
          <w:rFonts w:ascii="Times New Roman" w:hAnsi="Times New Roman" w:cs="Times New Roman"/>
          <w:sz w:val="24"/>
          <w:szCs w:val="24"/>
        </w:rPr>
        <w:t xml:space="preserve"> c) IT &amp; IS technologies </w:t>
      </w:r>
      <w:proofErr w:type="spellStart"/>
      <w:r w:rsidR="007F7950" w:rsidRPr="00C821E3">
        <w:rPr>
          <w:rFonts w:ascii="Times New Roman" w:hAnsi="Times New Roman" w:cs="Times New Roman"/>
          <w:sz w:val="24"/>
          <w:szCs w:val="24"/>
        </w:rPr>
        <w:t>prespective</w:t>
      </w:r>
      <w:proofErr w:type="spellEnd"/>
      <w:r>
        <w:rPr>
          <w:rFonts w:ascii="Times New Roman" w:hAnsi="Times New Roman" w:cs="Times New Roman"/>
          <w:sz w:val="24"/>
          <w:szCs w:val="24"/>
        </w:rPr>
        <w:t>, etc.</w:t>
      </w:r>
      <w:r w:rsidR="007F7950" w:rsidRPr="00C821E3">
        <w:rPr>
          <w:rFonts w:ascii="Times New Roman" w:hAnsi="Times New Roman" w:cs="Times New Roman"/>
          <w:sz w:val="24"/>
          <w:szCs w:val="24"/>
        </w:rPr>
        <w:t xml:space="preserve"> </w:t>
      </w:r>
      <w:r w:rsidRPr="00C821E3">
        <w:rPr>
          <w:rFonts w:ascii="Times New Roman" w:hAnsi="Times New Roman" w:cs="Times New Roman"/>
          <w:sz w:val="24"/>
          <w:szCs w:val="24"/>
        </w:rPr>
        <w:t>Lastly</w:t>
      </w:r>
      <w:r w:rsidR="007F7950" w:rsidRPr="00C821E3">
        <w:rPr>
          <w:rFonts w:ascii="Times New Roman" w:hAnsi="Times New Roman" w:cs="Times New Roman"/>
          <w:sz w:val="24"/>
          <w:szCs w:val="24"/>
        </w:rPr>
        <w:t>, propose the To-Be process</w:t>
      </w:r>
      <w:r w:rsidR="007F7950" w:rsidRPr="00C821E3" w:rsidDel="0007005E">
        <w:rPr>
          <w:rFonts w:ascii="Times New Roman" w:hAnsi="Times New Roman" w:cs="Times New Roman"/>
          <w:sz w:val="24"/>
          <w:szCs w:val="24"/>
        </w:rPr>
        <w:t xml:space="preserve"> </w:t>
      </w:r>
      <w:r w:rsidR="007F7950" w:rsidRPr="00C821E3">
        <w:rPr>
          <w:rFonts w:ascii="Times New Roman" w:hAnsi="Times New Roman" w:cs="Times New Roman"/>
          <w:sz w:val="24"/>
          <w:szCs w:val="24"/>
        </w:rPr>
        <w:t>model using BPMN 2.0 by utilizing any tools?</w:t>
      </w:r>
    </w:p>
    <w:sectPr w:rsidR="007F7950" w:rsidRPr="00C821E3" w:rsidSect="00DC16F7">
      <w:headerReference w:type="default" r:id="rId13"/>
      <w:pgSz w:w="12240" w:h="15840" w:code="1"/>
      <w:pgMar w:top="1080" w:right="540" w:bottom="2160" w:left="990" w:header="108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34BC" w14:textId="77777777" w:rsidR="009C01C0" w:rsidRDefault="009C01C0">
      <w:pPr>
        <w:spacing w:after="0" w:line="240" w:lineRule="auto"/>
      </w:pPr>
      <w:r>
        <w:separator/>
      </w:r>
    </w:p>
    <w:p w14:paraId="343FD05D" w14:textId="77777777" w:rsidR="009C01C0" w:rsidRDefault="009C01C0"/>
    <w:p w14:paraId="0F293EE1" w14:textId="77777777" w:rsidR="009C01C0" w:rsidRDefault="009C01C0"/>
  </w:endnote>
  <w:endnote w:type="continuationSeparator" w:id="0">
    <w:p w14:paraId="7AA56087" w14:textId="77777777" w:rsidR="009C01C0" w:rsidRDefault="009C01C0">
      <w:pPr>
        <w:spacing w:after="0" w:line="240" w:lineRule="auto"/>
      </w:pPr>
      <w:r>
        <w:continuationSeparator/>
      </w:r>
    </w:p>
    <w:p w14:paraId="35752357" w14:textId="77777777" w:rsidR="009C01C0" w:rsidRDefault="009C01C0"/>
    <w:p w14:paraId="69D983AA" w14:textId="77777777" w:rsidR="009C01C0" w:rsidRDefault="009C01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F814" w14:textId="77777777" w:rsidR="009C01C0" w:rsidRDefault="009C01C0">
      <w:pPr>
        <w:spacing w:after="0" w:line="240" w:lineRule="auto"/>
      </w:pPr>
      <w:r>
        <w:separator/>
      </w:r>
    </w:p>
    <w:p w14:paraId="2C54F262" w14:textId="77777777" w:rsidR="009C01C0" w:rsidRDefault="009C01C0"/>
    <w:p w14:paraId="51E35F49" w14:textId="77777777" w:rsidR="009C01C0" w:rsidRDefault="009C01C0"/>
  </w:footnote>
  <w:footnote w:type="continuationSeparator" w:id="0">
    <w:p w14:paraId="03F65903" w14:textId="77777777" w:rsidR="009C01C0" w:rsidRDefault="009C01C0">
      <w:pPr>
        <w:spacing w:after="0" w:line="240" w:lineRule="auto"/>
      </w:pPr>
      <w:r>
        <w:continuationSeparator/>
      </w:r>
    </w:p>
    <w:p w14:paraId="1CC17E44" w14:textId="77777777" w:rsidR="009C01C0" w:rsidRDefault="009C01C0"/>
    <w:p w14:paraId="4615B6B1" w14:textId="77777777" w:rsidR="009C01C0" w:rsidRDefault="009C01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of Contents Header"/>
    </w:tblPr>
    <w:tblGrid>
      <w:gridCol w:w="2088"/>
      <w:gridCol w:w="288"/>
      <w:gridCol w:w="8424"/>
    </w:tblGrid>
    <w:tr w:rsidR="00496101" w14:paraId="3522A8D6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400DF357" w14:textId="77777777" w:rsidR="00496101" w:rsidRDefault="00496101">
          <w:pPr>
            <w:pStyle w:val="Page"/>
          </w:pPr>
        </w:p>
      </w:tc>
      <w:tc>
        <w:tcPr>
          <w:tcW w:w="288" w:type="dxa"/>
          <w:shd w:val="clear" w:color="auto" w:fill="auto"/>
          <w:vAlign w:val="bottom"/>
        </w:tcPr>
        <w:p w14:paraId="723D1B28" w14:textId="77777777" w:rsidR="00496101" w:rsidRDefault="00496101"/>
      </w:tc>
      <w:tc>
        <w:tcPr>
          <w:tcW w:w="8424" w:type="dxa"/>
          <w:vAlign w:val="bottom"/>
        </w:tcPr>
        <w:p w14:paraId="2D47C378" w14:textId="77777777" w:rsidR="00496101" w:rsidRDefault="00496101">
          <w:pPr>
            <w:pStyle w:val="InfoHeading"/>
          </w:pPr>
        </w:p>
      </w:tc>
    </w:tr>
    <w:tr w:rsidR="00496101" w14:paraId="643B5C9B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0DB3F635" w14:textId="77777777" w:rsidR="00496101" w:rsidRDefault="00496101">
          <w:pPr>
            <w:pStyle w:val="a7"/>
          </w:pPr>
        </w:p>
      </w:tc>
      <w:tc>
        <w:tcPr>
          <w:tcW w:w="288" w:type="dxa"/>
          <w:shd w:val="clear" w:color="auto" w:fill="auto"/>
        </w:tcPr>
        <w:p w14:paraId="4BF90846" w14:textId="77777777" w:rsidR="00496101" w:rsidRDefault="00496101">
          <w:pPr>
            <w:pStyle w:val="a7"/>
          </w:pPr>
        </w:p>
      </w:tc>
      <w:tc>
        <w:tcPr>
          <w:tcW w:w="8424" w:type="dxa"/>
          <w:shd w:val="clear" w:color="auto" w:fill="000000" w:themeFill="text1"/>
        </w:tcPr>
        <w:p w14:paraId="2BBF4809" w14:textId="77777777" w:rsidR="00496101" w:rsidRDefault="00496101">
          <w:pPr>
            <w:pStyle w:val="a7"/>
          </w:pPr>
        </w:p>
      </w:tc>
    </w:tr>
  </w:tbl>
  <w:p w14:paraId="545C9042" w14:textId="77777777" w:rsidR="00496101" w:rsidRDefault="0049610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81A8" w14:textId="374182D7" w:rsidR="00750B31" w:rsidRDefault="00750B31" w:rsidP="00A02E4B">
    <w:pPr>
      <w:ind w:left="-2340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5C6E9555" wp14:editId="57A27886">
          <wp:simplePos x="0" y="0"/>
          <wp:positionH relativeFrom="column">
            <wp:posOffset>-1454785</wp:posOffset>
          </wp:positionH>
          <wp:positionV relativeFrom="paragraph">
            <wp:posOffset>-433705</wp:posOffset>
          </wp:positionV>
          <wp:extent cx="1172210" cy="654685"/>
          <wp:effectExtent l="0" t="0" r="8890" b="0"/>
          <wp:wrapTight wrapText="bothSides">
            <wp:wrapPolygon edited="0">
              <wp:start x="0" y="0"/>
              <wp:lineTo x="0" y="20741"/>
              <wp:lineTo x="21413" y="20741"/>
              <wp:lineTo x="2141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U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21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82C7EF" w14:textId="5C73A0DA" w:rsidR="00966585" w:rsidRPr="00A02E4B" w:rsidRDefault="00E56E61" w:rsidP="00A02E4B">
    <w:pPr>
      <w:ind w:left="-2340"/>
      <w:rPr>
        <w:sz w:val="14"/>
        <w:szCs w:val="14"/>
      </w:rPr>
    </w:pPr>
    <w:r w:rsidRPr="00A02E4B">
      <w:rPr>
        <w:b/>
        <w:bCs/>
        <w:i/>
        <w:iCs/>
        <w:sz w:val="14"/>
        <w:szCs w:val="14"/>
      </w:rPr>
      <w:t>College of Computing and Informatics</w:t>
    </w:r>
    <w:r w:rsidR="00966585" w:rsidRPr="00A02E4B">
      <w:rPr>
        <w:noProof/>
        <w:sz w:val="14"/>
        <w:szCs w:val="14"/>
        <w:lang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88FE0B4" wp14:editId="62AC243E">
              <wp:simplePos x="0" y="0"/>
              <wp:positionH relativeFrom="column">
                <wp:posOffset>-875665</wp:posOffset>
              </wp:positionH>
              <wp:positionV relativeFrom="paragraph">
                <wp:posOffset>-8463915</wp:posOffset>
              </wp:positionV>
              <wp:extent cx="7086600" cy="0"/>
              <wp:effectExtent l="19685" t="13335" r="18415" b="3429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9C831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5pt,-666.45pt" to="489.05pt,-6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" strokecolor="#4f81bd" strokeweight="2pt">
              <v:shadow on="t" opacity="24903f" origin=",.5" offset="0,.55556mm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168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553"/>
      <w:gridCol w:w="351"/>
      <w:gridCol w:w="10308"/>
    </w:tblGrid>
    <w:tr w:rsidR="00770362" w14:paraId="5E074DC7" w14:textId="77777777" w:rsidTr="00935903">
      <w:trPr>
        <w:trHeight w:hRule="exact" w:val="488"/>
      </w:trPr>
      <w:tc>
        <w:tcPr>
          <w:tcW w:w="2553" w:type="dxa"/>
          <w:vAlign w:val="bottom"/>
        </w:tcPr>
        <w:p w14:paraId="6116089A" w14:textId="77777777" w:rsidR="00770362" w:rsidRDefault="00770362" w:rsidP="00770362">
          <w:pPr>
            <w:pStyle w:val="Page"/>
          </w:pPr>
          <w:r>
            <w:t xml:space="preserve">Pg. 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  <w:tc>
        <w:tcPr>
          <w:tcW w:w="351" w:type="dxa"/>
          <w:vAlign w:val="bottom"/>
        </w:tcPr>
        <w:p w14:paraId="2554EC57" w14:textId="77777777" w:rsidR="00770362" w:rsidRDefault="00770362" w:rsidP="00770362"/>
      </w:tc>
      <w:tc>
        <w:tcPr>
          <w:tcW w:w="10308" w:type="dxa"/>
          <w:vAlign w:val="bottom"/>
        </w:tcPr>
        <w:p w14:paraId="45FB8AC4" w14:textId="6C343652" w:rsidR="00770362" w:rsidRDefault="00770362" w:rsidP="00770362">
          <w:pPr>
            <w:pStyle w:val="InfoHeading"/>
            <w:jc w:val="center"/>
          </w:pPr>
          <w:r>
            <w:t xml:space="preserve">                                      Case Study </w:t>
          </w:r>
        </w:p>
      </w:tc>
    </w:tr>
    <w:tr w:rsidR="00770362" w14:paraId="33A22771" w14:textId="77777777" w:rsidTr="00935903">
      <w:trPr>
        <w:trHeight w:hRule="exact" w:val="57"/>
      </w:trPr>
      <w:tc>
        <w:tcPr>
          <w:tcW w:w="2553" w:type="dxa"/>
          <w:shd w:val="clear" w:color="auto" w:fill="000000" w:themeFill="text1"/>
        </w:tcPr>
        <w:p w14:paraId="593FBD8F" w14:textId="77777777" w:rsidR="00770362" w:rsidRDefault="00770362" w:rsidP="00770362">
          <w:pPr>
            <w:rPr>
              <w:sz w:val="10"/>
            </w:rPr>
          </w:pPr>
        </w:p>
      </w:tc>
      <w:tc>
        <w:tcPr>
          <w:tcW w:w="351" w:type="dxa"/>
        </w:tcPr>
        <w:p w14:paraId="7D57F0DC" w14:textId="77777777" w:rsidR="00770362" w:rsidRDefault="00770362" w:rsidP="00770362">
          <w:pPr>
            <w:rPr>
              <w:sz w:val="10"/>
            </w:rPr>
          </w:pPr>
        </w:p>
      </w:tc>
      <w:tc>
        <w:tcPr>
          <w:tcW w:w="10308" w:type="dxa"/>
          <w:shd w:val="clear" w:color="auto" w:fill="000000" w:themeFill="text1"/>
        </w:tcPr>
        <w:p w14:paraId="31C026ED" w14:textId="77777777" w:rsidR="00770362" w:rsidRDefault="00770362" w:rsidP="00770362">
          <w:pPr>
            <w:rPr>
              <w:sz w:val="10"/>
            </w:rPr>
          </w:pPr>
        </w:p>
      </w:tc>
    </w:tr>
  </w:tbl>
  <w:p w14:paraId="6ECFEF9E" w14:textId="77777777" w:rsidR="00770362" w:rsidRDefault="00770362" w:rsidP="007703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a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 w15:restartNumberingAfterBreak="0">
    <w:nsid w:val="0BAE4F07"/>
    <w:multiLevelType w:val="multilevel"/>
    <w:tmpl w:val="68F04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86D7C"/>
    <w:multiLevelType w:val="hybridMultilevel"/>
    <w:tmpl w:val="0472D5B8"/>
    <w:lvl w:ilvl="0" w:tplc="BE1A5E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76C76"/>
    <w:multiLevelType w:val="hybridMultilevel"/>
    <w:tmpl w:val="919451D0"/>
    <w:lvl w:ilvl="0" w:tplc="04884A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D57AA9"/>
    <w:multiLevelType w:val="hybridMultilevel"/>
    <w:tmpl w:val="D8E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D76FF"/>
    <w:multiLevelType w:val="hybridMultilevel"/>
    <w:tmpl w:val="2AE03D12"/>
    <w:lvl w:ilvl="0" w:tplc="E026C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3AE2"/>
    <w:multiLevelType w:val="hybridMultilevel"/>
    <w:tmpl w:val="7CDC937C"/>
    <w:lvl w:ilvl="0" w:tplc="BE1A5E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1104F3"/>
    <w:multiLevelType w:val="multilevel"/>
    <w:tmpl w:val="352C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517D4"/>
    <w:multiLevelType w:val="hybridMultilevel"/>
    <w:tmpl w:val="0B64374C"/>
    <w:lvl w:ilvl="0" w:tplc="BE1A5E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7F6A45"/>
    <w:multiLevelType w:val="multilevel"/>
    <w:tmpl w:val="0436C7FE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E1740C3"/>
    <w:multiLevelType w:val="hybridMultilevel"/>
    <w:tmpl w:val="9940A7AC"/>
    <w:lvl w:ilvl="0" w:tplc="BE1A5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A61E1"/>
    <w:multiLevelType w:val="multilevel"/>
    <w:tmpl w:val="A3CE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9C0BAF"/>
    <w:multiLevelType w:val="hybridMultilevel"/>
    <w:tmpl w:val="FA682BCA"/>
    <w:lvl w:ilvl="0" w:tplc="CE00684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EE13B5"/>
    <w:multiLevelType w:val="hybridMultilevel"/>
    <w:tmpl w:val="2AE033A4"/>
    <w:lvl w:ilvl="0" w:tplc="6A54B55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4A247BCB"/>
    <w:multiLevelType w:val="multilevel"/>
    <w:tmpl w:val="4A3E99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D34858"/>
    <w:multiLevelType w:val="hybridMultilevel"/>
    <w:tmpl w:val="52DAE38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56D02819"/>
    <w:multiLevelType w:val="hybridMultilevel"/>
    <w:tmpl w:val="4C98F91C"/>
    <w:lvl w:ilvl="0" w:tplc="32740B6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9753A9"/>
    <w:multiLevelType w:val="multilevel"/>
    <w:tmpl w:val="68F04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F571A2"/>
    <w:multiLevelType w:val="hybridMultilevel"/>
    <w:tmpl w:val="6F3CE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248BC"/>
    <w:multiLevelType w:val="hybridMultilevel"/>
    <w:tmpl w:val="171E2650"/>
    <w:lvl w:ilvl="0" w:tplc="BE1A5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8167B"/>
    <w:multiLevelType w:val="hybridMultilevel"/>
    <w:tmpl w:val="3788ED9C"/>
    <w:lvl w:ilvl="0" w:tplc="6A54B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83085"/>
    <w:multiLevelType w:val="hybridMultilevel"/>
    <w:tmpl w:val="2BB8B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632B4"/>
    <w:multiLevelType w:val="hybridMultilevel"/>
    <w:tmpl w:val="E3908902"/>
    <w:lvl w:ilvl="0" w:tplc="BE1A5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1618E"/>
    <w:multiLevelType w:val="hybridMultilevel"/>
    <w:tmpl w:val="B7F839DE"/>
    <w:lvl w:ilvl="0" w:tplc="BE1A5E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3412125">
    <w:abstractNumId w:val="0"/>
  </w:num>
  <w:num w:numId="2" w16cid:durableId="619604193">
    <w:abstractNumId w:val="0"/>
    <w:lvlOverride w:ilvl="0">
      <w:startOverride w:val="1"/>
    </w:lvlOverride>
  </w:num>
  <w:num w:numId="3" w16cid:durableId="833108315">
    <w:abstractNumId w:val="9"/>
  </w:num>
  <w:num w:numId="4" w16cid:durableId="460852045">
    <w:abstractNumId w:val="0"/>
    <w:lvlOverride w:ilvl="0">
      <w:startOverride w:val="1"/>
    </w:lvlOverride>
  </w:num>
  <w:num w:numId="5" w16cid:durableId="1996179531">
    <w:abstractNumId w:val="0"/>
    <w:lvlOverride w:ilvl="0">
      <w:startOverride w:val="1"/>
    </w:lvlOverride>
  </w:num>
  <w:num w:numId="6" w16cid:durableId="1682581251">
    <w:abstractNumId w:val="13"/>
  </w:num>
  <w:num w:numId="7" w16cid:durableId="565380805">
    <w:abstractNumId w:val="21"/>
  </w:num>
  <w:num w:numId="8" w16cid:durableId="973800077">
    <w:abstractNumId w:val="20"/>
  </w:num>
  <w:num w:numId="9" w16cid:durableId="2054689601">
    <w:abstractNumId w:val="5"/>
  </w:num>
  <w:num w:numId="10" w16cid:durableId="2142382613">
    <w:abstractNumId w:val="3"/>
  </w:num>
  <w:num w:numId="11" w16cid:durableId="1876965489">
    <w:abstractNumId w:val="8"/>
  </w:num>
  <w:num w:numId="12" w16cid:durableId="483543557">
    <w:abstractNumId w:val="2"/>
  </w:num>
  <w:num w:numId="13" w16cid:durableId="2024354594">
    <w:abstractNumId w:val="23"/>
  </w:num>
  <w:num w:numId="14" w16cid:durableId="1731996432">
    <w:abstractNumId w:val="16"/>
  </w:num>
  <w:num w:numId="15" w16cid:durableId="1533567569">
    <w:abstractNumId w:val="12"/>
  </w:num>
  <w:num w:numId="16" w16cid:durableId="500120016">
    <w:abstractNumId w:val="19"/>
  </w:num>
  <w:num w:numId="17" w16cid:durableId="1638142008">
    <w:abstractNumId w:val="10"/>
  </w:num>
  <w:num w:numId="18" w16cid:durableId="790586254">
    <w:abstractNumId w:val="6"/>
  </w:num>
  <w:num w:numId="19" w16cid:durableId="1876503324">
    <w:abstractNumId w:val="22"/>
  </w:num>
  <w:num w:numId="20" w16cid:durableId="2007855482">
    <w:abstractNumId w:val="7"/>
  </w:num>
  <w:num w:numId="21" w16cid:durableId="533032390">
    <w:abstractNumId w:val="11"/>
  </w:num>
  <w:num w:numId="22" w16cid:durableId="789399390">
    <w:abstractNumId w:val="14"/>
  </w:num>
  <w:num w:numId="23" w16cid:durableId="1067531739">
    <w:abstractNumId w:val="18"/>
  </w:num>
  <w:num w:numId="24" w16cid:durableId="852887979">
    <w:abstractNumId w:val="17"/>
  </w:num>
  <w:num w:numId="25" w16cid:durableId="1674145730">
    <w:abstractNumId w:val="4"/>
  </w:num>
  <w:num w:numId="26" w16cid:durableId="1471283293">
    <w:abstractNumId w:val="15"/>
  </w:num>
  <w:num w:numId="27" w16cid:durableId="1006175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2MTMzNjcxsjQxMTNU0lEKTi0uzszPAykwqQUAq6bcVywAAAA="/>
  </w:docVars>
  <w:rsids>
    <w:rsidRoot w:val="00DE230E"/>
    <w:rsid w:val="0000025E"/>
    <w:rsid w:val="00014E5E"/>
    <w:rsid w:val="00021E60"/>
    <w:rsid w:val="00025D9B"/>
    <w:rsid w:val="00034555"/>
    <w:rsid w:val="0004035B"/>
    <w:rsid w:val="000530C6"/>
    <w:rsid w:val="0006193C"/>
    <w:rsid w:val="00062252"/>
    <w:rsid w:val="00063E7E"/>
    <w:rsid w:val="0007005E"/>
    <w:rsid w:val="000A4B40"/>
    <w:rsid w:val="000B1ABB"/>
    <w:rsid w:val="000B57B1"/>
    <w:rsid w:val="000C3665"/>
    <w:rsid w:val="000D22A0"/>
    <w:rsid w:val="000D4C6B"/>
    <w:rsid w:val="000D6C4B"/>
    <w:rsid w:val="000E3EF6"/>
    <w:rsid w:val="000F1E1C"/>
    <w:rsid w:val="000F3112"/>
    <w:rsid w:val="00110245"/>
    <w:rsid w:val="001314A6"/>
    <w:rsid w:val="00153B1C"/>
    <w:rsid w:val="001576C7"/>
    <w:rsid w:val="001779AF"/>
    <w:rsid w:val="00177F44"/>
    <w:rsid w:val="0018049E"/>
    <w:rsid w:val="00185E47"/>
    <w:rsid w:val="001B1FCA"/>
    <w:rsid w:val="001B698D"/>
    <w:rsid w:val="001B6EFC"/>
    <w:rsid w:val="001C53C3"/>
    <w:rsid w:val="001E1D88"/>
    <w:rsid w:val="001F26C6"/>
    <w:rsid w:val="001F7B9C"/>
    <w:rsid w:val="002064C9"/>
    <w:rsid w:val="00206680"/>
    <w:rsid w:val="00210375"/>
    <w:rsid w:val="002150E9"/>
    <w:rsid w:val="00222685"/>
    <w:rsid w:val="00251D1B"/>
    <w:rsid w:val="00256684"/>
    <w:rsid w:val="0026057D"/>
    <w:rsid w:val="002616DA"/>
    <w:rsid w:val="0027269F"/>
    <w:rsid w:val="00280909"/>
    <w:rsid w:val="00282C8C"/>
    <w:rsid w:val="002B6681"/>
    <w:rsid w:val="002B7A24"/>
    <w:rsid w:val="002C08F8"/>
    <w:rsid w:val="002D1D00"/>
    <w:rsid w:val="002E1188"/>
    <w:rsid w:val="00300D38"/>
    <w:rsid w:val="00310362"/>
    <w:rsid w:val="00341020"/>
    <w:rsid w:val="003453DB"/>
    <w:rsid w:val="00353412"/>
    <w:rsid w:val="003562F8"/>
    <w:rsid w:val="00357BBC"/>
    <w:rsid w:val="00364191"/>
    <w:rsid w:val="003A7184"/>
    <w:rsid w:val="003C4083"/>
    <w:rsid w:val="003F1B72"/>
    <w:rsid w:val="00402BFC"/>
    <w:rsid w:val="00420A62"/>
    <w:rsid w:val="00441B70"/>
    <w:rsid w:val="00456DF8"/>
    <w:rsid w:val="00462A92"/>
    <w:rsid w:val="00474211"/>
    <w:rsid w:val="004840C2"/>
    <w:rsid w:val="00491C52"/>
    <w:rsid w:val="00496101"/>
    <w:rsid w:val="004B1B5D"/>
    <w:rsid w:val="004B56A6"/>
    <w:rsid w:val="004B7324"/>
    <w:rsid w:val="004C1FFD"/>
    <w:rsid w:val="004C58F7"/>
    <w:rsid w:val="004D2E64"/>
    <w:rsid w:val="004E101F"/>
    <w:rsid w:val="005075A2"/>
    <w:rsid w:val="00517329"/>
    <w:rsid w:val="00541377"/>
    <w:rsid w:val="00542A04"/>
    <w:rsid w:val="00542A84"/>
    <w:rsid w:val="005522E5"/>
    <w:rsid w:val="005525E2"/>
    <w:rsid w:val="0057550A"/>
    <w:rsid w:val="0058689F"/>
    <w:rsid w:val="005B301B"/>
    <w:rsid w:val="005C3A69"/>
    <w:rsid w:val="0061541B"/>
    <w:rsid w:val="00625956"/>
    <w:rsid w:val="006301F4"/>
    <w:rsid w:val="00630FAF"/>
    <w:rsid w:val="00675688"/>
    <w:rsid w:val="006B2279"/>
    <w:rsid w:val="006B390A"/>
    <w:rsid w:val="006D4BB0"/>
    <w:rsid w:val="006D608E"/>
    <w:rsid w:val="006E27DE"/>
    <w:rsid w:val="006F4BDC"/>
    <w:rsid w:val="00704153"/>
    <w:rsid w:val="00706E11"/>
    <w:rsid w:val="00716488"/>
    <w:rsid w:val="007178D1"/>
    <w:rsid w:val="0073722B"/>
    <w:rsid w:val="0073727F"/>
    <w:rsid w:val="00737E1B"/>
    <w:rsid w:val="00744799"/>
    <w:rsid w:val="00750B31"/>
    <w:rsid w:val="0076070D"/>
    <w:rsid w:val="00766492"/>
    <w:rsid w:val="0077027A"/>
    <w:rsid w:val="00770362"/>
    <w:rsid w:val="007B0981"/>
    <w:rsid w:val="007B2772"/>
    <w:rsid w:val="007C0DEE"/>
    <w:rsid w:val="007E0D01"/>
    <w:rsid w:val="007E2442"/>
    <w:rsid w:val="007E33D4"/>
    <w:rsid w:val="007F7950"/>
    <w:rsid w:val="007F7DC6"/>
    <w:rsid w:val="00820BAE"/>
    <w:rsid w:val="00822BAC"/>
    <w:rsid w:val="00831BA2"/>
    <w:rsid w:val="0083538D"/>
    <w:rsid w:val="00850687"/>
    <w:rsid w:val="00862906"/>
    <w:rsid w:val="00871BBE"/>
    <w:rsid w:val="00886CC4"/>
    <w:rsid w:val="008D6493"/>
    <w:rsid w:val="008F1BD3"/>
    <w:rsid w:val="008F4F46"/>
    <w:rsid w:val="00935903"/>
    <w:rsid w:val="00937F04"/>
    <w:rsid w:val="00947381"/>
    <w:rsid w:val="009565C2"/>
    <w:rsid w:val="00963D93"/>
    <w:rsid w:val="00966585"/>
    <w:rsid w:val="0097110C"/>
    <w:rsid w:val="00975C59"/>
    <w:rsid w:val="00977287"/>
    <w:rsid w:val="009808BE"/>
    <w:rsid w:val="00982EEA"/>
    <w:rsid w:val="00986F59"/>
    <w:rsid w:val="00997F6A"/>
    <w:rsid w:val="009A53B5"/>
    <w:rsid w:val="009A6FEE"/>
    <w:rsid w:val="009B0716"/>
    <w:rsid w:val="009C01C0"/>
    <w:rsid w:val="009D0E15"/>
    <w:rsid w:val="009D7CF0"/>
    <w:rsid w:val="009F0B17"/>
    <w:rsid w:val="00A02E4B"/>
    <w:rsid w:val="00A23FB4"/>
    <w:rsid w:val="00A24678"/>
    <w:rsid w:val="00A424A0"/>
    <w:rsid w:val="00A666DF"/>
    <w:rsid w:val="00A779D4"/>
    <w:rsid w:val="00A93803"/>
    <w:rsid w:val="00AA03C6"/>
    <w:rsid w:val="00AA15CD"/>
    <w:rsid w:val="00AB1146"/>
    <w:rsid w:val="00AB18E2"/>
    <w:rsid w:val="00AB6495"/>
    <w:rsid w:val="00AB6A3D"/>
    <w:rsid w:val="00AC4254"/>
    <w:rsid w:val="00AC4CDB"/>
    <w:rsid w:val="00AC6111"/>
    <w:rsid w:val="00AD41C2"/>
    <w:rsid w:val="00AF73F2"/>
    <w:rsid w:val="00B01A63"/>
    <w:rsid w:val="00B0260E"/>
    <w:rsid w:val="00B11996"/>
    <w:rsid w:val="00B4784E"/>
    <w:rsid w:val="00B50EBE"/>
    <w:rsid w:val="00B610E2"/>
    <w:rsid w:val="00B801C0"/>
    <w:rsid w:val="00B916D5"/>
    <w:rsid w:val="00BA651E"/>
    <w:rsid w:val="00BA7426"/>
    <w:rsid w:val="00BB3420"/>
    <w:rsid w:val="00BD51E4"/>
    <w:rsid w:val="00BD7B4B"/>
    <w:rsid w:val="00BE498F"/>
    <w:rsid w:val="00C00EF6"/>
    <w:rsid w:val="00C27B90"/>
    <w:rsid w:val="00C34D1C"/>
    <w:rsid w:val="00C353D7"/>
    <w:rsid w:val="00C373BF"/>
    <w:rsid w:val="00C45FCD"/>
    <w:rsid w:val="00C574A4"/>
    <w:rsid w:val="00C63711"/>
    <w:rsid w:val="00C66A90"/>
    <w:rsid w:val="00C776D7"/>
    <w:rsid w:val="00C821E3"/>
    <w:rsid w:val="00C82D67"/>
    <w:rsid w:val="00C90D87"/>
    <w:rsid w:val="00CA066B"/>
    <w:rsid w:val="00CB7E85"/>
    <w:rsid w:val="00CC48ED"/>
    <w:rsid w:val="00CD4929"/>
    <w:rsid w:val="00CF0296"/>
    <w:rsid w:val="00D03CD4"/>
    <w:rsid w:val="00D21851"/>
    <w:rsid w:val="00D2751D"/>
    <w:rsid w:val="00D27897"/>
    <w:rsid w:val="00D32502"/>
    <w:rsid w:val="00D50FE8"/>
    <w:rsid w:val="00D5311B"/>
    <w:rsid w:val="00D53155"/>
    <w:rsid w:val="00D5586B"/>
    <w:rsid w:val="00D568E3"/>
    <w:rsid w:val="00D669D3"/>
    <w:rsid w:val="00D706EF"/>
    <w:rsid w:val="00D707B8"/>
    <w:rsid w:val="00D71B52"/>
    <w:rsid w:val="00D742E5"/>
    <w:rsid w:val="00DA6411"/>
    <w:rsid w:val="00DC16F7"/>
    <w:rsid w:val="00DC2BE9"/>
    <w:rsid w:val="00DD03BC"/>
    <w:rsid w:val="00DD0804"/>
    <w:rsid w:val="00DE230E"/>
    <w:rsid w:val="00DF4F8E"/>
    <w:rsid w:val="00E0235E"/>
    <w:rsid w:val="00E15976"/>
    <w:rsid w:val="00E51CCE"/>
    <w:rsid w:val="00E56E61"/>
    <w:rsid w:val="00E8497B"/>
    <w:rsid w:val="00E91F8F"/>
    <w:rsid w:val="00E94283"/>
    <w:rsid w:val="00EA1FA7"/>
    <w:rsid w:val="00EB616D"/>
    <w:rsid w:val="00ED217F"/>
    <w:rsid w:val="00ED5678"/>
    <w:rsid w:val="00F05724"/>
    <w:rsid w:val="00F12AC6"/>
    <w:rsid w:val="00F14B36"/>
    <w:rsid w:val="00F26C77"/>
    <w:rsid w:val="00F32838"/>
    <w:rsid w:val="00F34141"/>
    <w:rsid w:val="00F56329"/>
    <w:rsid w:val="00F63908"/>
    <w:rsid w:val="00F84D59"/>
    <w:rsid w:val="00FB3FB6"/>
    <w:rsid w:val="00FC277E"/>
    <w:rsid w:val="00FC41D8"/>
    <w:rsid w:val="00FD4378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55CC42C"/>
  <w15:docId w15:val="{4CBA3276-0916-40A3-8C5F-D6CB88FB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Char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20">
    <w:name w:val="heading 2"/>
    <w:basedOn w:val="a1"/>
    <w:next w:val="a1"/>
    <w:link w:val="2Ch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Char">
    <w:name w:val="تذييل الصفحة Char"/>
    <w:basedOn w:val="a2"/>
    <w:link w:val="a5"/>
    <w:uiPriority w:val="99"/>
    <w:rPr>
      <w:color w:val="EF4623" w:themeColor="accent1"/>
    </w:rPr>
  </w:style>
  <w:style w:type="paragraph" w:styleId="a6">
    <w:name w:val="Subtitle"/>
    <w:basedOn w:val="a1"/>
    <w:next w:val="a1"/>
    <w:link w:val="Char0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phic">
    <w:name w:val="Graphic"/>
    <w:basedOn w:val="a1"/>
    <w:uiPriority w:val="99"/>
    <w:pPr>
      <w:spacing w:after="80" w:line="240" w:lineRule="auto"/>
      <w:jc w:val="center"/>
    </w:pPr>
  </w:style>
  <w:style w:type="paragraph" w:styleId="a7">
    <w:name w:val="header"/>
    <w:basedOn w:val="a1"/>
    <w:link w:val="Char1"/>
    <w:uiPriority w:val="99"/>
    <w:qFormat/>
    <w:pPr>
      <w:spacing w:after="380" w:line="240" w:lineRule="auto"/>
    </w:pPr>
  </w:style>
  <w:style w:type="character" w:customStyle="1" w:styleId="Char1">
    <w:name w:val="رأس الصفحة Char"/>
    <w:basedOn w:val="a2"/>
    <w:link w:val="a7"/>
    <w:uiPriority w:val="99"/>
    <w:rPr>
      <w:color w:val="404040" w:themeColor="text1" w:themeTint="BF"/>
      <w:sz w:val="20"/>
    </w:rPr>
  </w:style>
  <w:style w:type="table" w:styleId="a8">
    <w:name w:val="Table Grid"/>
    <w:basedOn w:val="a3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Heading">
    <w:name w:val="Info Heading"/>
    <w:basedOn w:val="a1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Page">
    <w:name w:val="Page"/>
    <w:basedOn w:val="a1"/>
    <w:next w:val="a1"/>
    <w:uiPriority w:val="99"/>
    <w:unhideWhenUsed/>
    <w:qFormat/>
    <w:pPr>
      <w:spacing w:after="40" w:line="240" w:lineRule="auto"/>
    </w:pPr>
    <w:rPr>
      <w:noProof/>
      <w:color w:val="000000" w:themeColor="text1"/>
      <w:sz w:val="36"/>
    </w:rPr>
  </w:style>
  <w:style w:type="paragraph" w:styleId="a9">
    <w:name w:val="Title"/>
    <w:basedOn w:val="a1"/>
    <w:next w:val="a1"/>
    <w:link w:val="Char2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Char2">
    <w:name w:val="العنوان Char"/>
    <w:basedOn w:val="a2"/>
    <w:link w:val="a9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styleId="ab">
    <w:name w:val="Balloon Text"/>
    <w:basedOn w:val="a1"/>
    <w:link w:val="Char3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Char3">
    <w:name w:val="نص في بالون Char"/>
    <w:basedOn w:val="a2"/>
    <w:link w:val="ab"/>
    <w:uiPriority w:val="99"/>
    <w:semiHidden/>
    <w:rPr>
      <w:rFonts w:ascii="Tahoma" w:hAnsi="Tahoma" w:cs="Tahoma"/>
      <w:sz w:val="16"/>
    </w:rPr>
  </w:style>
  <w:style w:type="character" w:styleId="ac">
    <w:name w:val="Strong"/>
    <w:basedOn w:val="a2"/>
    <w:uiPriority w:val="22"/>
    <w:qFormat/>
    <w:rPr>
      <w:b/>
      <w:bCs/>
    </w:rPr>
  </w:style>
  <w:style w:type="character" w:customStyle="1" w:styleId="Char0">
    <w:name w:val="عنوان فرعي Char"/>
    <w:basedOn w:val="a2"/>
    <w:link w:val="a6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bstract">
    <w:name w:val="Abstract"/>
    <w:basedOn w:val="a1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ad">
    <w:name w:val="No Spacing"/>
    <w:link w:val="Char4"/>
    <w:uiPriority w:val="1"/>
    <w:unhideWhenUsed/>
    <w:qFormat/>
    <w:pPr>
      <w:spacing w:after="0" w:line="240" w:lineRule="auto"/>
    </w:pPr>
  </w:style>
  <w:style w:type="character" w:styleId="Hyperlink">
    <w:name w:val="Hyperlink"/>
    <w:basedOn w:val="a2"/>
    <w:uiPriority w:val="99"/>
    <w:unhideWhenUsed/>
    <w:rPr>
      <w:color w:val="5F5F5F" w:themeColor="hyperlink"/>
      <w:u w:val="single"/>
    </w:rPr>
  </w:style>
  <w:style w:type="paragraph" w:styleId="10">
    <w:name w:val="toc 1"/>
    <w:basedOn w:val="a1"/>
    <w:next w:val="a1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character" w:customStyle="1" w:styleId="1Char">
    <w:name w:val="العنوان 1 Char"/>
    <w:basedOn w:val="a2"/>
    <w:link w:val="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ae">
    <w:name w:val="TOC Heading"/>
    <w:basedOn w:val="1"/>
    <w:next w:val="a1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2Char">
    <w:name w:val="عنوان 2 Char"/>
    <w:basedOn w:val="a2"/>
    <w:link w:val="20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f">
    <w:name w:val="Quote"/>
    <w:basedOn w:val="a1"/>
    <w:next w:val="a1"/>
    <w:link w:val="Char5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Char5">
    <w:name w:val="اقتباس Char"/>
    <w:basedOn w:val="a2"/>
    <w:link w:val="af"/>
    <w:uiPriority w:val="1"/>
    <w:rPr>
      <w:i/>
      <w:iCs/>
      <w:color w:val="EF4623" w:themeColor="accent1"/>
      <w:kern w:val="20"/>
      <w:sz w:val="24"/>
    </w:rPr>
  </w:style>
  <w:style w:type="paragraph" w:styleId="af0">
    <w:name w:val="Signature"/>
    <w:basedOn w:val="a1"/>
    <w:link w:val="Char6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Char6">
    <w:name w:val="توقيع Char"/>
    <w:basedOn w:val="a2"/>
    <w:link w:val="af0"/>
    <w:uiPriority w:val="9"/>
    <w:rPr>
      <w:color w:val="595959" w:themeColor="text1" w:themeTint="A6"/>
      <w:kern w:val="20"/>
    </w:rPr>
  </w:style>
  <w:style w:type="character" w:customStyle="1" w:styleId="Char4">
    <w:name w:val="بلا تباعد Char"/>
    <w:basedOn w:val="a2"/>
    <w:link w:val="ad"/>
    <w:uiPriority w:val="1"/>
  </w:style>
  <w:style w:type="paragraph" w:styleId="a">
    <w:name w:val="List Bullet"/>
    <w:basedOn w:val="a1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a0">
    <w:name w:val="List Number"/>
    <w:basedOn w:val="a1"/>
    <w:uiPriority w:val="1"/>
    <w:unhideWhenUsed/>
    <w:qFormat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2">
    <w:name w:val="List Number 2"/>
    <w:basedOn w:val="a1"/>
    <w:uiPriority w:val="1"/>
    <w:unhideWhenUsed/>
    <w:qFormat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3">
    <w:name w:val="List Number 3"/>
    <w:basedOn w:val="a1"/>
    <w:uiPriority w:val="18"/>
    <w:unhideWhenUsed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4">
    <w:name w:val="List Number 4"/>
    <w:basedOn w:val="a1"/>
    <w:uiPriority w:val="18"/>
    <w:unhideWhenUsed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5">
    <w:name w:val="List Number 5"/>
    <w:basedOn w:val="a1"/>
    <w:uiPriority w:val="18"/>
    <w:unhideWhenUsed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cialTable">
    <w:name w:val="Financial Table"/>
    <w:basedOn w:val="a3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af1">
    <w:name w:val="annotation reference"/>
    <w:basedOn w:val="a2"/>
    <w:uiPriority w:val="99"/>
    <w:semiHidden/>
    <w:unhideWhenUsed/>
    <w:rPr>
      <w:sz w:val="16"/>
    </w:rPr>
  </w:style>
  <w:style w:type="paragraph" w:styleId="af2">
    <w:name w:val="annotation text"/>
    <w:basedOn w:val="a1"/>
    <w:link w:val="Char7"/>
    <w:uiPriority w:val="99"/>
    <w:semiHidden/>
    <w:unhideWhenUsed/>
    <w:pPr>
      <w:spacing w:line="240" w:lineRule="auto"/>
    </w:pPr>
  </w:style>
  <w:style w:type="character" w:customStyle="1" w:styleId="Char7">
    <w:name w:val="نص تعليق Char"/>
    <w:basedOn w:val="a2"/>
    <w:link w:val="af2"/>
    <w:uiPriority w:val="99"/>
    <w:semiHidden/>
  </w:style>
  <w:style w:type="paragraph" w:styleId="af3">
    <w:name w:val="annotation subject"/>
    <w:basedOn w:val="af2"/>
    <w:next w:val="af2"/>
    <w:link w:val="Char8"/>
    <w:uiPriority w:val="99"/>
    <w:semiHidden/>
    <w:unhideWhenUsed/>
    <w:rPr>
      <w:b/>
      <w:bCs/>
    </w:rPr>
  </w:style>
  <w:style w:type="character" w:customStyle="1" w:styleId="Char8">
    <w:name w:val="موضوع تعليق Char"/>
    <w:basedOn w:val="Char7"/>
    <w:link w:val="af3"/>
    <w:uiPriority w:val="99"/>
    <w:semiHidden/>
    <w:rPr>
      <w:b/>
      <w:bCs/>
    </w:rPr>
  </w:style>
  <w:style w:type="table" w:styleId="af4">
    <w:name w:val="Light Shading"/>
    <w:basedOn w:val="a3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TextDecimal">
    <w:name w:val="Table Text Decimal"/>
    <w:basedOn w:val="a1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ableText">
    <w:name w:val="Table Text"/>
    <w:basedOn w:val="a1"/>
    <w:uiPriority w:val="1"/>
    <w:qFormat/>
    <w:pPr>
      <w:spacing w:before="60" w:after="60" w:line="240" w:lineRule="auto"/>
    </w:pPr>
  </w:style>
  <w:style w:type="paragraph" w:customStyle="1" w:styleId="Organization">
    <w:name w:val="Organization"/>
    <w:basedOn w:val="a1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af5">
    <w:name w:val="List Paragraph"/>
    <w:basedOn w:val="a1"/>
    <w:uiPriority w:val="34"/>
    <w:qFormat/>
    <w:rsid w:val="001B698D"/>
    <w:pPr>
      <w:ind w:left="720"/>
      <w:contextualSpacing/>
    </w:pPr>
  </w:style>
  <w:style w:type="paragraph" w:styleId="af6">
    <w:name w:val="Normal (Web)"/>
    <w:basedOn w:val="a1"/>
    <w:uiPriority w:val="99"/>
    <w:unhideWhenUsed/>
    <w:rsid w:val="00CB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af7">
    <w:name w:val="Revision"/>
    <w:hidden/>
    <w:uiPriority w:val="99"/>
    <w:semiHidden/>
    <w:rsid w:val="00BD7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cc-co.com/blog/enterprise-solution-selection-raw-cos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e\AppData\Roaming\Microsoft\Templates\Annual%20report%20(Red%20and%20Black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91ECBAB2F14EFFBE49B74776B7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4748-4660-450D-9022-55174C23A896}"/>
      </w:docPartPr>
      <w:docPartBody>
        <w:p w:rsidR="008A4AE7" w:rsidRDefault="00695677">
          <w:pPr>
            <w:pStyle w:val="B491ECBAB2F14EFFBE49B74776B760F8"/>
          </w:pPr>
          <w:r>
            <w:t>Annual Report</w:t>
          </w:r>
        </w:p>
      </w:docPartBody>
    </w:docPart>
    <w:docPart>
      <w:docPartPr>
        <w:name w:val="ABA4E856757C43F09EB4041128DD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D30B-BA94-480A-B081-9D1EECDE1D7A}"/>
      </w:docPartPr>
      <w:docPartBody>
        <w:p w:rsidR="008A4AE7" w:rsidRDefault="00695677">
          <w:pPr>
            <w:pStyle w:val="ABA4E856757C43F09EB4041128DDA0A9"/>
          </w:pPr>
          <w:r>
            <w:t>FY [Year]</w:t>
          </w:r>
        </w:p>
      </w:docPartBody>
    </w:docPart>
    <w:docPart>
      <w:docPartPr>
        <w:name w:val="BF71855941A1427E8373CCD94C73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975E6-8A30-4EDD-82D6-DCAD6F7905D2}"/>
      </w:docPartPr>
      <w:docPartBody>
        <w:p w:rsidR="008A4AE7" w:rsidRDefault="00695677">
          <w:pPr>
            <w:pStyle w:val="BF71855941A1427E8373CCD94C73EBF2"/>
          </w:pPr>
          <w:r>
            <w:t>[Add a quote here from one of your company executives or use this space for a brief summary of the document content.]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a"/>
      <w:lvlText w:val="•"/>
      <w:lvlJc w:val="left"/>
      <w:pPr>
        <w:ind w:left="576" w:hanging="288"/>
      </w:pPr>
      <w:rPr>
        <w:rFonts w:ascii="Cambria" w:hAnsi="Cambria" w:hint="default"/>
        <w:color w:val="4472C4" w:themeColor="accent1"/>
      </w:rPr>
    </w:lvl>
  </w:abstractNum>
  <w:num w:numId="1" w16cid:durableId="47645976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CF"/>
    <w:rsid w:val="000013C7"/>
    <w:rsid w:val="00051231"/>
    <w:rsid w:val="000561A3"/>
    <w:rsid w:val="001A632E"/>
    <w:rsid w:val="00324ACF"/>
    <w:rsid w:val="004A7EE6"/>
    <w:rsid w:val="005443A0"/>
    <w:rsid w:val="005E024E"/>
    <w:rsid w:val="005E1B47"/>
    <w:rsid w:val="006400C0"/>
    <w:rsid w:val="00660EF5"/>
    <w:rsid w:val="00695677"/>
    <w:rsid w:val="006C5B99"/>
    <w:rsid w:val="006F635A"/>
    <w:rsid w:val="00703AFB"/>
    <w:rsid w:val="00732ABD"/>
    <w:rsid w:val="00773259"/>
    <w:rsid w:val="00865B15"/>
    <w:rsid w:val="008A4AE7"/>
    <w:rsid w:val="00902777"/>
    <w:rsid w:val="00977680"/>
    <w:rsid w:val="00981462"/>
    <w:rsid w:val="0098338E"/>
    <w:rsid w:val="00A376F5"/>
    <w:rsid w:val="00A53609"/>
    <w:rsid w:val="00B4602D"/>
    <w:rsid w:val="00C346F5"/>
    <w:rsid w:val="00C40158"/>
    <w:rsid w:val="00C77297"/>
    <w:rsid w:val="00CB2B54"/>
    <w:rsid w:val="00CC6AD3"/>
    <w:rsid w:val="00CC6F9F"/>
    <w:rsid w:val="00CD136A"/>
    <w:rsid w:val="00D248BA"/>
    <w:rsid w:val="00D56FB7"/>
    <w:rsid w:val="00E552F8"/>
    <w:rsid w:val="00FA28F6"/>
    <w:rsid w:val="00F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lang w:val="en-US" w:eastAsia="en-US"/>
    </w:rPr>
  </w:style>
  <w:style w:type="character" w:styleId="a4">
    <w:name w:val="Strong"/>
    <w:basedOn w:val="a1"/>
    <w:uiPriority w:val="10"/>
    <w:qFormat/>
    <w:rPr>
      <w:b/>
      <w:bCs/>
    </w:rPr>
  </w:style>
  <w:style w:type="paragraph" w:customStyle="1" w:styleId="B491ECBAB2F14EFFBE49B74776B760F8">
    <w:name w:val="B491ECBAB2F14EFFBE49B74776B760F8"/>
  </w:style>
  <w:style w:type="paragraph" w:customStyle="1" w:styleId="ABA4E856757C43F09EB4041128DDA0A9">
    <w:name w:val="ABA4E856757C43F09EB4041128DDA0A9"/>
  </w:style>
  <w:style w:type="paragraph" w:customStyle="1" w:styleId="BF71855941A1427E8373CCD94C73EBF2">
    <w:name w:val="BF71855941A1427E8373CCD94C73E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[Total Mark for this Assignment is 14]</Abstract>
  <CompanyAddress/>
  <CompanyPhone>***</CompanyPhone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7961FA-B7BD-4758-8EAF-CE495AB3CC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4C63B7-A026-4A37-9535-4FBB4C03A1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report (Red and Black design)</Template>
  <TotalTime>41</TotalTime>
  <Pages>7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</vt:lpstr>
    </vt:vector>
  </TitlesOfParts>
  <Company>Student Details: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</dc:title>
  <dc:subject>Deadline: Saturday 12/11/2022 @ 23:59</dc:subject>
  <dc:creator>Ali Mehdi</dc:creator>
  <cp:keywords/>
  <cp:lastModifiedBy>Abdulrahman Jawad Ibrahim Alshaer</cp:lastModifiedBy>
  <cp:revision>8</cp:revision>
  <dcterms:created xsi:type="dcterms:W3CDTF">2022-09-28T00:28:00Z</dcterms:created>
  <dcterms:modified xsi:type="dcterms:W3CDTF">2022-10-14T10:49:00Z</dcterms:modified>
  <cp:contentStatus>ID: ###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